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B4F" w14:textId="77777777" w:rsidR="00DC7F8C" w:rsidRDefault="00DC7F8C" w:rsidP="006A48B1">
      <w:pPr>
        <w:jc w:val="center"/>
        <w:rPr>
          <w:rFonts w:ascii="Calibri" w:hAnsi="Calibri" w:cs="Calibri"/>
          <w:b/>
        </w:rPr>
      </w:pPr>
    </w:p>
    <w:p w14:paraId="3BCC3E9A" w14:textId="5262DA87" w:rsidR="006A48B1" w:rsidRPr="00A30F02" w:rsidRDefault="00E06023" w:rsidP="006A48B1">
      <w:pPr>
        <w:jc w:val="center"/>
        <w:rPr>
          <w:rFonts w:ascii="Calibri" w:hAnsi="Calibri" w:cs="Calibri"/>
          <w:b/>
          <w:spacing w:val="30"/>
        </w:rPr>
      </w:pPr>
      <w:r>
        <w:rPr>
          <w:rFonts w:ascii="Calibri" w:hAnsi="Calibri" w:cs="Calibri"/>
          <w:b/>
          <w:spacing w:val="30"/>
        </w:rPr>
        <w:t>LETTER OF MOTIVATION</w:t>
      </w:r>
    </w:p>
    <w:p w14:paraId="4381F1B9" w14:textId="1790D1B0" w:rsidR="006A48B1" w:rsidRDefault="00E06023" w:rsidP="006A48B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 THE ENROLMENT IN THE </w:t>
      </w:r>
      <w:r w:rsidR="00430E3C">
        <w:rPr>
          <w:rFonts w:ascii="Calibri" w:hAnsi="Calibri" w:cs="Calibri"/>
          <w:b/>
        </w:rPr>
        <w:t>POSTGRADUATE UNIVERSITY STUDY</w:t>
      </w:r>
    </w:p>
    <w:p w14:paraId="144EAD76" w14:textId="77777777" w:rsidR="00DC7F8C" w:rsidRPr="006A48B1" w:rsidRDefault="00DC7F8C" w:rsidP="006A48B1">
      <w:pPr>
        <w:jc w:val="center"/>
      </w:pPr>
    </w:p>
    <w:p w14:paraId="743FDA6A" w14:textId="348C6C78" w:rsidR="006A48B1" w:rsidRDefault="006A48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4"/>
        <w:gridCol w:w="7422"/>
      </w:tblGrid>
      <w:tr w:rsidR="004C2AF5" w:rsidRPr="00522A26" w14:paraId="45BD8C72" w14:textId="77777777" w:rsidTr="00FC26C4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6C1D963" w14:textId="6C0B1DCF" w:rsidR="004C2AF5" w:rsidRPr="00522A26" w:rsidRDefault="00430E3C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14:paraId="30D3B84F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13C1D752" w14:textId="7DA25789" w:rsidR="007E262B" w:rsidRPr="00BC1B6A" w:rsidRDefault="00430E3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SURNAME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E6E1978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14:paraId="2886F01E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45526C84" w14:textId="32091A5F" w:rsidR="009A4C69" w:rsidRDefault="00430E3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IDENTITY NUMBER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619D82D" w14:textId="77777777"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14:paraId="0F21C680" w14:textId="77777777" w:rsidTr="00EF7DBC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30DAFE6" w14:textId="5DE60B51" w:rsidR="00CD5EA9" w:rsidRPr="00522A26" w:rsidRDefault="00430E3C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POSTGRADUATE UNIVERSITY STUDY</w:t>
            </w:r>
          </w:p>
        </w:tc>
      </w:tr>
      <w:tr w:rsidR="00CD5EA9" w:rsidRPr="00BC1B6A" w14:paraId="739398A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1DC8DBF7" w14:textId="5A2B92E7" w:rsidR="00CD5EA9" w:rsidRPr="00BC1B6A" w:rsidRDefault="00994752" w:rsidP="00EF7DB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3522" w:type="pct"/>
            <w:vAlign w:val="center"/>
          </w:tcPr>
          <w:p w14:paraId="3DAB66CD" w14:textId="040A226F" w:rsidR="00CD5EA9" w:rsidRPr="001917DD" w:rsidRDefault="00430E3C" w:rsidP="00EF7D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Postgraduate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Technology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Nutrition</w:t>
            </w:r>
            <w:proofErr w:type="spellEnd"/>
          </w:p>
        </w:tc>
      </w:tr>
      <w:tr w:rsidR="00CD5EA9" w:rsidRPr="00BC1B6A" w14:paraId="7ED5E87A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0054BBEE" w14:textId="1720184C" w:rsidR="00CD5EA9" w:rsidRDefault="0099475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</w:t>
            </w:r>
            <w:r w:rsidR="00CD5EA9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22" w:type="pct"/>
            <w:vAlign w:val="center"/>
          </w:tcPr>
          <w:p w14:paraId="4DBA4AD7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1B9C6B42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6F449EC2" w14:textId="2E40701E" w:rsidR="00CD5EA9" w:rsidRDefault="0099475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status</w:t>
            </w:r>
            <w:r w:rsidR="00CD5EA9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22" w:type="pct"/>
            <w:vAlign w:val="center"/>
          </w:tcPr>
          <w:p w14:paraId="368B5DDB" w14:textId="77777777"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0DEF8D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5ACB8E81" w14:textId="5368D833" w:rsidR="00CD5EA9" w:rsidRPr="00BC1B6A" w:rsidRDefault="00994752" w:rsidP="00EF7DB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source</w:t>
            </w:r>
            <w:proofErr w:type="spellEnd"/>
            <w:r w:rsidR="00CD5EA9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vAlign w:val="center"/>
          </w:tcPr>
          <w:p w14:paraId="4E26C84C" w14:textId="77777777"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A882F6" w14:textId="55E87404" w:rsidR="006A48B1" w:rsidRDefault="006A48B1"/>
    <w:p w14:paraId="51B7AD2C" w14:textId="77777777" w:rsidR="001917DD" w:rsidRDefault="001917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56494" w:rsidRPr="00522A26" w14:paraId="57C6767D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D5F937" w14:textId="36193156" w:rsidR="00456494" w:rsidRPr="00522A26" w:rsidRDefault="00456494" w:rsidP="006A48B1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(1) </w:t>
            </w:r>
            <w:r w:rsidR="00994752">
              <w:rPr>
                <w:rFonts w:asciiTheme="minorHAnsi" w:hAnsiTheme="minorHAnsi" w:cstheme="minorHAnsi"/>
                <w:b/>
                <w:sz w:val="22"/>
                <w:szCs w:val="22"/>
              </w:rPr>
              <w:t>MOTIVATION FOR THE ENROLMENT</w:t>
            </w:r>
            <w:r w:rsidR="001917DD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456494" w:rsidRPr="00522A26" w14:paraId="2366E457" w14:textId="77777777" w:rsidTr="00EF7DBC">
        <w:trPr>
          <w:trHeight w:val="1701"/>
          <w:jc w:val="center"/>
        </w:trPr>
        <w:tc>
          <w:tcPr>
            <w:tcW w:w="5000" w:type="pct"/>
          </w:tcPr>
          <w:p w14:paraId="73BC8C7F" w14:textId="77777777" w:rsidR="00456494" w:rsidRPr="00522A26" w:rsidRDefault="00456494" w:rsidP="001917D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281DF00E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52AF5A" w14:textId="67DBF0A6" w:rsidR="00456494" w:rsidRPr="00522A26" w:rsidRDefault="00456494" w:rsidP="006A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994752">
              <w:rPr>
                <w:rFonts w:asciiTheme="minorHAnsi" w:hAnsiTheme="minorHAnsi" w:cstheme="minorHAnsi"/>
                <w:b/>
                <w:sz w:val="22"/>
                <w:szCs w:val="22"/>
              </w:rPr>
              <w:t>REASONS FOR THE SELECTION OF THE STUDY AND MAJOR</w:t>
            </w:r>
          </w:p>
        </w:tc>
      </w:tr>
      <w:tr w:rsidR="00456494" w:rsidRPr="00522A26" w14:paraId="4EE00AED" w14:textId="77777777" w:rsidTr="00EF7DBC">
        <w:trPr>
          <w:trHeight w:val="1701"/>
          <w:jc w:val="center"/>
        </w:trPr>
        <w:tc>
          <w:tcPr>
            <w:tcW w:w="5000" w:type="pct"/>
          </w:tcPr>
          <w:p w14:paraId="1F8F1331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77FF47A5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014EC" w14:textId="70BC3646" w:rsidR="00456494" w:rsidRPr="00522A26" w:rsidRDefault="00456494" w:rsidP="00EF7DBC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994752">
              <w:rPr>
                <w:rFonts w:asciiTheme="minorHAnsi" w:hAnsiTheme="minorHAnsi" w:cstheme="minorHAnsi"/>
                <w:b/>
                <w:sz w:val="22"/>
                <w:szCs w:val="22"/>
              </w:rPr>
              <w:t>SCIENTIFIC INTERESTS OF THE APPLICANT</w:t>
            </w:r>
          </w:p>
        </w:tc>
      </w:tr>
      <w:tr w:rsidR="00456494" w:rsidRPr="00522A26" w14:paraId="38B87423" w14:textId="77777777" w:rsidTr="00EF7DBC">
        <w:trPr>
          <w:trHeight w:val="1701"/>
          <w:jc w:val="center"/>
        </w:trPr>
        <w:tc>
          <w:tcPr>
            <w:tcW w:w="5000" w:type="pct"/>
          </w:tcPr>
          <w:p w14:paraId="04FA5F2A" w14:textId="77777777" w:rsidR="00456494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C3E73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F4A5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DF020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C81B3" w14:textId="199F6BF9" w:rsidR="00D93DAD" w:rsidRPr="00522A26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635FBDE2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4C40D4" w14:textId="26451313" w:rsidR="00456494" w:rsidRPr="00522A26" w:rsidRDefault="00456494" w:rsidP="001917DD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OPIS MOGUĆEG ZNANSTVENOG ISTRAŽIVANJA KOJIM SE PRISTUPNIK ŽELI BAVITI NA </w:t>
            </w:r>
            <w:r w:rsidR="001917DD">
              <w:rPr>
                <w:rFonts w:asciiTheme="minorHAnsi" w:hAnsiTheme="minorHAnsi" w:cstheme="minorHAnsi"/>
                <w:b/>
                <w:sz w:val="22"/>
                <w:szCs w:val="22"/>
              </w:rPr>
              <w:t>STUDIJU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6494" w:rsidRPr="00522A26" w14:paraId="270135EF" w14:textId="77777777" w:rsidTr="00EF7DBC">
        <w:trPr>
          <w:trHeight w:val="1639"/>
          <w:jc w:val="center"/>
        </w:trPr>
        <w:tc>
          <w:tcPr>
            <w:tcW w:w="5000" w:type="pct"/>
          </w:tcPr>
          <w:p w14:paraId="6B048222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1A786" w14:textId="442F7F8E" w:rsidR="001C7663" w:rsidRDefault="001C7663"/>
    <w:p w14:paraId="6D3D47B8" w14:textId="44641AE2" w:rsidR="00456494" w:rsidRDefault="00456494"/>
    <w:p w14:paraId="69DFB6A5" w14:textId="2C32516C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16A64C4" w14:textId="77777777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2F18C76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7E88DC" w14:textId="77777777" w:rsidR="00F25E41" w:rsidRDefault="00F25E4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04"/>
        <w:gridCol w:w="4020"/>
      </w:tblGrid>
      <w:tr w:rsidR="001C7663" w14:paraId="48F914BA" w14:textId="77777777" w:rsidTr="001C7663">
        <w:tc>
          <w:tcPr>
            <w:tcW w:w="3512" w:type="dxa"/>
            <w:tcBorders>
              <w:bottom w:val="single" w:sz="4" w:space="0" w:color="auto"/>
            </w:tcBorders>
          </w:tcPr>
          <w:p w14:paraId="2482BBCB" w14:textId="77777777" w:rsidR="001C7663" w:rsidRDefault="001C7663" w:rsidP="00FE3F87">
            <w:pPr>
              <w:spacing w:after="40"/>
            </w:pPr>
          </w:p>
        </w:tc>
        <w:tc>
          <w:tcPr>
            <w:tcW w:w="3004" w:type="dxa"/>
          </w:tcPr>
          <w:p w14:paraId="466B1BDC" w14:textId="77777777" w:rsidR="001C7663" w:rsidRDefault="001C7663" w:rsidP="00FE3F87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6189AD8" w14:textId="77777777" w:rsidR="001C7663" w:rsidRDefault="001C7663" w:rsidP="00FE3F87">
            <w:pPr>
              <w:spacing w:after="40"/>
            </w:pPr>
          </w:p>
        </w:tc>
      </w:tr>
      <w:tr w:rsidR="001C7663" w:rsidRPr="001C7663" w14:paraId="583357EC" w14:textId="77777777" w:rsidTr="001C7663">
        <w:tc>
          <w:tcPr>
            <w:tcW w:w="3512" w:type="dxa"/>
            <w:tcBorders>
              <w:top w:val="single" w:sz="4" w:space="0" w:color="auto"/>
            </w:tcBorders>
          </w:tcPr>
          <w:p w14:paraId="169D0F9F" w14:textId="09EC1809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D1391">
              <w:rPr>
                <w:rFonts w:asciiTheme="minorHAnsi" w:hAnsiTheme="minorHAnsi"/>
                <w:sz w:val="20"/>
                <w:szCs w:val="20"/>
              </w:rPr>
              <w:t>place, date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4" w:type="dxa"/>
          </w:tcPr>
          <w:p w14:paraId="226CF764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495B8CBF" w14:textId="066224B9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D1391"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  <w:proofErr w:type="spellStart"/>
            <w:r w:rsidR="00DD139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DD13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1391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="00DD13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1391">
              <w:rPr>
                <w:rFonts w:asciiTheme="minorHAnsi" w:hAnsiTheme="minorHAnsi"/>
                <w:sz w:val="20"/>
                <w:szCs w:val="20"/>
              </w:rPr>
              <w:t>applicant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5693A1C6" w14:textId="22B13472" w:rsidR="00821C56" w:rsidRDefault="00821C56" w:rsidP="00CD35D3"/>
    <w:p w14:paraId="0335BCB4" w14:textId="12B695C7" w:rsidR="00643F39" w:rsidRDefault="00643F39" w:rsidP="00CD35D3"/>
    <w:p w14:paraId="019CB95B" w14:textId="2C73F33C" w:rsidR="00643F39" w:rsidRDefault="00643F39" w:rsidP="00CD35D3"/>
    <w:p w14:paraId="77471737" w14:textId="2C83E044" w:rsidR="00643F39" w:rsidRDefault="00643F39" w:rsidP="00CD35D3"/>
    <w:p w14:paraId="5A3F4E71" w14:textId="678E81A4" w:rsidR="00643F39" w:rsidRDefault="00643F39" w:rsidP="00CD35D3"/>
    <w:p w14:paraId="61106FA8" w14:textId="7E595290" w:rsidR="00643F39" w:rsidRDefault="00643F39" w:rsidP="00CD35D3"/>
    <w:p w14:paraId="43C14976" w14:textId="6F83A33C" w:rsidR="00643F39" w:rsidRDefault="00643F39" w:rsidP="00CD35D3"/>
    <w:p w14:paraId="281A1DA0" w14:textId="0C8A5291" w:rsidR="00643F39" w:rsidRDefault="00643F39" w:rsidP="00CD35D3"/>
    <w:p w14:paraId="318E480A" w14:textId="3573FD47" w:rsidR="00643F39" w:rsidRDefault="00643F39" w:rsidP="00CD35D3"/>
    <w:p w14:paraId="3DC854CD" w14:textId="504BBD3F" w:rsidR="00643F39" w:rsidRDefault="00643F39" w:rsidP="00CD35D3"/>
    <w:p w14:paraId="04A8094F" w14:textId="594C7554" w:rsidR="00643F39" w:rsidRDefault="00643F39" w:rsidP="00CD35D3"/>
    <w:p w14:paraId="653E01C3" w14:textId="2B4876C3" w:rsidR="00643F39" w:rsidRDefault="00643F39" w:rsidP="00CD35D3"/>
    <w:p w14:paraId="1600EBF6" w14:textId="601416FC" w:rsidR="00643F39" w:rsidRDefault="00643F39" w:rsidP="00CD35D3"/>
    <w:p w14:paraId="7DC29F81" w14:textId="77777777" w:rsidR="00643F39" w:rsidRPr="00091183" w:rsidRDefault="00643F39" w:rsidP="00CD35D3"/>
    <w:sectPr w:rsidR="00643F39" w:rsidRPr="00091183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4E2" w14:textId="77777777" w:rsidR="002D0792" w:rsidRDefault="002D0792">
      <w:r>
        <w:separator/>
      </w:r>
    </w:p>
  </w:endnote>
  <w:endnote w:type="continuationSeparator" w:id="0">
    <w:p w14:paraId="66FD81EF" w14:textId="77777777" w:rsidR="002D0792" w:rsidRDefault="002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F20112" w14:textId="258CC0AD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3DA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1FCEEE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CA1" w14:textId="77777777" w:rsidR="002D0792" w:rsidRDefault="002D0792">
      <w:r>
        <w:separator/>
      </w:r>
    </w:p>
  </w:footnote>
  <w:footnote w:type="continuationSeparator" w:id="0">
    <w:p w14:paraId="7D21B48A" w14:textId="77777777" w:rsidR="002D0792" w:rsidRDefault="002D0792">
      <w:r>
        <w:continuationSeparator/>
      </w:r>
    </w:p>
  </w:footnote>
  <w:footnote w:id="1">
    <w:p w14:paraId="151EE4A3" w14:textId="2AB3ED0E" w:rsidR="00C706AC" w:rsidRPr="00D93DAD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D93DA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Please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fill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in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form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using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computer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sign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 w:cstheme="minorHAnsi"/>
          <w:sz w:val="18"/>
          <w:szCs w:val="18"/>
        </w:rPr>
        <w:t>hand</w:t>
      </w:r>
      <w:proofErr w:type="spellEnd"/>
      <w:r w:rsidR="00B76FEE">
        <w:rPr>
          <w:rFonts w:asciiTheme="minorHAnsi" w:hAnsiTheme="minorHAnsi" w:cstheme="minorHAnsi"/>
          <w:sz w:val="18"/>
          <w:szCs w:val="18"/>
        </w:rPr>
        <w:t>.</w:t>
      </w:r>
      <w:r w:rsidR="002A4453" w:rsidRPr="00D93DA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5D35FDFB" w14:textId="2C1F46EF" w:rsidR="00CD5EA9" w:rsidRPr="00D93DAD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r w:rsidR="00B76FEE">
        <w:rPr>
          <w:rFonts w:asciiTheme="minorHAnsi" w:hAnsiTheme="minorHAnsi"/>
          <w:sz w:val="18"/>
          <w:szCs w:val="18"/>
        </w:rPr>
        <w:t>Major</w:t>
      </w:r>
      <w:r w:rsidRPr="00D93DAD">
        <w:rPr>
          <w:rFonts w:asciiTheme="minorHAnsi" w:hAnsiTheme="minorHAnsi"/>
          <w:sz w:val="18"/>
          <w:szCs w:val="18"/>
        </w:rPr>
        <w:t>: „</w:t>
      </w:r>
      <w:proofErr w:type="spellStart"/>
      <w:r w:rsidR="00B76FEE">
        <w:rPr>
          <w:rFonts w:asciiTheme="minorHAnsi" w:hAnsiTheme="minorHAnsi"/>
          <w:sz w:val="18"/>
          <w:szCs w:val="18"/>
        </w:rPr>
        <w:t>Food</w:t>
      </w:r>
      <w:proofErr w:type="spellEnd"/>
      <w:r w:rsidR="00B76FEE">
        <w:rPr>
          <w:rFonts w:asciiTheme="minorHAnsi" w:hAnsiTheme="minorHAnsi"/>
          <w:sz w:val="18"/>
          <w:szCs w:val="18"/>
        </w:rPr>
        <w:t xml:space="preserve"> Technology</w:t>
      </w:r>
      <w:r w:rsidRPr="00D93DAD">
        <w:rPr>
          <w:rFonts w:asciiTheme="minorHAnsi" w:hAnsiTheme="minorHAnsi"/>
          <w:sz w:val="18"/>
          <w:szCs w:val="18"/>
        </w:rPr>
        <w:t xml:space="preserve">“ </w:t>
      </w:r>
      <w:r w:rsidR="00B76FEE">
        <w:rPr>
          <w:rFonts w:asciiTheme="minorHAnsi" w:hAnsiTheme="minorHAnsi"/>
          <w:sz w:val="18"/>
          <w:szCs w:val="18"/>
        </w:rPr>
        <w:t>OR</w:t>
      </w:r>
      <w:r w:rsidRPr="00D93DAD">
        <w:rPr>
          <w:rFonts w:asciiTheme="minorHAnsi" w:hAnsiTheme="minorHAnsi"/>
          <w:sz w:val="18"/>
          <w:szCs w:val="18"/>
        </w:rPr>
        <w:t xml:space="preserve"> „</w:t>
      </w:r>
      <w:proofErr w:type="spellStart"/>
      <w:r w:rsidRPr="00D93DAD">
        <w:rPr>
          <w:rFonts w:asciiTheme="minorHAnsi" w:hAnsiTheme="minorHAnsi"/>
          <w:sz w:val="18"/>
          <w:szCs w:val="18"/>
        </w:rPr>
        <w:t>Nutri</w:t>
      </w:r>
      <w:r w:rsidR="00B76FEE">
        <w:rPr>
          <w:rFonts w:asciiTheme="minorHAnsi" w:hAnsiTheme="minorHAnsi"/>
          <w:sz w:val="18"/>
          <w:szCs w:val="18"/>
        </w:rPr>
        <w:t>tion</w:t>
      </w:r>
      <w:proofErr w:type="spellEnd"/>
      <w:r w:rsidRPr="00D93DAD">
        <w:rPr>
          <w:rFonts w:asciiTheme="minorHAnsi" w:hAnsiTheme="minorHAnsi"/>
          <w:sz w:val="18"/>
          <w:szCs w:val="18"/>
        </w:rPr>
        <w:t>“</w:t>
      </w:r>
    </w:p>
  </w:footnote>
  <w:footnote w:id="3">
    <w:p w14:paraId="7B5D6BEF" w14:textId="5CDA0596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76FEE">
        <w:rPr>
          <w:rFonts w:asciiTheme="minorHAnsi" w:hAnsiTheme="minorHAnsi"/>
          <w:sz w:val="18"/>
          <w:szCs w:val="18"/>
        </w:rPr>
        <w:t>Full</w:t>
      </w:r>
      <w:proofErr w:type="spellEnd"/>
      <w:r w:rsidR="00B76FEE">
        <w:rPr>
          <w:rFonts w:asciiTheme="minorHAnsi" w:hAnsiTheme="minorHAnsi"/>
          <w:sz w:val="18"/>
          <w:szCs w:val="18"/>
        </w:rPr>
        <w:t xml:space="preserve"> time student OR </w:t>
      </w:r>
      <w:proofErr w:type="spellStart"/>
      <w:r w:rsidR="00B76FEE">
        <w:rPr>
          <w:rFonts w:asciiTheme="minorHAnsi" w:hAnsiTheme="minorHAnsi"/>
          <w:sz w:val="18"/>
          <w:szCs w:val="18"/>
        </w:rPr>
        <w:t>part</w:t>
      </w:r>
      <w:proofErr w:type="spellEnd"/>
      <w:r w:rsidR="00B76FEE">
        <w:rPr>
          <w:rFonts w:asciiTheme="minorHAnsi" w:hAnsiTheme="minorHAnsi"/>
          <w:sz w:val="18"/>
          <w:szCs w:val="18"/>
        </w:rPr>
        <w:t>-time student (</w:t>
      </w:r>
      <w:proofErr w:type="spellStart"/>
      <w:r w:rsidR="00B76FEE">
        <w:rPr>
          <w:rFonts w:asciiTheme="minorHAnsi" w:hAnsiTheme="minorHAnsi"/>
          <w:sz w:val="18"/>
          <w:szCs w:val="18"/>
        </w:rPr>
        <w:t>if</w:t>
      </w:r>
      <w:proofErr w:type="spellEnd"/>
      <w:r w:rsidR="00B76FE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applicant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is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employee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of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company</w:t>
      </w:r>
      <w:proofErr w:type="spellEnd"/>
      <w:r w:rsidR="00E00830">
        <w:rPr>
          <w:rFonts w:asciiTheme="minorHAnsi" w:hAnsiTheme="minorHAnsi"/>
          <w:sz w:val="18"/>
          <w:szCs w:val="18"/>
        </w:rPr>
        <w:t>)</w:t>
      </w:r>
    </w:p>
  </w:footnote>
  <w:footnote w:id="4">
    <w:p w14:paraId="370167AD" w14:textId="5D8EA7A5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Personally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Company (</w:t>
      </w:r>
      <w:proofErr w:type="spellStart"/>
      <w:r w:rsidR="00E00830">
        <w:rPr>
          <w:rFonts w:asciiTheme="minorHAnsi" w:hAnsiTheme="minorHAnsi"/>
          <w:sz w:val="18"/>
          <w:szCs w:val="18"/>
        </w:rPr>
        <w:t>please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E00830">
        <w:rPr>
          <w:rFonts w:asciiTheme="minorHAnsi" w:hAnsiTheme="minorHAnsi"/>
          <w:sz w:val="18"/>
          <w:szCs w:val="18"/>
        </w:rPr>
        <w:t>state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name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of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company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) OR </w:t>
      </w:r>
      <w:proofErr w:type="spellStart"/>
      <w:r w:rsidR="00E00830">
        <w:rPr>
          <w:rFonts w:asciiTheme="minorHAnsi" w:hAnsiTheme="minorHAnsi"/>
          <w:sz w:val="18"/>
          <w:szCs w:val="18"/>
        </w:rPr>
        <w:t>project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="00E00830">
        <w:rPr>
          <w:rFonts w:asciiTheme="minorHAnsi" w:hAnsiTheme="minorHAnsi"/>
          <w:sz w:val="18"/>
          <w:szCs w:val="18"/>
        </w:rPr>
        <w:t>state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project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title)</w:t>
      </w:r>
      <w:r w:rsidRPr="00D93DAD">
        <w:rPr>
          <w:rFonts w:asciiTheme="minorHAnsi" w:hAnsiTheme="minorHAnsi"/>
          <w:sz w:val="18"/>
          <w:szCs w:val="18"/>
        </w:rPr>
        <w:t xml:space="preserve"> (</w:t>
      </w:r>
      <w:r w:rsidR="00E00830">
        <w:rPr>
          <w:rFonts w:asciiTheme="minorHAnsi" w:hAnsiTheme="minorHAnsi"/>
          <w:sz w:val="18"/>
          <w:szCs w:val="18"/>
        </w:rPr>
        <w:t xml:space="preserve">must </w:t>
      </w:r>
      <w:proofErr w:type="spellStart"/>
      <w:r w:rsidR="00E00830">
        <w:rPr>
          <w:rFonts w:asciiTheme="minorHAnsi" w:hAnsiTheme="minorHAnsi"/>
          <w:sz w:val="18"/>
          <w:szCs w:val="18"/>
        </w:rPr>
        <w:t>be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same as </w:t>
      </w:r>
      <w:proofErr w:type="spellStart"/>
      <w:r w:rsidR="00E00830">
        <w:rPr>
          <w:rFonts w:asciiTheme="minorHAnsi" w:hAnsiTheme="minorHAnsi"/>
          <w:sz w:val="18"/>
          <w:szCs w:val="18"/>
        </w:rPr>
        <w:t>in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the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Form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Statement</w:t>
      </w:r>
      <w:proofErr w:type="spellEnd"/>
      <w:r w:rsidRPr="00D93DAD">
        <w:rPr>
          <w:rFonts w:asciiTheme="minorHAnsi" w:hAnsiTheme="minorHAnsi"/>
          <w:sz w:val="18"/>
          <w:szCs w:val="18"/>
        </w:rPr>
        <w:t>)</w:t>
      </w:r>
    </w:p>
  </w:footnote>
  <w:footnote w:id="5">
    <w:p w14:paraId="0A7FC8DA" w14:textId="33D5C39C" w:rsidR="001917DD" w:rsidRPr="00D93DAD" w:rsidRDefault="001917DD">
      <w:pPr>
        <w:pStyle w:val="Tekstfusnote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sz w:val="18"/>
          <w:szCs w:val="18"/>
        </w:rPr>
        <w:footnoteRef/>
      </w:r>
      <w:r w:rsidRPr="00D93DAD">
        <w:rPr>
          <w:sz w:val="18"/>
          <w:szCs w:val="18"/>
        </w:rPr>
        <w:t xml:space="preserve"> </w:t>
      </w:r>
      <w:r w:rsidR="00E00830">
        <w:rPr>
          <w:rFonts w:asciiTheme="minorHAnsi" w:hAnsiTheme="minorHAnsi"/>
          <w:sz w:val="18"/>
          <w:szCs w:val="18"/>
        </w:rPr>
        <w:t xml:space="preserve">All </w:t>
      </w:r>
      <w:proofErr w:type="spellStart"/>
      <w:r w:rsidR="00E00830">
        <w:rPr>
          <w:rFonts w:asciiTheme="minorHAnsi" w:hAnsiTheme="minorHAnsi"/>
          <w:sz w:val="18"/>
          <w:szCs w:val="18"/>
        </w:rPr>
        <w:t>fields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1 – 4 must </w:t>
      </w:r>
      <w:proofErr w:type="spellStart"/>
      <w:r w:rsidR="00E00830">
        <w:rPr>
          <w:rFonts w:asciiTheme="minorHAnsi" w:hAnsiTheme="minorHAnsi"/>
          <w:sz w:val="18"/>
          <w:szCs w:val="18"/>
        </w:rPr>
        <w:t>be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filled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; </w:t>
      </w:r>
      <w:proofErr w:type="spellStart"/>
      <w:r w:rsidR="00E00830">
        <w:rPr>
          <w:rFonts w:asciiTheme="minorHAnsi" w:hAnsiTheme="minorHAnsi"/>
          <w:sz w:val="18"/>
          <w:szCs w:val="18"/>
        </w:rPr>
        <w:t>there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0830">
        <w:rPr>
          <w:rFonts w:asciiTheme="minorHAnsi" w:hAnsiTheme="minorHAnsi"/>
          <w:sz w:val="18"/>
          <w:szCs w:val="18"/>
        </w:rPr>
        <w:t>is</w:t>
      </w:r>
      <w:proofErr w:type="spellEnd"/>
      <w:r w:rsidR="00E00830">
        <w:rPr>
          <w:rFonts w:asciiTheme="minorHAnsi" w:hAnsiTheme="minorHAnsi"/>
          <w:sz w:val="18"/>
          <w:szCs w:val="18"/>
        </w:rPr>
        <w:t xml:space="preserve"> no word limit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14:paraId="23BECF2C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0E09A77B" w14:textId="4D8E766E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JOSIP JUR</w:t>
          </w:r>
          <w:r w:rsidR="00202A72">
            <w:rPr>
              <w:rFonts w:ascii="Calibri" w:hAnsi="Calibri" w:cs="Calibri"/>
              <w:sz w:val="22"/>
              <w:szCs w:val="22"/>
            </w:rPr>
            <w:t>A</w:t>
          </w:r>
          <w:r w:rsidRPr="007471FC">
            <w:rPr>
              <w:rFonts w:ascii="Calibri" w:hAnsi="Calibri" w:cs="Calibri"/>
              <w:sz w:val="22"/>
              <w:szCs w:val="22"/>
            </w:rPr>
            <w:t>J STROSSMAYER</w:t>
          </w:r>
          <w:r w:rsidR="00202A72">
            <w:rPr>
              <w:rFonts w:ascii="Calibri" w:hAnsi="Calibri" w:cs="Calibri"/>
              <w:sz w:val="22"/>
              <w:szCs w:val="22"/>
            </w:rPr>
            <w:t xml:space="preserve"> UNIVERSITY OF</w:t>
          </w:r>
          <w:r w:rsidRPr="007471FC">
            <w:rPr>
              <w:rFonts w:ascii="Calibri" w:hAnsi="Calibri" w:cs="Calibri"/>
              <w:sz w:val="22"/>
              <w:szCs w:val="22"/>
            </w:rPr>
            <w:t xml:space="preserve"> OSIJEK</w:t>
          </w:r>
        </w:p>
        <w:p w14:paraId="236ADC99" w14:textId="7B08B7D9" w:rsidR="002B18B1" w:rsidRPr="007471FC" w:rsidRDefault="00202A72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FACULTY OF FOOD TECHNOLOGY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 xml:space="preserve"> OSIJEK</w:t>
          </w:r>
        </w:p>
      </w:tc>
      <w:tc>
        <w:tcPr>
          <w:tcW w:w="2581" w:type="pct"/>
          <w:shd w:val="clear" w:color="auto" w:fill="auto"/>
          <w:vAlign w:val="center"/>
        </w:tcPr>
        <w:p w14:paraId="19671C8B" w14:textId="2AEB39EE" w:rsidR="002B18B1" w:rsidRPr="007471FC" w:rsidRDefault="00202A72" w:rsidP="006A48B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proofErr w:type="spellStart"/>
          <w:r>
            <w:rPr>
              <w:rFonts w:ascii="Calibri" w:hAnsi="Calibri" w:cs="Calibri"/>
              <w:b/>
              <w:sz w:val="22"/>
              <w:szCs w:val="22"/>
            </w:rPr>
            <w:t>Form</w:t>
          </w:r>
          <w:proofErr w:type="spellEnd"/>
          <w:r w:rsidR="003B787A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6A48B1">
            <w:rPr>
              <w:rFonts w:ascii="Calibri" w:hAnsi="Calibri" w:cs="Calibri"/>
              <w:b/>
              <w:sz w:val="22"/>
              <w:szCs w:val="22"/>
            </w:rPr>
            <w:t>Motiva</w:t>
          </w:r>
          <w:r>
            <w:rPr>
              <w:rFonts w:ascii="Calibri" w:hAnsi="Calibri" w:cs="Calibri"/>
              <w:b/>
              <w:sz w:val="22"/>
              <w:szCs w:val="22"/>
            </w:rPr>
            <w:t>tion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</w:p>
      </w:tc>
    </w:tr>
  </w:tbl>
  <w:p w14:paraId="6A1E9A2E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1C6B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2A72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079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E3C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43D5"/>
    <w:rsid w:val="007072EE"/>
    <w:rsid w:val="0071404F"/>
    <w:rsid w:val="00714480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4752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0F02"/>
    <w:rsid w:val="00A32744"/>
    <w:rsid w:val="00A370DB"/>
    <w:rsid w:val="00A37A8C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6FEE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93DAD"/>
    <w:rsid w:val="00DA1BB6"/>
    <w:rsid w:val="00DA23A7"/>
    <w:rsid w:val="00DA3178"/>
    <w:rsid w:val="00DA3AAF"/>
    <w:rsid w:val="00DB0CF6"/>
    <w:rsid w:val="00DB57FA"/>
    <w:rsid w:val="00DC09C4"/>
    <w:rsid w:val="00DC232A"/>
    <w:rsid w:val="00DC7F8C"/>
    <w:rsid w:val="00DD0822"/>
    <w:rsid w:val="00DD1063"/>
    <w:rsid w:val="00DD1391"/>
    <w:rsid w:val="00DD2D1D"/>
    <w:rsid w:val="00DE1E24"/>
    <w:rsid w:val="00DE2815"/>
    <w:rsid w:val="00DE46D9"/>
    <w:rsid w:val="00DF2819"/>
    <w:rsid w:val="00E00830"/>
    <w:rsid w:val="00E04444"/>
    <w:rsid w:val="00E06023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A2B48"/>
    <w:rsid w:val="00FA38E9"/>
    <w:rsid w:val="00FA5592"/>
    <w:rsid w:val="00FA7A25"/>
    <w:rsid w:val="00FA7F51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583A0"/>
  <w15:docId w15:val="{2D56FD0E-1D5C-4B57-AC7E-F453DC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72E-0E4B-4D9D-90C6-E04EFF5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</TotalTime>
  <Pages>2</Pages>
  <Words>73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583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2</cp:revision>
  <cp:lastPrinted>2018-06-15T07:57:00Z</cp:lastPrinted>
  <dcterms:created xsi:type="dcterms:W3CDTF">2023-01-12T11:00:00Z</dcterms:created>
  <dcterms:modified xsi:type="dcterms:W3CDTF">2023-01-12T11:00:00Z</dcterms:modified>
</cp:coreProperties>
</file>