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7B671" w14:textId="77777777" w:rsidR="00AB7EE8" w:rsidRPr="00A612BC" w:rsidRDefault="00AB7EE8">
      <w:pPr>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8132"/>
      </w:tblGrid>
      <w:tr w:rsidR="009A4C69" w:rsidRPr="00A612BC" w14:paraId="740E0EA4" w14:textId="77777777" w:rsidTr="00EF7DBC">
        <w:trPr>
          <w:trHeight w:hRule="exact" w:val="397"/>
          <w:jc w:val="center"/>
        </w:trPr>
        <w:tc>
          <w:tcPr>
            <w:tcW w:w="5000" w:type="pct"/>
            <w:gridSpan w:val="2"/>
            <w:shd w:val="clear" w:color="auto" w:fill="E6E6E6"/>
            <w:vAlign w:val="center"/>
          </w:tcPr>
          <w:p w14:paraId="313EE132" w14:textId="3F6CCEE4" w:rsidR="009A4C69" w:rsidRPr="00A612BC" w:rsidRDefault="00987D53" w:rsidP="009E5C25">
            <w:pPr>
              <w:jc w:val="center"/>
              <w:rPr>
                <w:rFonts w:ascii="Calibri" w:hAnsi="Calibri" w:cs="Calibri"/>
                <w:sz w:val="22"/>
                <w:szCs w:val="22"/>
                <w:lang w:val="en-GB"/>
              </w:rPr>
            </w:pPr>
            <w:r w:rsidRPr="00A612BC">
              <w:rPr>
                <w:rFonts w:ascii="Calibri" w:hAnsi="Calibri" w:cs="Calibri"/>
                <w:b/>
                <w:sz w:val="22"/>
                <w:szCs w:val="22"/>
                <w:lang w:val="en-GB"/>
              </w:rPr>
              <w:t>CALL AND APPLICATION</w:t>
            </w:r>
            <w:r w:rsidR="009E5C25" w:rsidRPr="00A612BC">
              <w:rPr>
                <w:rStyle w:val="Referencafusnote"/>
                <w:rFonts w:ascii="Calibri" w:hAnsi="Calibri" w:cs="Calibri"/>
                <w:b/>
                <w:sz w:val="22"/>
                <w:szCs w:val="22"/>
                <w:lang w:val="en-GB"/>
              </w:rPr>
              <w:footnoteReference w:id="1"/>
            </w:r>
          </w:p>
        </w:tc>
      </w:tr>
      <w:tr w:rsidR="00EC6B02" w:rsidRPr="00A612BC" w14:paraId="30DEA8A5" w14:textId="77777777" w:rsidTr="00EC6B02">
        <w:trPr>
          <w:trHeight w:val="454"/>
          <w:jc w:val="center"/>
        </w:trPr>
        <w:tc>
          <w:tcPr>
            <w:tcW w:w="1141" w:type="pct"/>
            <w:shd w:val="clear" w:color="auto" w:fill="auto"/>
            <w:vAlign w:val="center"/>
          </w:tcPr>
          <w:p w14:paraId="5A549ACB" w14:textId="6ADD0A66" w:rsidR="00EC6B02" w:rsidRPr="00A612BC" w:rsidRDefault="00987D53" w:rsidP="00EF7DBC">
            <w:pPr>
              <w:rPr>
                <w:rFonts w:ascii="Calibri" w:hAnsi="Calibri" w:cs="Calibri"/>
                <w:sz w:val="20"/>
                <w:szCs w:val="20"/>
                <w:lang w:val="en-GB"/>
              </w:rPr>
            </w:pPr>
            <w:r w:rsidRPr="00A612BC">
              <w:rPr>
                <w:rFonts w:ascii="Calibri" w:hAnsi="Calibri" w:cs="Calibri"/>
                <w:sz w:val="20"/>
                <w:szCs w:val="20"/>
                <w:lang w:val="en-GB"/>
              </w:rPr>
              <w:t>THE CALL</w:t>
            </w:r>
          </w:p>
        </w:tc>
        <w:tc>
          <w:tcPr>
            <w:tcW w:w="3859" w:type="pct"/>
            <w:shd w:val="clear" w:color="auto" w:fill="auto"/>
            <w:vAlign w:val="center"/>
          </w:tcPr>
          <w:p w14:paraId="7AC34944" w14:textId="7F3C4440" w:rsidR="00EC6B02" w:rsidRPr="00A612BC" w:rsidRDefault="0039012D" w:rsidP="00A612BC">
            <w:pPr>
              <w:jc w:val="both"/>
              <w:rPr>
                <w:rFonts w:ascii="Calibri" w:hAnsi="Calibri" w:cs="Calibri"/>
                <w:sz w:val="22"/>
                <w:szCs w:val="22"/>
                <w:lang w:val="en-GB"/>
              </w:rPr>
            </w:pPr>
            <w:r w:rsidRPr="00A612BC">
              <w:rPr>
                <w:rFonts w:ascii="Calibri" w:hAnsi="Calibri" w:cs="Calibri"/>
                <w:sz w:val="22"/>
                <w:szCs w:val="22"/>
                <w:lang w:val="en-GB"/>
              </w:rPr>
              <w:t>CALL FOR APPLICATIONS for the enrolment of students in the Postgraduate University Study Food Technology and Nutrition in the scientific discipline of biotechnical sciences, scientific fields of food technology and nutrition in the academic year 2022.</w:t>
            </w:r>
            <w:r w:rsidR="00A612BC">
              <w:rPr>
                <w:rFonts w:ascii="Calibri" w:hAnsi="Calibri" w:cs="Calibri"/>
                <w:sz w:val="22"/>
                <w:szCs w:val="22"/>
                <w:lang w:val="en-GB"/>
              </w:rPr>
              <w:t xml:space="preserve"> </w:t>
            </w:r>
            <w:r w:rsidRPr="00A612BC">
              <w:rPr>
                <w:rFonts w:ascii="Calibri" w:hAnsi="Calibri" w:cs="Calibri"/>
                <w:sz w:val="22"/>
                <w:szCs w:val="22"/>
                <w:lang w:val="en-GB"/>
              </w:rPr>
              <w:t>/</w:t>
            </w:r>
            <w:r w:rsidR="00A612BC">
              <w:rPr>
                <w:rFonts w:ascii="Calibri" w:hAnsi="Calibri" w:cs="Calibri"/>
                <w:sz w:val="22"/>
                <w:szCs w:val="22"/>
                <w:lang w:val="en-GB"/>
              </w:rPr>
              <w:t xml:space="preserve"> </w:t>
            </w:r>
            <w:r w:rsidRPr="00A612BC">
              <w:rPr>
                <w:rFonts w:ascii="Calibri" w:hAnsi="Calibri" w:cs="Calibri"/>
                <w:sz w:val="22"/>
                <w:szCs w:val="22"/>
                <w:lang w:val="en-GB"/>
              </w:rPr>
              <w:t>2023.</w:t>
            </w:r>
          </w:p>
        </w:tc>
      </w:tr>
      <w:tr w:rsidR="00EC6B02" w:rsidRPr="00A612BC" w14:paraId="2BA56906" w14:textId="77777777" w:rsidTr="00EC6B02">
        <w:trPr>
          <w:trHeight w:val="454"/>
          <w:jc w:val="center"/>
        </w:trPr>
        <w:tc>
          <w:tcPr>
            <w:tcW w:w="1141" w:type="pct"/>
            <w:shd w:val="clear" w:color="auto" w:fill="auto"/>
            <w:vAlign w:val="center"/>
          </w:tcPr>
          <w:p w14:paraId="68F88DFE" w14:textId="2EF26BFA" w:rsidR="00EC6B02" w:rsidRPr="00A612BC" w:rsidRDefault="0039012D" w:rsidP="00EF7DBC">
            <w:pPr>
              <w:rPr>
                <w:rFonts w:ascii="Calibri" w:hAnsi="Calibri" w:cs="Calibri"/>
                <w:sz w:val="20"/>
                <w:szCs w:val="20"/>
                <w:lang w:val="en-GB"/>
              </w:rPr>
            </w:pPr>
            <w:r w:rsidRPr="00A612BC">
              <w:rPr>
                <w:rFonts w:ascii="Calibri" w:hAnsi="Calibri" w:cs="Calibri"/>
                <w:sz w:val="20"/>
                <w:szCs w:val="20"/>
                <w:lang w:val="en-GB"/>
              </w:rPr>
              <w:t xml:space="preserve">Date of </w:t>
            </w:r>
            <w:r w:rsidR="00D64714" w:rsidRPr="00A612BC">
              <w:rPr>
                <w:rFonts w:ascii="Calibri" w:hAnsi="Calibri" w:cs="Calibri"/>
                <w:sz w:val="20"/>
                <w:szCs w:val="20"/>
                <w:lang w:val="en-GB"/>
              </w:rPr>
              <w:t>call an</w:t>
            </w:r>
            <w:r w:rsidR="00A612BC">
              <w:rPr>
                <w:rFonts w:ascii="Calibri" w:hAnsi="Calibri" w:cs="Calibri"/>
                <w:sz w:val="20"/>
                <w:szCs w:val="20"/>
                <w:lang w:val="en-GB"/>
              </w:rPr>
              <w:t>n</w:t>
            </w:r>
            <w:r w:rsidR="00D64714" w:rsidRPr="00A612BC">
              <w:rPr>
                <w:rFonts w:ascii="Calibri" w:hAnsi="Calibri" w:cs="Calibri"/>
                <w:sz w:val="20"/>
                <w:szCs w:val="20"/>
                <w:lang w:val="en-GB"/>
              </w:rPr>
              <w:t>ouncement</w:t>
            </w:r>
          </w:p>
        </w:tc>
        <w:tc>
          <w:tcPr>
            <w:tcW w:w="3859" w:type="pct"/>
            <w:shd w:val="clear" w:color="auto" w:fill="auto"/>
            <w:vAlign w:val="center"/>
          </w:tcPr>
          <w:p w14:paraId="226C3120" w14:textId="20CE5747" w:rsidR="00EC6B02" w:rsidRPr="00A612BC" w:rsidRDefault="00A612BC" w:rsidP="00E451BA">
            <w:pPr>
              <w:rPr>
                <w:rFonts w:ascii="Calibri" w:hAnsi="Calibri" w:cs="Calibri"/>
                <w:sz w:val="22"/>
                <w:szCs w:val="22"/>
                <w:lang w:val="en-GB"/>
              </w:rPr>
            </w:pPr>
            <w:r w:rsidRPr="00A612BC">
              <w:rPr>
                <w:rFonts w:ascii="Calibri" w:hAnsi="Calibri" w:cs="Calibri"/>
                <w:sz w:val="22"/>
                <w:szCs w:val="22"/>
                <w:lang w:val="en-GB"/>
              </w:rPr>
              <w:t>13</w:t>
            </w:r>
            <w:r w:rsidRPr="00A612BC">
              <w:rPr>
                <w:rFonts w:ascii="Calibri" w:hAnsi="Calibri" w:cs="Calibri"/>
                <w:sz w:val="22"/>
                <w:szCs w:val="22"/>
                <w:vertAlign w:val="superscript"/>
                <w:lang w:val="en-GB"/>
              </w:rPr>
              <w:t>th</w:t>
            </w:r>
            <w:r w:rsidR="00446BF9" w:rsidRPr="00A612BC">
              <w:rPr>
                <w:rFonts w:ascii="Calibri" w:hAnsi="Calibri" w:cs="Calibri"/>
                <w:sz w:val="22"/>
                <w:szCs w:val="22"/>
                <w:lang w:val="en-GB"/>
              </w:rPr>
              <w:t xml:space="preserve"> </w:t>
            </w:r>
            <w:r w:rsidR="00D64714" w:rsidRPr="00A612BC">
              <w:rPr>
                <w:rFonts w:ascii="Calibri" w:hAnsi="Calibri" w:cs="Calibri"/>
                <w:sz w:val="22"/>
                <w:szCs w:val="22"/>
                <w:lang w:val="en-GB"/>
              </w:rPr>
              <w:t>January</w:t>
            </w:r>
            <w:r w:rsidR="00C83CF3" w:rsidRPr="00A612BC">
              <w:rPr>
                <w:rFonts w:ascii="Calibri" w:hAnsi="Calibri" w:cs="Calibri"/>
                <w:sz w:val="22"/>
                <w:szCs w:val="22"/>
                <w:lang w:val="en-GB"/>
              </w:rPr>
              <w:t xml:space="preserve"> 20</w:t>
            </w:r>
            <w:r w:rsidR="000F28FE" w:rsidRPr="00A612BC">
              <w:rPr>
                <w:rFonts w:ascii="Calibri" w:hAnsi="Calibri" w:cs="Calibri"/>
                <w:sz w:val="22"/>
                <w:szCs w:val="22"/>
                <w:lang w:val="en-GB"/>
              </w:rPr>
              <w:t>2</w:t>
            </w:r>
            <w:r w:rsidR="00F66EFC" w:rsidRPr="00A612BC">
              <w:rPr>
                <w:rFonts w:ascii="Calibri" w:hAnsi="Calibri" w:cs="Calibri"/>
                <w:sz w:val="22"/>
                <w:szCs w:val="22"/>
                <w:lang w:val="en-GB"/>
              </w:rPr>
              <w:t>3</w:t>
            </w:r>
            <w:r w:rsidR="00446BF9" w:rsidRPr="00A612BC">
              <w:rPr>
                <w:rFonts w:ascii="Calibri" w:hAnsi="Calibri" w:cs="Calibri"/>
                <w:sz w:val="22"/>
                <w:szCs w:val="22"/>
                <w:lang w:val="en-GB"/>
              </w:rPr>
              <w:t>.</w:t>
            </w:r>
          </w:p>
        </w:tc>
      </w:tr>
      <w:tr w:rsidR="00EC6B02" w:rsidRPr="00A612BC" w14:paraId="3E5AF660" w14:textId="77777777" w:rsidTr="00EC6B02">
        <w:trPr>
          <w:trHeight w:val="454"/>
          <w:jc w:val="center"/>
        </w:trPr>
        <w:tc>
          <w:tcPr>
            <w:tcW w:w="1141" w:type="pct"/>
            <w:shd w:val="clear" w:color="auto" w:fill="auto"/>
            <w:vAlign w:val="center"/>
          </w:tcPr>
          <w:p w14:paraId="03BAE134" w14:textId="12715336" w:rsidR="00EC6B02" w:rsidRPr="00A612BC" w:rsidRDefault="00D64714" w:rsidP="00170020">
            <w:pPr>
              <w:rPr>
                <w:rFonts w:ascii="Calibri" w:hAnsi="Calibri" w:cs="Calibri"/>
                <w:sz w:val="20"/>
                <w:szCs w:val="20"/>
                <w:lang w:val="en-GB"/>
              </w:rPr>
            </w:pPr>
            <w:r w:rsidRPr="00A612BC">
              <w:rPr>
                <w:rFonts w:ascii="Calibri" w:hAnsi="Calibri" w:cs="Calibri"/>
                <w:sz w:val="20"/>
                <w:szCs w:val="20"/>
                <w:lang w:val="en-GB"/>
              </w:rPr>
              <w:t>Call announced at</w:t>
            </w:r>
          </w:p>
        </w:tc>
        <w:tc>
          <w:tcPr>
            <w:tcW w:w="3859" w:type="pct"/>
            <w:shd w:val="clear" w:color="auto" w:fill="auto"/>
            <w:vAlign w:val="center"/>
          </w:tcPr>
          <w:p w14:paraId="335E2916" w14:textId="38B651D3" w:rsidR="00EC6B02" w:rsidRPr="00A612BC" w:rsidRDefault="00A86BB9" w:rsidP="00446BF9">
            <w:pPr>
              <w:rPr>
                <w:rFonts w:ascii="Calibri" w:hAnsi="Calibri" w:cs="Calibri"/>
                <w:sz w:val="22"/>
                <w:szCs w:val="22"/>
                <w:lang w:val="en-GB"/>
              </w:rPr>
            </w:pPr>
            <w:hyperlink r:id="rId8" w:history="1">
              <w:r w:rsidR="004F35E2" w:rsidRPr="00A612BC">
                <w:rPr>
                  <w:rStyle w:val="Hiperveza"/>
                  <w:rFonts w:ascii="Calibri" w:hAnsi="Calibri" w:cs="Calibri"/>
                  <w:sz w:val="22"/>
                  <w:szCs w:val="22"/>
                  <w:lang w:val="en-GB"/>
                </w:rPr>
                <w:t>www.ptfos.unios.hr</w:t>
              </w:r>
            </w:hyperlink>
            <w:r w:rsidR="00EC6B02" w:rsidRPr="00A612BC">
              <w:rPr>
                <w:rFonts w:ascii="Calibri" w:hAnsi="Calibri" w:cs="Calibri"/>
                <w:sz w:val="22"/>
                <w:szCs w:val="22"/>
                <w:lang w:val="en-GB"/>
              </w:rPr>
              <w:t xml:space="preserve"> /</w:t>
            </w:r>
            <w:r w:rsidR="00446BF9" w:rsidRPr="00A612BC">
              <w:rPr>
                <w:rFonts w:ascii="Calibri" w:hAnsi="Calibri" w:cs="Calibri"/>
                <w:sz w:val="22"/>
                <w:szCs w:val="22"/>
                <w:lang w:val="en-GB"/>
              </w:rPr>
              <w:t xml:space="preserve"> </w:t>
            </w:r>
            <w:hyperlink r:id="rId9" w:history="1">
              <w:r w:rsidR="00A612BC" w:rsidRPr="00A612BC">
                <w:rPr>
                  <w:rStyle w:val="Hiperveza"/>
                  <w:rFonts w:ascii="Calibri" w:hAnsi="Calibri" w:cs="Calibri"/>
                  <w:sz w:val="22"/>
                  <w:szCs w:val="22"/>
                  <w:lang w:val="en-GB"/>
                </w:rPr>
                <w:t>www.unios.hr</w:t>
              </w:r>
            </w:hyperlink>
            <w:r w:rsidR="00A612BC" w:rsidRPr="00A612BC">
              <w:rPr>
                <w:rFonts w:ascii="Calibri" w:hAnsi="Calibri" w:cs="Calibri"/>
                <w:sz w:val="22"/>
                <w:szCs w:val="22"/>
                <w:lang w:val="en-GB"/>
              </w:rPr>
              <w:t xml:space="preserve"> </w:t>
            </w:r>
            <w:r w:rsidR="00A612BC" w:rsidRPr="00A612BC">
              <w:rPr>
                <w:lang w:val="en-GB"/>
              </w:rPr>
              <w:t xml:space="preserve">/ daily press </w:t>
            </w:r>
            <w:proofErr w:type="spellStart"/>
            <w:r w:rsidR="00A612BC" w:rsidRPr="00A612BC">
              <w:rPr>
                <w:lang w:val="en-GB"/>
              </w:rPr>
              <w:t>Glas</w:t>
            </w:r>
            <w:proofErr w:type="spellEnd"/>
            <w:r w:rsidR="00A612BC" w:rsidRPr="00A612BC">
              <w:rPr>
                <w:lang w:val="en-GB"/>
              </w:rPr>
              <w:t xml:space="preserve"> </w:t>
            </w:r>
            <w:proofErr w:type="spellStart"/>
            <w:r w:rsidR="00A612BC" w:rsidRPr="00A612BC">
              <w:rPr>
                <w:lang w:val="en-GB"/>
              </w:rPr>
              <w:t>Slavonije</w:t>
            </w:r>
            <w:proofErr w:type="spellEnd"/>
          </w:p>
        </w:tc>
      </w:tr>
      <w:tr w:rsidR="009A4C69" w:rsidRPr="00A612BC" w14:paraId="13985268" w14:textId="77777777" w:rsidTr="00EC6B02">
        <w:trPr>
          <w:trHeight w:val="454"/>
          <w:jc w:val="center"/>
        </w:trPr>
        <w:tc>
          <w:tcPr>
            <w:tcW w:w="1141" w:type="pct"/>
            <w:shd w:val="clear" w:color="auto" w:fill="auto"/>
            <w:vAlign w:val="center"/>
          </w:tcPr>
          <w:p w14:paraId="42AAA25B" w14:textId="04215AB2" w:rsidR="009A4C69" w:rsidRPr="00A612BC" w:rsidRDefault="00D64714" w:rsidP="00EF7DBC">
            <w:pPr>
              <w:rPr>
                <w:rFonts w:ascii="Calibri" w:hAnsi="Calibri" w:cs="Calibri"/>
                <w:sz w:val="20"/>
                <w:szCs w:val="20"/>
                <w:lang w:val="en-GB"/>
              </w:rPr>
            </w:pPr>
            <w:r w:rsidRPr="00A612BC">
              <w:rPr>
                <w:rFonts w:ascii="Calibri" w:hAnsi="Calibri" w:cs="Calibri"/>
                <w:sz w:val="20"/>
                <w:szCs w:val="20"/>
                <w:lang w:val="en-GB"/>
              </w:rPr>
              <w:t>Application Nr</w:t>
            </w:r>
          </w:p>
        </w:tc>
        <w:tc>
          <w:tcPr>
            <w:tcW w:w="3859" w:type="pct"/>
            <w:shd w:val="clear" w:color="auto" w:fill="auto"/>
            <w:vAlign w:val="center"/>
          </w:tcPr>
          <w:p w14:paraId="272362F7" w14:textId="77777777" w:rsidR="009A4C69" w:rsidRPr="00A612BC" w:rsidRDefault="009A4C69" w:rsidP="00EF7DBC">
            <w:pPr>
              <w:rPr>
                <w:rFonts w:ascii="Calibri" w:hAnsi="Calibri" w:cs="Calibri"/>
                <w:sz w:val="22"/>
                <w:szCs w:val="22"/>
                <w:lang w:val="en-GB"/>
              </w:rPr>
            </w:pPr>
          </w:p>
        </w:tc>
      </w:tr>
      <w:tr w:rsidR="009A4C69" w:rsidRPr="00A612BC" w14:paraId="570C3CE1" w14:textId="77777777" w:rsidTr="00EC6B02">
        <w:trPr>
          <w:trHeight w:val="454"/>
          <w:jc w:val="center"/>
        </w:trPr>
        <w:tc>
          <w:tcPr>
            <w:tcW w:w="1141" w:type="pct"/>
            <w:shd w:val="clear" w:color="auto" w:fill="auto"/>
            <w:vAlign w:val="center"/>
          </w:tcPr>
          <w:p w14:paraId="559E2DDB" w14:textId="597ADFED" w:rsidR="009A4C69" w:rsidRPr="00A612BC" w:rsidRDefault="00D64714" w:rsidP="00EF7DBC">
            <w:pPr>
              <w:jc w:val="both"/>
              <w:rPr>
                <w:rFonts w:ascii="Calibri" w:hAnsi="Calibri" w:cs="Calibri"/>
                <w:sz w:val="20"/>
                <w:szCs w:val="20"/>
                <w:lang w:val="en-GB"/>
              </w:rPr>
            </w:pPr>
            <w:r w:rsidRPr="00A612BC">
              <w:rPr>
                <w:rFonts w:ascii="Calibri" w:hAnsi="Calibri" w:cs="Calibri"/>
                <w:sz w:val="20"/>
                <w:szCs w:val="20"/>
                <w:lang w:val="en-GB"/>
              </w:rPr>
              <w:t>Date of application</w:t>
            </w:r>
          </w:p>
        </w:tc>
        <w:tc>
          <w:tcPr>
            <w:tcW w:w="3859" w:type="pct"/>
            <w:shd w:val="clear" w:color="auto" w:fill="auto"/>
            <w:vAlign w:val="center"/>
          </w:tcPr>
          <w:p w14:paraId="30520EBD" w14:textId="77777777" w:rsidR="009A4C69" w:rsidRPr="00A612BC" w:rsidRDefault="009A4C69" w:rsidP="00EF7DBC">
            <w:pPr>
              <w:rPr>
                <w:rFonts w:ascii="Calibri" w:hAnsi="Calibri" w:cs="Calibri"/>
                <w:sz w:val="22"/>
                <w:szCs w:val="22"/>
                <w:lang w:val="en-GB"/>
              </w:rPr>
            </w:pPr>
          </w:p>
        </w:tc>
      </w:tr>
    </w:tbl>
    <w:p w14:paraId="0B8863E0" w14:textId="77777777" w:rsidR="009A4C69" w:rsidRPr="00A612BC" w:rsidRDefault="009A4C69" w:rsidP="001C7663">
      <w:pPr>
        <w:rPr>
          <w:sz w:val="28"/>
          <w:szCs w:val="28"/>
          <w:lang w:val="en-GB"/>
        </w:rPr>
      </w:pPr>
    </w:p>
    <w:p w14:paraId="0A6C3D94" w14:textId="77777777" w:rsidR="00C83CF3" w:rsidRPr="00A612BC" w:rsidRDefault="00C83CF3" w:rsidP="001C7663">
      <w:pPr>
        <w:rPr>
          <w:sz w:val="28"/>
          <w:szCs w:val="28"/>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1073"/>
        <w:gridCol w:w="510"/>
        <w:gridCol w:w="856"/>
        <w:gridCol w:w="6566"/>
      </w:tblGrid>
      <w:tr w:rsidR="004C2AF5" w:rsidRPr="00A612BC" w14:paraId="7195EB85" w14:textId="77777777" w:rsidTr="00FC26C4">
        <w:trPr>
          <w:trHeight w:hRule="exact" w:val="397"/>
          <w:jc w:val="center"/>
        </w:trPr>
        <w:tc>
          <w:tcPr>
            <w:tcW w:w="5000" w:type="pct"/>
            <w:gridSpan w:val="5"/>
            <w:shd w:val="clear" w:color="auto" w:fill="E6E6E6"/>
            <w:vAlign w:val="center"/>
          </w:tcPr>
          <w:p w14:paraId="758308E4" w14:textId="1FB33723" w:rsidR="004C2AF5" w:rsidRPr="00A612BC" w:rsidRDefault="00D64714" w:rsidP="00255236">
            <w:pPr>
              <w:jc w:val="center"/>
              <w:rPr>
                <w:rFonts w:ascii="Calibri" w:hAnsi="Calibri" w:cs="Calibri"/>
                <w:b/>
                <w:sz w:val="22"/>
                <w:szCs w:val="22"/>
                <w:lang w:val="en-GB"/>
              </w:rPr>
            </w:pPr>
            <w:r w:rsidRPr="00A612BC">
              <w:rPr>
                <w:rFonts w:ascii="Calibri" w:hAnsi="Calibri" w:cs="Calibri"/>
                <w:b/>
                <w:sz w:val="22"/>
                <w:szCs w:val="22"/>
                <w:lang w:val="en-GB"/>
              </w:rPr>
              <w:t>PERSONAL INFORMATIONS</w:t>
            </w:r>
            <w:r w:rsidR="00C706AC" w:rsidRPr="00A612BC">
              <w:rPr>
                <w:rStyle w:val="Referencafusnote"/>
                <w:rFonts w:ascii="Calibri" w:hAnsi="Calibri" w:cs="Calibri"/>
                <w:b/>
                <w:sz w:val="22"/>
                <w:szCs w:val="22"/>
                <w:lang w:val="en-GB"/>
              </w:rPr>
              <w:footnoteReference w:id="2"/>
            </w:r>
          </w:p>
        </w:tc>
      </w:tr>
      <w:tr w:rsidR="007E262B" w:rsidRPr="00A612BC" w14:paraId="002B03D5" w14:textId="77777777" w:rsidTr="00F87478">
        <w:trPr>
          <w:trHeight w:val="454"/>
          <w:jc w:val="center"/>
        </w:trPr>
        <w:tc>
          <w:tcPr>
            <w:tcW w:w="1236" w:type="pct"/>
            <w:gridSpan w:val="2"/>
            <w:shd w:val="clear" w:color="auto" w:fill="auto"/>
            <w:vAlign w:val="center"/>
          </w:tcPr>
          <w:p w14:paraId="1F793B2A" w14:textId="01ABAE83" w:rsidR="007E262B" w:rsidRPr="00A612BC" w:rsidRDefault="00446F3E" w:rsidP="00B91DD6">
            <w:pPr>
              <w:rPr>
                <w:rFonts w:ascii="Calibri" w:hAnsi="Calibri" w:cs="Calibri"/>
                <w:sz w:val="20"/>
                <w:szCs w:val="20"/>
                <w:lang w:val="en-GB"/>
              </w:rPr>
            </w:pPr>
            <w:r w:rsidRPr="00A612BC">
              <w:rPr>
                <w:rFonts w:ascii="Calibri" w:hAnsi="Calibri" w:cs="Calibri"/>
                <w:sz w:val="20"/>
                <w:szCs w:val="20"/>
                <w:lang w:val="en-GB"/>
              </w:rPr>
              <w:t>Name and Surname</w:t>
            </w:r>
          </w:p>
        </w:tc>
        <w:tc>
          <w:tcPr>
            <w:tcW w:w="3764" w:type="pct"/>
            <w:gridSpan w:val="3"/>
            <w:shd w:val="clear" w:color="auto" w:fill="auto"/>
            <w:vAlign w:val="center"/>
          </w:tcPr>
          <w:p w14:paraId="08DF78D4" w14:textId="77777777" w:rsidR="007E262B" w:rsidRPr="00A612BC" w:rsidRDefault="007E262B" w:rsidP="007522CC">
            <w:pPr>
              <w:rPr>
                <w:rFonts w:ascii="Calibri" w:hAnsi="Calibri" w:cs="Calibri"/>
                <w:b/>
                <w:sz w:val="22"/>
                <w:szCs w:val="22"/>
                <w:lang w:val="en-GB"/>
              </w:rPr>
            </w:pPr>
          </w:p>
        </w:tc>
      </w:tr>
      <w:tr w:rsidR="009A4C69" w:rsidRPr="00A612BC" w14:paraId="4E601A2B" w14:textId="77777777" w:rsidTr="00F87478">
        <w:trPr>
          <w:trHeight w:val="454"/>
          <w:jc w:val="center"/>
        </w:trPr>
        <w:tc>
          <w:tcPr>
            <w:tcW w:w="1236" w:type="pct"/>
            <w:gridSpan w:val="2"/>
            <w:shd w:val="clear" w:color="auto" w:fill="auto"/>
            <w:vAlign w:val="center"/>
          </w:tcPr>
          <w:p w14:paraId="0D3EB94E" w14:textId="46B1EA5D" w:rsidR="009A4C69" w:rsidRPr="00A612BC" w:rsidRDefault="00446F3E" w:rsidP="00D17990">
            <w:pPr>
              <w:jc w:val="both"/>
              <w:rPr>
                <w:rFonts w:ascii="Calibri" w:hAnsi="Calibri" w:cs="Calibri"/>
                <w:sz w:val="20"/>
                <w:szCs w:val="20"/>
                <w:lang w:val="en-GB"/>
              </w:rPr>
            </w:pPr>
            <w:r w:rsidRPr="00A612BC">
              <w:rPr>
                <w:rFonts w:ascii="Calibri" w:hAnsi="Calibri" w:cs="Calibri"/>
                <w:sz w:val="20"/>
                <w:szCs w:val="20"/>
                <w:lang w:val="en-GB"/>
              </w:rPr>
              <w:t>Identity Nr</w:t>
            </w:r>
          </w:p>
        </w:tc>
        <w:tc>
          <w:tcPr>
            <w:tcW w:w="3764" w:type="pct"/>
            <w:gridSpan w:val="3"/>
            <w:shd w:val="clear" w:color="auto" w:fill="auto"/>
            <w:vAlign w:val="center"/>
          </w:tcPr>
          <w:p w14:paraId="3A579E49" w14:textId="77777777" w:rsidR="009A4C69" w:rsidRPr="00A612BC" w:rsidRDefault="009A4C69" w:rsidP="007522CC">
            <w:pPr>
              <w:rPr>
                <w:rFonts w:ascii="Calibri" w:hAnsi="Calibri" w:cs="Calibri"/>
                <w:sz w:val="22"/>
                <w:szCs w:val="22"/>
                <w:lang w:val="en-GB"/>
              </w:rPr>
            </w:pPr>
          </w:p>
        </w:tc>
      </w:tr>
      <w:tr w:rsidR="007E262B" w:rsidRPr="00A612BC" w14:paraId="65A95FA4" w14:textId="77777777" w:rsidTr="00F87478">
        <w:trPr>
          <w:trHeight w:val="454"/>
          <w:jc w:val="center"/>
        </w:trPr>
        <w:tc>
          <w:tcPr>
            <w:tcW w:w="1236" w:type="pct"/>
            <w:gridSpan w:val="2"/>
            <w:shd w:val="clear" w:color="auto" w:fill="auto"/>
            <w:vAlign w:val="center"/>
          </w:tcPr>
          <w:p w14:paraId="57D8D55C" w14:textId="1A218BEE" w:rsidR="007E262B" w:rsidRPr="00A612BC" w:rsidRDefault="00A612BC" w:rsidP="00D17990">
            <w:pPr>
              <w:jc w:val="both"/>
              <w:rPr>
                <w:rFonts w:ascii="Calibri" w:hAnsi="Calibri" w:cs="Calibri"/>
                <w:sz w:val="20"/>
                <w:szCs w:val="20"/>
                <w:lang w:val="en-GB"/>
              </w:rPr>
            </w:pPr>
            <w:r>
              <w:rPr>
                <w:rFonts w:ascii="Calibri" w:hAnsi="Calibri" w:cs="Calibri"/>
                <w:sz w:val="20"/>
                <w:szCs w:val="20"/>
                <w:lang w:val="en-GB"/>
              </w:rPr>
              <w:t>Ad</w:t>
            </w:r>
            <w:r w:rsidR="00C706AC" w:rsidRPr="00A612BC">
              <w:rPr>
                <w:rFonts w:ascii="Calibri" w:hAnsi="Calibri" w:cs="Calibri"/>
                <w:sz w:val="20"/>
                <w:szCs w:val="20"/>
                <w:lang w:val="en-GB"/>
              </w:rPr>
              <w:t>dres</w:t>
            </w:r>
            <w:r>
              <w:rPr>
                <w:rFonts w:ascii="Calibri" w:hAnsi="Calibri" w:cs="Calibri"/>
                <w:sz w:val="20"/>
                <w:szCs w:val="20"/>
                <w:lang w:val="en-GB"/>
              </w:rPr>
              <w:t>s</w:t>
            </w:r>
          </w:p>
        </w:tc>
        <w:tc>
          <w:tcPr>
            <w:tcW w:w="3764" w:type="pct"/>
            <w:gridSpan w:val="3"/>
            <w:shd w:val="clear" w:color="auto" w:fill="auto"/>
            <w:vAlign w:val="center"/>
          </w:tcPr>
          <w:p w14:paraId="347E2049" w14:textId="77777777" w:rsidR="007E262B" w:rsidRPr="00A612BC" w:rsidRDefault="007E262B" w:rsidP="007522CC">
            <w:pPr>
              <w:rPr>
                <w:rFonts w:ascii="Calibri" w:hAnsi="Calibri" w:cs="Calibri"/>
                <w:sz w:val="22"/>
                <w:szCs w:val="22"/>
                <w:lang w:val="en-GB"/>
              </w:rPr>
            </w:pPr>
          </w:p>
        </w:tc>
      </w:tr>
      <w:tr w:rsidR="007E262B" w:rsidRPr="00A612BC" w14:paraId="2F16DA0B" w14:textId="77777777" w:rsidTr="00F87478">
        <w:trPr>
          <w:trHeight w:val="454"/>
          <w:jc w:val="center"/>
        </w:trPr>
        <w:tc>
          <w:tcPr>
            <w:tcW w:w="1236" w:type="pct"/>
            <w:gridSpan w:val="2"/>
            <w:shd w:val="clear" w:color="auto" w:fill="auto"/>
            <w:vAlign w:val="center"/>
          </w:tcPr>
          <w:p w14:paraId="2DC70F97" w14:textId="0E3578CA" w:rsidR="007E262B" w:rsidRPr="00A612BC" w:rsidRDefault="007E262B" w:rsidP="008B2C06">
            <w:pPr>
              <w:jc w:val="both"/>
              <w:rPr>
                <w:rFonts w:ascii="Calibri" w:hAnsi="Calibri" w:cs="Calibri"/>
                <w:sz w:val="20"/>
                <w:szCs w:val="20"/>
                <w:lang w:val="en-GB"/>
              </w:rPr>
            </w:pPr>
            <w:r w:rsidRPr="00A612BC">
              <w:rPr>
                <w:rFonts w:ascii="Calibri" w:hAnsi="Calibri" w:cs="Calibri"/>
                <w:sz w:val="20"/>
                <w:szCs w:val="20"/>
                <w:lang w:val="en-GB"/>
              </w:rPr>
              <w:t>Tele</w:t>
            </w:r>
            <w:r w:rsidR="00446F3E" w:rsidRPr="00A612BC">
              <w:rPr>
                <w:rFonts w:ascii="Calibri" w:hAnsi="Calibri" w:cs="Calibri"/>
                <w:sz w:val="20"/>
                <w:szCs w:val="20"/>
                <w:lang w:val="en-GB"/>
              </w:rPr>
              <w:t>ph</w:t>
            </w:r>
            <w:r w:rsidRPr="00A612BC">
              <w:rPr>
                <w:rFonts w:ascii="Calibri" w:hAnsi="Calibri" w:cs="Calibri"/>
                <w:sz w:val="20"/>
                <w:szCs w:val="20"/>
                <w:lang w:val="en-GB"/>
              </w:rPr>
              <w:t>on</w:t>
            </w:r>
            <w:r w:rsidR="00446F3E" w:rsidRPr="00A612BC">
              <w:rPr>
                <w:rFonts w:ascii="Calibri" w:hAnsi="Calibri" w:cs="Calibri"/>
                <w:sz w:val="20"/>
                <w:szCs w:val="20"/>
                <w:lang w:val="en-GB"/>
              </w:rPr>
              <w:t>e</w:t>
            </w:r>
            <w:r w:rsidR="00170020" w:rsidRPr="00A612BC">
              <w:rPr>
                <w:rFonts w:ascii="Calibri" w:hAnsi="Calibri" w:cs="Calibri"/>
                <w:sz w:val="20"/>
                <w:szCs w:val="20"/>
                <w:lang w:val="en-GB"/>
              </w:rPr>
              <w:t xml:space="preserve"> </w:t>
            </w:r>
            <w:r w:rsidRPr="00A612BC">
              <w:rPr>
                <w:rFonts w:ascii="Calibri" w:hAnsi="Calibri" w:cs="Calibri"/>
                <w:sz w:val="20"/>
                <w:szCs w:val="20"/>
                <w:lang w:val="en-GB"/>
              </w:rPr>
              <w:t>/</w:t>
            </w:r>
            <w:r w:rsidR="00170020" w:rsidRPr="00A612BC">
              <w:rPr>
                <w:rFonts w:ascii="Calibri" w:hAnsi="Calibri" w:cs="Calibri"/>
                <w:sz w:val="20"/>
                <w:szCs w:val="20"/>
                <w:lang w:val="en-GB"/>
              </w:rPr>
              <w:t xml:space="preserve"> </w:t>
            </w:r>
            <w:r w:rsidRPr="00A612BC">
              <w:rPr>
                <w:rFonts w:ascii="Calibri" w:hAnsi="Calibri" w:cs="Calibri"/>
                <w:sz w:val="20"/>
                <w:szCs w:val="20"/>
                <w:lang w:val="en-GB"/>
              </w:rPr>
              <w:t>mobi</w:t>
            </w:r>
            <w:r w:rsidR="00446F3E" w:rsidRPr="00A612BC">
              <w:rPr>
                <w:rFonts w:ascii="Calibri" w:hAnsi="Calibri" w:cs="Calibri"/>
                <w:sz w:val="20"/>
                <w:szCs w:val="20"/>
                <w:lang w:val="en-GB"/>
              </w:rPr>
              <w:t>le phone</w:t>
            </w:r>
            <w:r w:rsidR="00F87478" w:rsidRPr="00A612BC">
              <w:rPr>
                <w:rFonts w:ascii="Calibri" w:hAnsi="Calibri" w:cs="Calibri"/>
                <w:sz w:val="20"/>
                <w:szCs w:val="20"/>
                <w:lang w:val="en-GB"/>
              </w:rPr>
              <w:t xml:space="preserve"> / e-</w:t>
            </w:r>
            <w:r w:rsidR="00446F3E" w:rsidRPr="00A612BC">
              <w:rPr>
                <w:rFonts w:ascii="Calibri" w:hAnsi="Calibri" w:cs="Calibri"/>
                <w:sz w:val="20"/>
                <w:szCs w:val="20"/>
                <w:lang w:val="en-GB"/>
              </w:rPr>
              <w:t>mail</w:t>
            </w:r>
            <w:r w:rsidR="00F87478" w:rsidRPr="00A612BC">
              <w:rPr>
                <w:rStyle w:val="Referencafusnote"/>
                <w:rFonts w:ascii="Calibri" w:hAnsi="Calibri" w:cs="Calibri"/>
                <w:sz w:val="20"/>
                <w:szCs w:val="20"/>
                <w:lang w:val="en-GB"/>
              </w:rPr>
              <w:footnoteReference w:id="3"/>
            </w:r>
          </w:p>
        </w:tc>
        <w:tc>
          <w:tcPr>
            <w:tcW w:w="3764" w:type="pct"/>
            <w:gridSpan w:val="3"/>
            <w:shd w:val="clear" w:color="auto" w:fill="auto"/>
            <w:vAlign w:val="center"/>
          </w:tcPr>
          <w:p w14:paraId="4FC76267" w14:textId="77777777" w:rsidR="007E262B" w:rsidRPr="00A612BC" w:rsidRDefault="007E262B" w:rsidP="007522CC">
            <w:pPr>
              <w:rPr>
                <w:rFonts w:ascii="Calibri" w:hAnsi="Calibri" w:cs="Calibri"/>
                <w:sz w:val="22"/>
                <w:szCs w:val="22"/>
                <w:lang w:val="en-GB"/>
              </w:rPr>
            </w:pPr>
          </w:p>
        </w:tc>
      </w:tr>
      <w:tr w:rsidR="008B2C06" w:rsidRPr="00A612BC" w14:paraId="74E6B2F2" w14:textId="77777777" w:rsidTr="00F87478">
        <w:trPr>
          <w:trHeight w:val="454"/>
          <w:jc w:val="center"/>
        </w:trPr>
        <w:tc>
          <w:tcPr>
            <w:tcW w:w="1236" w:type="pct"/>
            <w:gridSpan w:val="2"/>
            <w:shd w:val="clear" w:color="auto" w:fill="auto"/>
            <w:vAlign w:val="center"/>
          </w:tcPr>
          <w:p w14:paraId="1AB79C8F" w14:textId="51E2CED0" w:rsidR="008B2C06" w:rsidRPr="00A612BC" w:rsidRDefault="00446F3E" w:rsidP="00D17990">
            <w:pPr>
              <w:jc w:val="both"/>
              <w:rPr>
                <w:rFonts w:ascii="Calibri" w:hAnsi="Calibri" w:cs="Calibri"/>
                <w:sz w:val="20"/>
                <w:szCs w:val="20"/>
                <w:lang w:val="en-GB"/>
              </w:rPr>
            </w:pPr>
            <w:r w:rsidRPr="00A612BC">
              <w:rPr>
                <w:rFonts w:ascii="Calibri" w:hAnsi="Calibri" w:cs="Calibri"/>
                <w:sz w:val="20"/>
                <w:szCs w:val="20"/>
                <w:lang w:val="en-GB"/>
              </w:rPr>
              <w:t>Company</w:t>
            </w:r>
          </w:p>
        </w:tc>
        <w:tc>
          <w:tcPr>
            <w:tcW w:w="3764" w:type="pct"/>
            <w:gridSpan w:val="3"/>
            <w:shd w:val="clear" w:color="auto" w:fill="auto"/>
            <w:vAlign w:val="center"/>
          </w:tcPr>
          <w:p w14:paraId="10FDD525" w14:textId="77777777" w:rsidR="008B2C06" w:rsidRPr="00A612BC" w:rsidRDefault="008B2C06" w:rsidP="007522CC">
            <w:pPr>
              <w:rPr>
                <w:rFonts w:ascii="Calibri" w:hAnsi="Calibri" w:cs="Calibri"/>
                <w:sz w:val="22"/>
                <w:szCs w:val="22"/>
                <w:lang w:val="en-GB"/>
              </w:rPr>
            </w:pPr>
          </w:p>
        </w:tc>
      </w:tr>
      <w:tr w:rsidR="00F87478" w:rsidRPr="00A612BC" w14:paraId="640686B1" w14:textId="77777777" w:rsidTr="00F87478">
        <w:trPr>
          <w:trHeight w:val="454"/>
          <w:jc w:val="center"/>
        </w:trPr>
        <w:tc>
          <w:tcPr>
            <w:tcW w:w="1236" w:type="pct"/>
            <w:gridSpan w:val="2"/>
            <w:shd w:val="clear" w:color="auto" w:fill="auto"/>
            <w:vAlign w:val="center"/>
          </w:tcPr>
          <w:p w14:paraId="516BEB32" w14:textId="57E1D3DA" w:rsidR="00F87478" w:rsidRPr="00A612BC" w:rsidRDefault="003F5F80" w:rsidP="00D17990">
            <w:pPr>
              <w:jc w:val="both"/>
              <w:rPr>
                <w:rFonts w:ascii="Calibri" w:hAnsi="Calibri" w:cs="Calibri"/>
                <w:sz w:val="20"/>
                <w:szCs w:val="20"/>
                <w:lang w:val="en-GB"/>
              </w:rPr>
            </w:pPr>
            <w:r w:rsidRPr="00A612BC">
              <w:rPr>
                <w:rFonts w:ascii="Calibri" w:hAnsi="Calibri" w:cs="Calibri"/>
                <w:sz w:val="20"/>
                <w:szCs w:val="20"/>
                <w:lang w:val="en-GB"/>
              </w:rPr>
              <w:t>Job position</w:t>
            </w:r>
          </w:p>
        </w:tc>
        <w:tc>
          <w:tcPr>
            <w:tcW w:w="3764" w:type="pct"/>
            <w:gridSpan w:val="3"/>
            <w:shd w:val="clear" w:color="auto" w:fill="auto"/>
            <w:vAlign w:val="center"/>
          </w:tcPr>
          <w:p w14:paraId="342AAB9D" w14:textId="77777777" w:rsidR="00F87478" w:rsidRPr="00A612BC" w:rsidRDefault="00F87478" w:rsidP="007522CC">
            <w:pPr>
              <w:rPr>
                <w:rFonts w:ascii="Calibri" w:hAnsi="Calibri" w:cs="Calibri"/>
                <w:sz w:val="22"/>
                <w:szCs w:val="22"/>
                <w:lang w:val="en-GB"/>
              </w:rPr>
            </w:pPr>
          </w:p>
        </w:tc>
      </w:tr>
      <w:tr w:rsidR="00CD5EA9" w:rsidRPr="00A612BC" w14:paraId="267EF7CD" w14:textId="77777777" w:rsidTr="00EF7DBC">
        <w:trPr>
          <w:trHeight w:hRule="exact" w:val="397"/>
          <w:jc w:val="center"/>
        </w:trPr>
        <w:tc>
          <w:tcPr>
            <w:tcW w:w="5000" w:type="pct"/>
            <w:gridSpan w:val="5"/>
            <w:shd w:val="clear" w:color="auto" w:fill="E6E6E6"/>
            <w:vAlign w:val="center"/>
          </w:tcPr>
          <w:p w14:paraId="696A1A47" w14:textId="3D803CB0" w:rsidR="00CD5EA9" w:rsidRPr="00A612BC" w:rsidRDefault="003F5F80" w:rsidP="00EF7DBC">
            <w:pPr>
              <w:jc w:val="center"/>
              <w:rPr>
                <w:rFonts w:ascii="Calibri" w:hAnsi="Calibri" w:cs="Calibri"/>
                <w:b/>
                <w:sz w:val="22"/>
                <w:szCs w:val="22"/>
                <w:lang w:val="en-GB"/>
              </w:rPr>
            </w:pPr>
            <w:r w:rsidRPr="00A612BC">
              <w:rPr>
                <w:rFonts w:ascii="Calibri" w:hAnsi="Calibri" w:cs="Calibri"/>
                <w:b/>
                <w:sz w:val="22"/>
                <w:szCs w:val="22"/>
                <w:lang w:val="en-GB"/>
              </w:rPr>
              <w:t>POSTGRADUATE UNIVERSITY STUDY</w:t>
            </w:r>
          </w:p>
        </w:tc>
      </w:tr>
      <w:tr w:rsidR="00CD5EA9" w:rsidRPr="00A612BC" w14:paraId="43E2A004" w14:textId="77777777" w:rsidTr="00B11C24">
        <w:trPr>
          <w:trHeight w:hRule="exact" w:val="454"/>
          <w:jc w:val="center"/>
        </w:trPr>
        <w:tc>
          <w:tcPr>
            <w:tcW w:w="1478" w:type="pct"/>
            <w:gridSpan w:val="3"/>
            <w:vAlign w:val="center"/>
          </w:tcPr>
          <w:p w14:paraId="6FF53D6D" w14:textId="56674587" w:rsidR="00CD5EA9" w:rsidRPr="00A612BC" w:rsidRDefault="003F5F80" w:rsidP="00EF7DBC">
            <w:pPr>
              <w:rPr>
                <w:rFonts w:ascii="Calibri" w:hAnsi="Calibri" w:cs="Calibri"/>
                <w:sz w:val="20"/>
                <w:szCs w:val="20"/>
                <w:lang w:val="en-GB"/>
              </w:rPr>
            </w:pPr>
            <w:r w:rsidRPr="00A612BC">
              <w:rPr>
                <w:rFonts w:ascii="Calibri" w:hAnsi="Calibri" w:cs="Calibri"/>
                <w:sz w:val="20"/>
                <w:szCs w:val="20"/>
                <w:lang w:val="en-GB"/>
              </w:rPr>
              <w:t xml:space="preserve">Study </w:t>
            </w:r>
          </w:p>
        </w:tc>
        <w:tc>
          <w:tcPr>
            <w:tcW w:w="3522" w:type="pct"/>
            <w:gridSpan w:val="2"/>
            <w:vAlign w:val="center"/>
          </w:tcPr>
          <w:p w14:paraId="2E426327" w14:textId="461359B0" w:rsidR="00CD5EA9" w:rsidRPr="00A612BC" w:rsidRDefault="003F5F80" w:rsidP="00EF7DBC">
            <w:pPr>
              <w:rPr>
                <w:rFonts w:ascii="Calibri" w:hAnsi="Calibri" w:cs="Calibri"/>
                <w:b/>
                <w:sz w:val="22"/>
                <w:szCs w:val="22"/>
                <w:lang w:val="en-GB"/>
              </w:rPr>
            </w:pPr>
            <w:r w:rsidRPr="00A612BC">
              <w:rPr>
                <w:rFonts w:ascii="Calibri" w:hAnsi="Calibri" w:cs="Calibri"/>
                <w:b/>
                <w:sz w:val="22"/>
                <w:szCs w:val="22"/>
                <w:lang w:val="en-GB"/>
              </w:rPr>
              <w:t>Postgraduate University Study Food Technology and Nutrition</w:t>
            </w:r>
          </w:p>
        </w:tc>
      </w:tr>
      <w:tr w:rsidR="00CD5EA9" w:rsidRPr="00A612BC" w14:paraId="743B230C" w14:textId="77777777" w:rsidTr="00B11C24">
        <w:trPr>
          <w:trHeight w:hRule="exact" w:val="454"/>
          <w:jc w:val="center"/>
        </w:trPr>
        <w:tc>
          <w:tcPr>
            <w:tcW w:w="1478" w:type="pct"/>
            <w:gridSpan w:val="3"/>
            <w:vAlign w:val="center"/>
          </w:tcPr>
          <w:p w14:paraId="682192EA" w14:textId="17EE2115" w:rsidR="00CD5EA9" w:rsidRPr="00A612BC" w:rsidRDefault="003F5F80" w:rsidP="00EF7DBC">
            <w:pPr>
              <w:rPr>
                <w:rFonts w:ascii="Calibri" w:hAnsi="Calibri" w:cs="Calibri"/>
                <w:sz w:val="20"/>
                <w:szCs w:val="20"/>
                <w:lang w:val="en-GB"/>
              </w:rPr>
            </w:pPr>
            <w:r w:rsidRPr="00A612BC">
              <w:rPr>
                <w:rFonts w:ascii="Calibri" w:hAnsi="Calibri" w:cs="Calibri"/>
                <w:sz w:val="20"/>
                <w:szCs w:val="20"/>
                <w:lang w:val="en-GB"/>
              </w:rPr>
              <w:t>Major</w:t>
            </w:r>
            <w:r w:rsidR="00CD5EA9" w:rsidRPr="00A612BC">
              <w:rPr>
                <w:rStyle w:val="Referencafusnote"/>
                <w:rFonts w:ascii="Calibri" w:hAnsi="Calibri" w:cs="Calibri"/>
                <w:sz w:val="20"/>
                <w:szCs w:val="20"/>
                <w:lang w:val="en-GB"/>
              </w:rPr>
              <w:footnoteReference w:id="4"/>
            </w:r>
          </w:p>
        </w:tc>
        <w:tc>
          <w:tcPr>
            <w:tcW w:w="3522" w:type="pct"/>
            <w:gridSpan w:val="2"/>
            <w:vAlign w:val="center"/>
          </w:tcPr>
          <w:p w14:paraId="1684804F" w14:textId="77777777" w:rsidR="00CD5EA9" w:rsidRPr="00A612BC" w:rsidRDefault="00CD5EA9" w:rsidP="00EF7DBC">
            <w:pPr>
              <w:rPr>
                <w:rFonts w:ascii="Calibri" w:hAnsi="Calibri" w:cs="Calibri"/>
                <w:b/>
                <w:sz w:val="20"/>
                <w:szCs w:val="20"/>
                <w:highlight w:val="yellow"/>
                <w:lang w:val="en-GB"/>
              </w:rPr>
            </w:pPr>
          </w:p>
        </w:tc>
      </w:tr>
      <w:tr w:rsidR="00CD5EA9" w:rsidRPr="00A612BC" w14:paraId="4EE3DAB9" w14:textId="77777777" w:rsidTr="00B11C24">
        <w:trPr>
          <w:trHeight w:hRule="exact" w:val="454"/>
          <w:jc w:val="center"/>
        </w:trPr>
        <w:tc>
          <w:tcPr>
            <w:tcW w:w="1478" w:type="pct"/>
            <w:gridSpan w:val="3"/>
            <w:vAlign w:val="center"/>
          </w:tcPr>
          <w:p w14:paraId="1BBC8716" w14:textId="5467A6FB" w:rsidR="00CD5EA9" w:rsidRPr="00A612BC" w:rsidRDefault="003F5F80" w:rsidP="00EF7DBC">
            <w:pPr>
              <w:rPr>
                <w:rFonts w:ascii="Calibri" w:hAnsi="Calibri" w:cs="Calibri"/>
                <w:sz w:val="20"/>
                <w:szCs w:val="20"/>
                <w:lang w:val="en-GB"/>
              </w:rPr>
            </w:pPr>
            <w:r w:rsidRPr="00A612BC">
              <w:rPr>
                <w:rFonts w:ascii="Calibri" w:hAnsi="Calibri" w:cs="Calibri"/>
                <w:sz w:val="20"/>
                <w:szCs w:val="20"/>
                <w:lang w:val="en-GB"/>
              </w:rPr>
              <w:t>Student status</w:t>
            </w:r>
            <w:r w:rsidR="00CD5EA9" w:rsidRPr="00A612BC">
              <w:rPr>
                <w:rStyle w:val="Referencafusnote"/>
                <w:rFonts w:ascii="Calibri" w:hAnsi="Calibri" w:cs="Calibri"/>
                <w:sz w:val="20"/>
                <w:szCs w:val="20"/>
                <w:lang w:val="en-GB"/>
              </w:rPr>
              <w:footnoteReference w:id="5"/>
            </w:r>
          </w:p>
        </w:tc>
        <w:tc>
          <w:tcPr>
            <w:tcW w:w="3522" w:type="pct"/>
            <w:gridSpan w:val="2"/>
            <w:vAlign w:val="center"/>
          </w:tcPr>
          <w:p w14:paraId="015C598B" w14:textId="77777777" w:rsidR="00CD5EA9" w:rsidRPr="00A612BC" w:rsidRDefault="00CD5EA9" w:rsidP="00EF7DBC">
            <w:pPr>
              <w:rPr>
                <w:rFonts w:ascii="Calibri" w:hAnsi="Calibri" w:cs="Calibri"/>
                <w:b/>
                <w:sz w:val="20"/>
                <w:szCs w:val="20"/>
                <w:highlight w:val="yellow"/>
                <w:lang w:val="en-GB"/>
              </w:rPr>
            </w:pPr>
          </w:p>
        </w:tc>
      </w:tr>
      <w:tr w:rsidR="00CD5EA9" w:rsidRPr="00A612BC" w14:paraId="4B1FF12F" w14:textId="77777777" w:rsidTr="00B11C24">
        <w:trPr>
          <w:trHeight w:hRule="exact" w:val="454"/>
          <w:jc w:val="center"/>
        </w:trPr>
        <w:tc>
          <w:tcPr>
            <w:tcW w:w="1478" w:type="pct"/>
            <w:gridSpan w:val="3"/>
            <w:vAlign w:val="center"/>
          </w:tcPr>
          <w:p w14:paraId="164AD203" w14:textId="3F403ACC" w:rsidR="00CD5EA9" w:rsidRPr="00A612BC" w:rsidRDefault="003F5F80" w:rsidP="00EF7DBC">
            <w:pPr>
              <w:rPr>
                <w:rFonts w:ascii="Calibri" w:hAnsi="Calibri" w:cs="Calibri"/>
                <w:sz w:val="20"/>
                <w:szCs w:val="20"/>
                <w:lang w:val="en-GB"/>
              </w:rPr>
            </w:pPr>
            <w:r w:rsidRPr="00A612BC">
              <w:rPr>
                <w:rFonts w:ascii="Calibri" w:hAnsi="Calibri" w:cs="Calibri"/>
                <w:sz w:val="20"/>
                <w:szCs w:val="20"/>
                <w:lang w:val="en-GB"/>
              </w:rPr>
              <w:t>Funding sources</w:t>
            </w:r>
            <w:r w:rsidR="00CD5EA9" w:rsidRPr="00A612BC">
              <w:rPr>
                <w:rStyle w:val="Referencafusnote"/>
                <w:rFonts w:ascii="Calibri" w:hAnsi="Calibri" w:cs="Calibri"/>
                <w:sz w:val="20"/>
                <w:szCs w:val="20"/>
                <w:lang w:val="en-GB"/>
              </w:rPr>
              <w:footnoteReference w:id="6"/>
            </w:r>
          </w:p>
        </w:tc>
        <w:tc>
          <w:tcPr>
            <w:tcW w:w="3522" w:type="pct"/>
            <w:gridSpan w:val="2"/>
            <w:vAlign w:val="center"/>
          </w:tcPr>
          <w:p w14:paraId="51447A98" w14:textId="77777777" w:rsidR="00CD5EA9" w:rsidRPr="00A612BC" w:rsidRDefault="00CD5EA9" w:rsidP="00EF7DBC">
            <w:pPr>
              <w:rPr>
                <w:rFonts w:ascii="Calibri" w:hAnsi="Calibri" w:cs="Calibri"/>
                <w:b/>
                <w:sz w:val="22"/>
                <w:szCs w:val="22"/>
                <w:lang w:val="en-GB"/>
              </w:rPr>
            </w:pPr>
          </w:p>
        </w:tc>
      </w:tr>
      <w:tr w:rsidR="007E262B" w:rsidRPr="00A612BC" w14:paraId="7A99DDD2" w14:textId="77777777" w:rsidTr="008B2C06">
        <w:trPr>
          <w:trHeight w:hRule="exact" w:val="397"/>
          <w:jc w:val="center"/>
        </w:trPr>
        <w:tc>
          <w:tcPr>
            <w:tcW w:w="5000" w:type="pct"/>
            <w:gridSpan w:val="5"/>
            <w:tcBorders>
              <w:bottom w:val="single" w:sz="4" w:space="0" w:color="auto"/>
            </w:tcBorders>
            <w:shd w:val="clear" w:color="auto" w:fill="E6E6E6"/>
            <w:vAlign w:val="center"/>
          </w:tcPr>
          <w:p w14:paraId="23747B5B" w14:textId="55E5F3F1" w:rsidR="007E262B" w:rsidRPr="00A612BC" w:rsidRDefault="00CE7D7C" w:rsidP="00100F64">
            <w:pPr>
              <w:jc w:val="center"/>
              <w:rPr>
                <w:rFonts w:ascii="Calibri" w:hAnsi="Calibri" w:cs="Calibri"/>
                <w:b/>
                <w:sz w:val="22"/>
                <w:szCs w:val="22"/>
                <w:lang w:val="en-GB"/>
              </w:rPr>
            </w:pPr>
            <w:r w:rsidRPr="00A612BC">
              <w:rPr>
                <w:rFonts w:ascii="Calibri" w:hAnsi="Calibri" w:cs="Calibri"/>
                <w:b/>
                <w:sz w:val="22"/>
                <w:szCs w:val="22"/>
                <w:lang w:val="en-GB"/>
              </w:rPr>
              <w:t>GRADUATE STUDY COMPLETED</w:t>
            </w:r>
            <w:r w:rsidR="00100F64" w:rsidRPr="00A612BC">
              <w:rPr>
                <w:rStyle w:val="Referencafusnote"/>
                <w:rFonts w:ascii="Calibri" w:hAnsi="Calibri" w:cs="Calibri"/>
                <w:b/>
                <w:sz w:val="22"/>
                <w:szCs w:val="22"/>
                <w:lang w:val="en-GB"/>
              </w:rPr>
              <w:footnoteReference w:id="7"/>
            </w:r>
          </w:p>
        </w:tc>
      </w:tr>
      <w:tr w:rsidR="008B2C06" w:rsidRPr="00A612BC" w14:paraId="7904F20D" w14:textId="77777777" w:rsidTr="00F87478">
        <w:trPr>
          <w:trHeight w:val="114"/>
          <w:jc w:val="center"/>
        </w:trPr>
        <w:tc>
          <w:tcPr>
            <w:tcW w:w="727" w:type="pct"/>
            <w:vMerge w:val="restart"/>
            <w:shd w:val="clear" w:color="auto" w:fill="auto"/>
            <w:vAlign w:val="center"/>
          </w:tcPr>
          <w:p w14:paraId="51A47561" w14:textId="01851B40" w:rsidR="008B2C06" w:rsidRPr="00A612BC" w:rsidRDefault="000A1579" w:rsidP="001C5572">
            <w:pPr>
              <w:rPr>
                <w:rFonts w:asciiTheme="minorHAnsi" w:hAnsiTheme="minorHAnsi" w:cs="Calibri"/>
                <w:sz w:val="20"/>
                <w:szCs w:val="20"/>
                <w:lang w:val="en-GB"/>
              </w:rPr>
            </w:pPr>
            <w:r w:rsidRPr="00A612BC">
              <w:rPr>
                <w:rFonts w:asciiTheme="minorHAnsi" w:hAnsiTheme="minorHAnsi" w:cs="Calibri"/>
                <w:sz w:val="20"/>
                <w:szCs w:val="20"/>
                <w:lang w:val="en-GB"/>
              </w:rPr>
              <w:t>Graduate study</w:t>
            </w:r>
          </w:p>
          <w:p w14:paraId="2D37F0AB" w14:textId="2525119D" w:rsidR="001C5572" w:rsidRPr="00A612BC" w:rsidRDefault="001C5572" w:rsidP="001C5572">
            <w:pPr>
              <w:spacing w:before="60"/>
              <w:rPr>
                <w:rFonts w:asciiTheme="minorHAnsi" w:hAnsiTheme="minorHAnsi" w:cs="Calibri"/>
                <w:i/>
                <w:sz w:val="16"/>
                <w:szCs w:val="16"/>
                <w:lang w:val="en-GB"/>
              </w:rPr>
            </w:pPr>
            <w:r w:rsidRPr="00A612BC">
              <w:rPr>
                <w:rFonts w:asciiTheme="minorHAnsi" w:hAnsiTheme="minorHAnsi" w:cs="Calibri"/>
                <w:i/>
                <w:sz w:val="16"/>
                <w:szCs w:val="16"/>
                <w:lang w:val="en-GB"/>
              </w:rPr>
              <w:t>(</w:t>
            </w:r>
            <w:r w:rsidR="000A1579" w:rsidRPr="00A612BC">
              <w:rPr>
                <w:rFonts w:asciiTheme="minorHAnsi" w:hAnsiTheme="minorHAnsi" w:cs="Calibri"/>
                <w:i/>
                <w:sz w:val="16"/>
                <w:szCs w:val="16"/>
                <w:lang w:val="en-GB"/>
              </w:rPr>
              <w:t>gradu</w:t>
            </w:r>
            <w:r w:rsidR="00A612BC">
              <w:rPr>
                <w:rFonts w:asciiTheme="minorHAnsi" w:hAnsiTheme="minorHAnsi" w:cs="Calibri"/>
                <w:i/>
                <w:sz w:val="16"/>
                <w:szCs w:val="16"/>
                <w:lang w:val="en-GB"/>
              </w:rPr>
              <w:t>a</w:t>
            </w:r>
            <w:r w:rsidR="000A1579" w:rsidRPr="00A612BC">
              <w:rPr>
                <w:rFonts w:asciiTheme="minorHAnsi" w:hAnsiTheme="minorHAnsi" w:cs="Calibri"/>
                <w:i/>
                <w:sz w:val="16"/>
                <w:szCs w:val="16"/>
                <w:lang w:val="en-GB"/>
              </w:rPr>
              <w:t>ted before the Bologna system</w:t>
            </w:r>
            <w:r w:rsidRPr="00A612BC">
              <w:rPr>
                <w:rFonts w:asciiTheme="minorHAnsi" w:hAnsiTheme="minorHAnsi" w:cs="Calibri"/>
                <w:i/>
                <w:sz w:val="16"/>
                <w:szCs w:val="16"/>
                <w:lang w:val="en-GB"/>
              </w:rPr>
              <w:t>)</w:t>
            </w:r>
          </w:p>
        </w:tc>
        <w:tc>
          <w:tcPr>
            <w:tcW w:w="1157" w:type="pct"/>
            <w:gridSpan w:val="3"/>
            <w:shd w:val="clear" w:color="auto" w:fill="auto"/>
            <w:vAlign w:val="center"/>
          </w:tcPr>
          <w:p w14:paraId="56188F36" w14:textId="4C0F89D3" w:rsidR="008B2C06" w:rsidRPr="00A612BC" w:rsidRDefault="000A1579" w:rsidP="008B2C06">
            <w:pPr>
              <w:rPr>
                <w:rFonts w:asciiTheme="minorHAnsi" w:hAnsiTheme="minorHAnsi"/>
                <w:sz w:val="20"/>
                <w:szCs w:val="20"/>
                <w:lang w:val="en-GB"/>
              </w:rPr>
            </w:pPr>
            <w:r w:rsidRPr="00A612BC">
              <w:rPr>
                <w:rFonts w:asciiTheme="minorHAnsi" w:hAnsiTheme="minorHAnsi"/>
                <w:sz w:val="20"/>
                <w:szCs w:val="20"/>
                <w:lang w:val="en-GB"/>
              </w:rPr>
              <w:t>S</w:t>
            </w:r>
            <w:r w:rsidR="00CE7D7C" w:rsidRPr="00A612BC">
              <w:rPr>
                <w:rFonts w:asciiTheme="minorHAnsi" w:hAnsiTheme="minorHAnsi"/>
                <w:sz w:val="20"/>
                <w:szCs w:val="20"/>
                <w:lang w:val="en-GB"/>
              </w:rPr>
              <w:t>tudy</w:t>
            </w:r>
            <w:r w:rsidRPr="00A612BC">
              <w:rPr>
                <w:rFonts w:asciiTheme="minorHAnsi" w:hAnsiTheme="minorHAnsi"/>
                <w:sz w:val="20"/>
                <w:szCs w:val="20"/>
                <w:lang w:val="en-GB"/>
              </w:rPr>
              <w:t xml:space="preserve"> </w:t>
            </w:r>
          </w:p>
        </w:tc>
        <w:tc>
          <w:tcPr>
            <w:tcW w:w="3116" w:type="pct"/>
            <w:shd w:val="clear" w:color="auto" w:fill="auto"/>
            <w:vAlign w:val="center"/>
          </w:tcPr>
          <w:p w14:paraId="073AE236" w14:textId="77777777" w:rsidR="008B2C06" w:rsidRPr="00A612BC" w:rsidRDefault="008B2C06" w:rsidP="008B2C06">
            <w:pPr>
              <w:rPr>
                <w:rFonts w:asciiTheme="minorHAnsi" w:hAnsiTheme="minorHAnsi" w:cs="Calibri"/>
                <w:sz w:val="22"/>
                <w:szCs w:val="22"/>
                <w:lang w:val="en-GB"/>
              </w:rPr>
            </w:pPr>
          </w:p>
        </w:tc>
      </w:tr>
      <w:tr w:rsidR="00B11C24" w:rsidRPr="00A612BC" w14:paraId="3D77F405" w14:textId="77777777" w:rsidTr="00F87478">
        <w:trPr>
          <w:trHeight w:val="114"/>
          <w:jc w:val="center"/>
        </w:trPr>
        <w:tc>
          <w:tcPr>
            <w:tcW w:w="727" w:type="pct"/>
            <w:vMerge/>
            <w:shd w:val="clear" w:color="auto" w:fill="auto"/>
            <w:vAlign w:val="center"/>
          </w:tcPr>
          <w:p w14:paraId="4DC6E504" w14:textId="77777777" w:rsidR="00B11C24" w:rsidRPr="00A612BC" w:rsidRDefault="00B11C24" w:rsidP="008B2C06">
            <w:pPr>
              <w:rPr>
                <w:rFonts w:asciiTheme="minorHAnsi" w:hAnsiTheme="minorHAnsi" w:cs="Calibri"/>
                <w:sz w:val="20"/>
                <w:szCs w:val="20"/>
                <w:lang w:val="en-GB"/>
              </w:rPr>
            </w:pPr>
          </w:p>
        </w:tc>
        <w:tc>
          <w:tcPr>
            <w:tcW w:w="1157" w:type="pct"/>
            <w:gridSpan w:val="3"/>
            <w:shd w:val="clear" w:color="auto" w:fill="auto"/>
            <w:vAlign w:val="center"/>
          </w:tcPr>
          <w:p w14:paraId="624CB3E0" w14:textId="4075ABC4" w:rsidR="00B11C24" w:rsidRPr="00A612BC" w:rsidRDefault="00CE7D7C" w:rsidP="008B2C06">
            <w:pPr>
              <w:rPr>
                <w:rFonts w:asciiTheme="minorHAnsi" w:hAnsiTheme="minorHAnsi"/>
                <w:sz w:val="20"/>
                <w:szCs w:val="20"/>
                <w:lang w:val="en-GB"/>
              </w:rPr>
            </w:pPr>
            <w:r w:rsidRPr="00A612BC">
              <w:rPr>
                <w:rFonts w:asciiTheme="minorHAnsi" w:hAnsiTheme="minorHAnsi"/>
                <w:sz w:val="20"/>
                <w:szCs w:val="20"/>
                <w:lang w:val="en-GB"/>
              </w:rPr>
              <w:t>Study holder</w:t>
            </w:r>
          </w:p>
        </w:tc>
        <w:tc>
          <w:tcPr>
            <w:tcW w:w="3116" w:type="pct"/>
            <w:shd w:val="clear" w:color="auto" w:fill="auto"/>
            <w:vAlign w:val="center"/>
          </w:tcPr>
          <w:p w14:paraId="339D8805" w14:textId="77777777" w:rsidR="00B11C24" w:rsidRPr="00A612BC" w:rsidRDefault="00B11C24" w:rsidP="008B2C06">
            <w:pPr>
              <w:rPr>
                <w:rFonts w:asciiTheme="minorHAnsi" w:hAnsiTheme="minorHAnsi" w:cs="Calibri"/>
                <w:sz w:val="22"/>
                <w:szCs w:val="22"/>
                <w:lang w:val="en-GB"/>
              </w:rPr>
            </w:pPr>
          </w:p>
        </w:tc>
      </w:tr>
      <w:tr w:rsidR="008B2C06" w:rsidRPr="00A612BC" w14:paraId="2A9F23B3" w14:textId="77777777" w:rsidTr="00F87478">
        <w:trPr>
          <w:trHeight w:val="114"/>
          <w:jc w:val="center"/>
        </w:trPr>
        <w:tc>
          <w:tcPr>
            <w:tcW w:w="727" w:type="pct"/>
            <w:vMerge/>
            <w:shd w:val="clear" w:color="auto" w:fill="auto"/>
            <w:vAlign w:val="center"/>
          </w:tcPr>
          <w:p w14:paraId="3DD9333E" w14:textId="77777777" w:rsidR="008B2C06" w:rsidRPr="00A612BC" w:rsidRDefault="008B2C06" w:rsidP="008B2C06">
            <w:pPr>
              <w:rPr>
                <w:rFonts w:asciiTheme="minorHAnsi" w:hAnsiTheme="minorHAnsi" w:cs="Calibri"/>
                <w:sz w:val="20"/>
                <w:szCs w:val="20"/>
                <w:lang w:val="en-GB"/>
              </w:rPr>
            </w:pPr>
          </w:p>
        </w:tc>
        <w:tc>
          <w:tcPr>
            <w:tcW w:w="1157" w:type="pct"/>
            <w:gridSpan w:val="3"/>
            <w:shd w:val="clear" w:color="auto" w:fill="auto"/>
            <w:vAlign w:val="center"/>
          </w:tcPr>
          <w:p w14:paraId="508F99AE" w14:textId="5ECF87D8" w:rsidR="008B2C06" w:rsidRPr="00A612BC" w:rsidRDefault="00CE7D7C" w:rsidP="008B2C06">
            <w:pPr>
              <w:rPr>
                <w:rFonts w:asciiTheme="minorHAnsi" w:hAnsiTheme="minorHAnsi"/>
                <w:sz w:val="20"/>
                <w:szCs w:val="20"/>
                <w:lang w:val="en-GB"/>
              </w:rPr>
            </w:pPr>
            <w:r w:rsidRPr="00A612BC">
              <w:rPr>
                <w:rFonts w:asciiTheme="minorHAnsi" w:hAnsiTheme="minorHAnsi"/>
                <w:sz w:val="20"/>
                <w:szCs w:val="20"/>
                <w:lang w:val="en-GB"/>
              </w:rPr>
              <w:t>Academic title</w:t>
            </w:r>
          </w:p>
        </w:tc>
        <w:tc>
          <w:tcPr>
            <w:tcW w:w="3116" w:type="pct"/>
            <w:shd w:val="clear" w:color="auto" w:fill="auto"/>
            <w:vAlign w:val="center"/>
          </w:tcPr>
          <w:p w14:paraId="30077EFB" w14:textId="77777777" w:rsidR="008B2C06" w:rsidRPr="00A612BC" w:rsidRDefault="008B2C06" w:rsidP="008B2C06">
            <w:pPr>
              <w:rPr>
                <w:rFonts w:asciiTheme="minorHAnsi" w:hAnsiTheme="minorHAnsi" w:cs="Calibri"/>
                <w:sz w:val="22"/>
                <w:szCs w:val="22"/>
                <w:lang w:val="en-GB"/>
              </w:rPr>
            </w:pPr>
          </w:p>
        </w:tc>
      </w:tr>
      <w:tr w:rsidR="008B2C06" w:rsidRPr="00A612BC" w14:paraId="71462FDF" w14:textId="77777777" w:rsidTr="00F87478">
        <w:trPr>
          <w:trHeight w:val="114"/>
          <w:jc w:val="center"/>
        </w:trPr>
        <w:tc>
          <w:tcPr>
            <w:tcW w:w="727" w:type="pct"/>
            <w:vMerge/>
            <w:shd w:val="clear" w:color="auto" w:fill="auto"/>
            <w:vAlign w:val="center"/>
          </w:tcPr>
          <w:p w14:paraId="36294C91" w14:textId="77777777" w:rsidR="008B2C06" w:rsidRPr="00A612BC" w:rsidRDefault="008B2C06" w:rsidP="008B2C06">
            <w:pPr>
              <w:rPr>
                <w:rFonts w:asciiTheme="minorHAnsi" w:hAnsiTheme="minorHAnsi" w:cs="Calibri"/>
                <w:sz w:val="20"/>
                <w:szCs w:val="20"/>
                <w:lang w:val="en-GB"/>
              </w:rPr>
            </w:pPr>
          </w:p>
        </w:tc>
        <w:tc>
          <w:tcPr>
            <w:tcW w:w="1157" w:type="pct"/>
            <w:gridSpan w:val="3"/>
            <w:shd w:val="clear" w:color="auto" w:fill="auto"/>
            <w:vAlign w:val="center"/>
          </w:tcPr>
          <w:p w14:paraId="696B158A" w14:textId="35BCC5EE" w:rsidR="008B2C06" w:rsidRPr="00A612BC" w:rsidRDefault="00CE7D7C" w:rsidP="008B2C06">
            <w:pPr>
              <w:rPr>
                <w:rFonts w:asciiTheme="minorHAnsi" w:hAnsiTheme="minorHAnsi"/>
                <w:sz w:val="20"/>
                <w:szCs w:val="20"/>
                <w:lang w:val="en-GB"/>
              </w:rPr>
            </w:pPr>
            <w:r w:rsidRPr="00A612BC">
              <w:rPr>
                <w:rFonts w:asciiTheme="minorHAnsi" w:hAnsiTheme="minorHAnsi"/>
                <w:sz w:val="20"/>
                <w:szCs w:val="20"/>
                <w:lang w:val="en-GB"/>
              </w:rPr>
              <w:t>Date of graduation</w:t>
            </w:r>
          </w:p>
        </w:tc>
        <w:tc>
          <w:tcPr>
            <w:tcW w:w="3116" w:type="pct"/>
            <w:shd w:val="clear" w:color="auto" w:fill="auto"/>
            <w:vAlign w:val="center"/>
          </w:tcPr>
          <w:p w14:paraId="4C26382F" w14:textId="77777777" w:rsidR="008B2C06" w:rsidRPr="00A612BC" w:rsidRDefault="008B2C06" w:rsidP="008B2C06">
            <w:pPr>
              <w:rPr>
                <w:rFonts w:asciiTheme="minorHAnsi" w:hAnsiTheme="minorHAnsi" w:cs="Calibri"/>
                <w:sz w:val="22"/>
                <w:szCs w:val="22"/>
                <w:lang w:val="en-GB"/>
              </w:rPr>
            </w:pPr>
          </w:p>
        </w:tc>
      </w:tr>
      <w:tr w:rsidR="008B2C06" w:rsidRPr="00A612BC" w14:paraId="5E1BCD88" w14:textId="77777777" w:rsidTr="00F87478">
        <w:trPr>
          <w:trHeight w:val="114"/>
          <w:jc w:val="center"/>
        </w:trPr>
        <w:tc>
          <w:tcPr>
            <w:tcW w:w="727" w:type="pct"/>
            <w:vMerge/>
            <w:tcBorders>
              <w:bottom w:val="double" w:sz="4" w:space="0" w:color="auto"/>
            </w:tcBorders>
            <w:shd w:val="clear" w:color="auto" w:fill="auto"/>
            <w:vAlign w:val="center"/>
          </w:tcPr>
          <w:p w14:paraId="2CA7852F" w14:textId="77777777" w:rsidR="008B2C06" w:rsidRPr="00A612BC" w:rsidRDefault="008B2C06" w:rsidP="008B2C06">
            <w:pPr>
              <w:rPr>
                <w:rFonts w:asciiTheme="minorHAnsi" w:hAnsiTheme="minorHAnsi" w:cs="Calibri"/>
                <w:sz w:val="20"/>
                <w:szCs w:val="20"/>
                <w:lang w:val="en-GB"/>
              </w:rPr>
            </w:pPr>
          </w:p>
        </w:tc>
        <w:tc>
          <w:tcPr>
            <w:tcW w:w="1157" w:type="pct"/>
            <w:gridSpan w:val="3"/>
            <w:tcBorders>
              <w:bottom w:val="double" w:sz="4" w:space="0" w:color="auto"/>
            </w:tcBorders>
            <w:shd w:val="clear" w:color="auto" w:fill="auto"/>
            <w:vAlign w:val="center"/>
          </w:tcPr>
          <w:p w14:paraId="31AD29A0" w14:textId="22CAFFD1" w:rsidR="008B2C06" w:rsidRPr="00A612BC" w:rsidRDefault="00CE7D7C" w:rsidP="008B2C06">
            <w:pPr>
              <w:rPr>
                <w:rFonts w:asciiTheme="minorHAnsi" w:hAnsiTheme="minorHAnsi"/>
                <w:sz w:val="20"/>
                <w:szCs w:val="20"/>
                <w:lang w:val="en-GB"/>
              </w:rPr>
            </w:pPr>
            <w:r w:rsidRPr="00A612BC">
              <w:rPr>
                <w:rFonts w:asciiTheme="minorHAnsi" w:hAnsiTheme="minorHAnsi"/>
                <w:sz w:val="20"/>
                <w:szCs w:val="20"/>
                <w:lang w:val="en-GB"/>
              </w:rPr>
              <w:t>Average score</w:t>
            </w:r>
            <w:r w:rsidR="008B2C06" w:rsidRPr="00A612BC">
              <w:rPr>
                <w:rFonts w:asciiTheme="minorHAnsi" w:hAnsiTheme="minorHAnsi"/>
                <w:sz w:val="20"/>
                <w:szCs w:val="20"/>
                <w:lang w:val="en-GB"/>
              </w:rPr>
              <w:t xml:space="preserve"> </w:t>
            </w:r>
          </w:p>
        </w:tc>
        <w:tc>
          <w:tcPr>
            <w:tcW w:w="3116" w:type="pct"/>
            <w:tcBorders>
              <w:bottom w:val="double" w:sz="4" w:space="0" w:color="auto"/>
            </w:tcBorders>
            <w:shd w:val="clear" w:color="auto" w:fill="auto"/>
            <w:vAlign w:val="center"/>
          </w:tcPr>
          <w:p w14:paraId="5B22B8E3" w14:textId="77777777" w:rsidR="008B2C06" w:rsidRPr="00A612BC" w:rsidRDefault="008B2C06" w:rsidP="008B2C06">
            <w:pPr>
              <w:rPr>
                <w:rFonts w:asciiTheme="minorHAnsi" w:hAnsiTheme="minorHAnsi" w:cs="Calibri"/>
                <w:sz w:val="22"/>
                <w:szCs w:val="22"/>
                <w:lang w:val="en-GB"/>
              </w:rPr>
            </w:pPr>
          </w:p>
        </w:tc>
      </w:tr>
      <w:tr w:rsidR="006A49A4" w:rsidRPr="00A612BC" w14:paraId="4D9A35F2" w14:textId="77777777" w:rsidTr="00F87478">
        <w:trPr>
          <w:trHeight w:val="114"/>
          <w:jc w:val="center"/>
        </w:trPr>
        <w:tc>
          <w:tcPr>
            <w:tcW w:w="727" w:type="pct"/>
            <w:vMerge w:val="restart"/>
            <w:tcBorders>
              <w:top w:val="double" w:sz="4" w:space="0" w:color="auto"/>
            </w:tcBorders>
            <w:shd w:val="clear" w:color="auto" w:fill="auto"/>
            <w:vAlign w:val="center"/>
          </w:tcPr>
          <w:p w14:paraId="42A48039" w14:textId="563AD4EC" w:rsidR="006A49A4" w:rsidRPr="00A612BC" w:rsidRDefault="006A49A4" w:rsidP="006A49A4">
            <w:pPr>
              <w:rPr>
                <w:rFonts w:asciiTheme="minorHAnsi" w:hAnsiTheme="minorHAnsi" w:cs="Calibri"/>
                <w:sz w:val="20"/>
                <w:szCs w:val="20"/>
                <w:lang w:val="en-GB"/>
              </w:rPr>
            </w:pPr>
            <w:r w:rsidRPr="00A612BC">
              <w:rPr>
                <w:rFonts w:asciiTheme="minorHAnsi" w:hAnsiTheme="minorHAnsi" w:cs="Calibri"/>
                <w:sz w:val="20"/>
                <w:szCs w:val="20"/>
                <w:lang w:val="en-GB"/>
              </w:rPr>
              <w:t>Graduate study</w:t>
            </w:r>
          </w:p>
          <w:p w14:paraId="3BD7DA0F" w14:textId="607BA7B1" w:rsidR="006A49A4" w:rsidRPr="00A612BC" w:rsidRDefault="006A49A4" w:rsidP="006A49A4">
            <w:pPr>
              <w:spacing w:before="60"/>
              <w:rPr>
                <w:rFonts w:asciiTheme="minorHAnsi" w:hAnsiTheme="minorHAnsi" w:cs="Calibri"/>
                <w:sz w:val="20"/>
                <w:szCs w:val="20"/>
                <w:lang w:val="en-GB"/>
              </w:rPr>
            </w:pPr>
            <w:r w:rsidRPr="00A612BC">
              <w:rPr>
                <w:rFonts w:asciiTheme="minorHAnsi" w:hAnsiTheme="minorHAnsi" w:cs="Calibri"/>
                <w:i/>
                <w:sz w:val="16"/>
                <w:szCs w:val="16"/>
                <w:lang w:val="en-GB"/>
              </w:rPr>
              <w:t>(according to Bologna system)</w:t>
            </w:r>
          </w:p>
        </w:tc>
        <w:tc>
          <w:tcPr>
            <w:tcW w:w="1157" w:type="pct"/>
            <w:gridSpan w:val="3"/>
            <w:tcBorders>
              <w:top w:val="double" w:sz="4" w:space="0" w:color="auto"/>
            </w:tcBorders>
            <w:shd w:val="clear" w:color="auto" w:fill="auto"/>
            <w:vAlign w:val="center"/>
          </w:tcPr>
          <w:p w14:paraId="62D532A3" w14:textId="0D59A6BF" w:rsidR="006A49A4" w:rsidRPr="00A612BC" w:rsidRDefault="006A49A4" w:rsidP="006A49A4">
            <w:pPr>
              <w:rPr>
                <w:rFonts w:asciiTheme="minorHAnsi" w:hAnsiTheme="minorHAnsi"/>
                <w:sz w:val="20"/>
                <w:szCs w:val="20"/>
                <w:lang w:val="en-GB"/>
              </w:rPr>
            </w:pPr>
            <w:r w:rsidRPr="00A612BC">
              <w:rPr>
                <w:rFonts w:asciiTheme="minorHAnsi" w:hAnsiTheme="minorHAnsi"/>
                <w:sz w:val="20"/>
                <w:szCs w:val="20"/>
                <w:lang w:val="en-GB"/>
              </w:rPr>
              <w:t xml:space="preserve">Study </w:t>
            </w:r>
          </w:p>
        </w:tc>
        <w:tc>
          <w:tcPr>
            <w:tcW w:w="3116" w:type="pct"/>
            <w:tcBorders>
              <w:top w:val="double" w:sz="4" w:space="0" w:color="auto"/>
            </w:tcBorders>
            <w:shd w:val="clear" w:color="auto" w:fill="auto"/>
            <w:vAlign w:val="center"/>
          </w:tcPr>
          <w:p w14:paraId="2804721B" w14:textId="77777777" w:rsidR="006A49A4" w:rsidRPr="00A612BC" w:rsidRDefault="006A49A4" w:rsidP="006A49A4">
            <w:pPr>
              <w:rPr>
                <w:rFonts w:asciiTheme="minorHAnsi" w:hAnsiTheme="minorHAnsi" w:cs="Calibri"/>
                <w:sz w:val="22"/>
                <w:szCs w:val="22"/>
                <w:lang w:val="en-GB"/>
              </w:rPr>
            </w:pPr>
          </w:p>
        </w:tc>
      </w:tr>
      <w:tr w:rsidR="006A49A4" w:rsidRPr="00A612BC" w14:paraId="079A8FA9" w14:textId="77777777" w:rsidTr="00F87478">
        <w:trPr>
          <w:trHeight w:val="114"/>
          <w:jc w:val="center"/>
        </w:trPr>
        <w:tc>
          <w:tcPr>
            <w:tcW w:w="727" w:type="pct"/>
            <w:vMerge/>
            <w:shd w:val="clear" w:color="auto" w:fill="auto"/>
            <w:vAlign w:val="center"/>
          </w:tcPr>
          <w:p w14:paraId="30147156" w14:textId="77777777" w:rsidR="006A49A4" w:rsidRPr="00A612BC" w:rsidRDefault="006A49A4" w:rsidP="006A49A4">
            <w:pPr>
              <w:rPr>
                <w:rFonts w:asciiTheme="minorHAnsi" w:hAnsiTheme="minorHAnsi" w:cs="Calibri"/>
                <w:sz w:val="20"/>
                <w:szCs w:val="20"/>
                <w:lang w:val="en-GB"/>
              </w:rPr>
            </w:pPr>
          </w:p>
        </w:tc>
        <w:tc>
          <w:tcPr>
            <w:tcW w:w="1157" w:type="pct"/>
            <w:gridSpan w:val="3"/>
            <w:shd w:val="clear" w:color="auto" w:fill="auto"/>
            <w:vAlign w:val="center"/>
          </w:tcPr>
          <w:p w14:paraId="1B4CC3B7" w14:textId="22FA312E" w:rsidR="006A49A4" w:rsidRPr="00A612BC" w:rsidRDefault="006A49A4" w:rsidP="006A49A4">
            <w:pPr>
              <w:rPr>
                <w:rFonts w:asciiTheme="minorHAnsi" w:hAnsiTheme="minorHAnsi"/>
                <w:sz w:val="20"/>
                <w:szCs w:val="20"/>
                <w:lang w:val="en-GB"/>
              </w:rPr>
            </w:pPr>
            <w:r w:rsidRPr="00A612BC">
              <w:rPr>
                <w:rFonts w:asciiTheme="minorHAnsi" w:hAnsiTheme="minorHAnsi"/>
                <w:sz w:val="20"/>
                <w:szCs w:val="20"/>
                <w:lang w:val="en-GB"/>
              </w:rPr>
              <w:t>Study holder</w:t>
            </w:r>
          </w:p>
        </w:tc>
        <w:tc>
          <w:tcPr>
            <w:tcW w:w="3116" w:type="pct"/>
            <w:shd w:val="clear" w:color="auto" w:fill="auto"/>
            <w:vAlign w:val="center"/>
          </w:tcPr>
          <w:p w14:paraId="6AFD044B" w14:textId="77777777" w:rsidR="006A49A4" w:rsidRPr="00A612BC" w:rsidRDefault="006A49A4" w:rsidP="006A49A4">
            <w:pPr>
              <w:rPr>
                <w:rFonts w:asciiTheme="minorHAnsi" w:hAnsiTheme="minorHAnsi" w:cs="Calibri"/>
                <w:sz w:val="22"/>
                <w:szCs w:val="22"/>
                <w:lang w:val="en-GB"/>
              </w:rPr>
            </w:pPr>
          </w:p>
        </w:tc>
      </w:tr>
      <w:tr w:rsidR="006A49A4" w:rsidRPr="00A612BC" w14:paraId="1589072C" w14:textId="77777777" w:rsidTr="00F87478">
        <w:trPr>
          <w:trHeight w:val="114"/>
          <w:jc w:val="center"/>
        </w:trPr>
        <w:tc>
          <w:tcPr>
            <w:tcW w:w="727" w:type="pct"/>
            <w:vMerge/>
            <w:shd w:val="clear" w:color="auto" w:fill="auto"/>
            <w:vAlign w:val="center"/>
          </w:tcPr>
          <w:p w14:paraId="4F85F4C6" w14:textId="77777777" w:rsidR="006A49A4" w:rsidRPr="00A612BC" w:rsidRDefault="006A49A4" w:rsidP="006A49A4">
            <w:pPr>
              <w:rPr>
                <w:rFonts w:asciiTheme="minorHAnsi" w:hAnsiTheme="minorHAnsi" w:cs="Calibri"/>
                <w:sz w:val="20"/>
                <w:szCs w:val="20"/>
                <w:lang w:val="en-GB"/>
              </w:rPr>
            </w:pPr>
          </w:p>
        </w:tc>
        <w:tc>
          <w:tcPr>
            <w:tcW w:w="1157" w:type="pct"/>
            <w:gridSpan w:val="3"/>
            <w:shd w:val="clear" w:color="auto" w:fill="auto"/>
            <w:vAlign w:val="center"/>
          </w:tcPr>
          <w:p w14:paraId="610C3A7A" w14:textId="17CC982E" w:rsidR="006A49A4" w:rsidRPr="00A612BC" w:rsidRDefault="006A49A4" w:rsidP="006A49A4">
            <w:pPr>
              <w:rPr>
                <w:rFonts w:asciiTheme="minorHAnsi" w:hAnsiTheme="minorHAnsi"/>
                <w:sz w:val="20"/>
                <w:szCs w:val="20"/>
                <w:lang w:val="en-GB"/>
              </w:rPr>
            </w:pPr>
            <w:r w:rsidRPr="00A612BC">
              <w:rPr>
                <w:rFonts w:asciiTheme="minorHAnsi" w:hAnsiTheme="minorHAnsi"/>
                <w:sz w:val="20"/>
                <w:szCs w:val="20"/>
                <w:lang w:val="en-GB"/>
              </w:rPr>
              <w:t>Academic title</w:t>
            </w:r>
          </w:p>
        </w:tc>
        <w:tc>
          <w:tcPr>
            <w:tcW w:w="3116" w:type="pct"/>
            <w:shd w:val="clear" w:color="auto" w:fill="auto"/>
            <w:vAlign w:val="center"/>
          </w:tcPr>
          <w:p w14:paraId="2D2C3F66" w14:textId="77777777" w:rsidR="006A49A4" w:rsidRPr="00A612BC" w:rsidRDefault="006A49A4" w:rsidP="006A49A4">
            <w:pPr>
              <w:rPr>
                <w:rFonts w:asciiTheme="minorHAnsi" w:hAnsiTheme="minorHAnsi" w:cs="Calibri"/>
                <w:sz w:val="22"/>
                <w:szCs w:val="22"/>
                <w:lang w:val="en-GB"/>
              </w:rPr>
            </w:pPr>
          </w:p>
        </w:tc>
      </w:tr>
      <w:tr w:rsidR="006A49A4" w:rsidRPr="00A612BC" w14:paraId="6E5F8EED" w14:textId="77777777" w:rsidTr="00F87478">
        <w:trPr>
          <w:trHeight w:val="114"/>
          <w:jc w:val="center"/>
        </w:trPr>
        <w:tc>
          <w:tcPr>
            <w:tcW w:w="727" w:type="pct"/>
            <w:vMerge/>
            <w:shd w:val="clear" w:color="auto" w:fill="auto"/>
            <w:vAlign w:val="center"/>
          </w:tcPr>
          <w:p w14:paraId="44E4D1AA" w14:textId="77777777" w:rsidR="006A49A4" w:rsidRPr="00A612BC" w:rsidRDefault="006A49A4" w:rsidP="006A49A4">
            <w:pPr>
              <w:rPr>
                <w:rFonts w:asciiTheme="minorHAnsi" w:hAnsiTheme="minorHAnsi" w:cs="Calibri"/>
                <w:sz w:val="20"/>
                <w:szCs w:val="20"/>
                <w:lang w:val="en-GB"/>
              </w:rPr>
            </w:pPr>
          </w:p>
        </w:tc>
        <w:tc>
          <w:tcPr>
            <w:tcW w:w="1157" w:type="pct"/>
            <w:gridSpan w:val="3"/>
            <w:shd w:val="clear" w:color="auto" w:fill="auto"/>
            <w:vAlign w:val="center"/>
          </w:tcPr>
          <w:p w14:paraId="194C46D2" w14:textId="7C672113" w:rsidR="006A49A4" w:rsidRPr="00A612BC" w:rsidRDefault="006A49A4" w:rsidP="006A49A4">
            <w:pPr>
              <w:rPr>
                <w:rFonts w:asciiTheme="minorHAnsi" w:hAnsiTheme="minorHAnsi"/>
                <w:sz w:val="20"/>
                <w:szCs w:val="20"/>
                <w:lang w:val="en-GB"/>
              </w:rPr>
            </w:pPr>
            <w:r w:rsidRPr="00A612BC">
              <w:rPr>
                <w:rFonts w:asciiTheme="minorHAnsi" w:hAnsiTheme="minorHAnsi"/>
                <w:sz w:val="20"/>
                <w:szCs w:val="20"/>
                <w:lang w:val="en-GB"/>
              </w:rPr>
              <w:t>Date of graduation</w:t>
            </w:r>
          </w:p>
        </w:tc>
        <w:tc>
          <w:tcPr>
            <w:tcW w:w="3116" w:type="pct"/>
            <w:shd w:val="clear" w:color="auto" w:fill="auto"/>
            <w:vAlign w:val="center"/>
          </w:tcPr>
          <w:p w14:paraId="1E459486" w14:textId="77777777" w:rsidR="006A49A4" w:rsidRPr="00A612BC" w:rsidRDefault="006A49A4" w:rsidP="006A49A4">
            <w:pPr>
              <w:rPr>
                <w:rFonts w:asciiTheme="minorHAnsi" w:hAnsiTheme="minorHAnsi" w:cs="Calibri"/>
                <w:sz w:val="22"/>
                <w:szCs w:val="22"/>
                <w:lang w:val="en-GB"/>
              </w:rPr>
            </w:pPr>
          </w:p>
        </w:tc>
      </w:tr>
      <w:tr w:rsidR="006A49A4" w:rsidRPr="00A612BC" w14:paraId="6A3F5DE5" w14:textId="77777777" w:rsidTr="00F87478">
        <w:trPr>
          <w:trHeight w:val="114"/>
          <w:jc w:val="center"/>
        </w:trPr>
        <w:tc>
          <w:tcPr>
            <w:tcW w:w="727" w:type="pct"/>
            <w:vMerge/>
            <w:tcBorders>
              <w:bottom w:val="double" w:sz="4" w:space="0" w:color="auto"/>
            </w:tcBorders>
            <w:shd w:val="clear" w:color="auto" w:fill="auto"/>
            <w:vAlign w:val="center"/>
          </w:tcPr>
          <w:p w14:paraId="62FB076B" w14:textId="77777777" w:rsidR="006A49A4" w:rsidRPr="00A612BC" w:rsidRDefault="006A49A4" w:rsidP="006A49A4">
            <w:pPr>
              <w:rPr>
                <w:rFonts w:asciiTheme="minorHAnsi" w:hAnsiTheme="minorHAnsi" w:cs="Calibri"/>
                <w:sz w:val="20"/>
                <w:szCs w:val="20"/>
                <w:lang w:val="en-GB"/>
              </w:rPr>
            </w:pPr>
          </w:p>
        </w:tc>
        <w:tc>
          <w:tcPr>
            <w:tcW w:w="1157" w:type="pct"/>
            <w:gridSpan w:val="3"/>
            <w:tcBorders>
              <w:bottom w:val="double" w:sz="4" w:space="0" w:color="auto"/>
            </w:tcBorders>
            <w:shd w:val="clear" w:color="auto" w:fill="auto"/>
            <w:vAlign w:val="center"/>
          </w:tcPr>
          <w:p w14:paraId="53586E4F" w14:textId="3702F6B7" w:rsidR="006A49A4" w:rsidRPr="00A612BC" w:rsidRDefault="006A49A4" w:rsidP="006A49A4">
            <w:pPr>
              <w:rPr>
                <w:rFonts w:asciiTheme="minorHAnsi" w:hAnsiTheme="minorHAnsi"/>
                <w:sz w:val="20"/>
                <w:szCs w:val="20"/>
                <w:lang w:val="en-GB"/>
              </w:rPr>
            </w:pPr>
            <w:r w:rsidRPr="00A612BC">
              <w:rPr>
                <w:rFonts w:asciiTheme="minorHAnsi" w:hAnsiTheme="minorHAnsi"/>
                <w:sz w:val="20"/>
                <w:szCs w:val="20"/>
                <w:lang w:val="en-GB"/>
              </w:rPr>
              <w:t xml:space="preserve">Average score </w:t>
            </w:r>
          </w:p>
        </w:tc>
        <w:tc>
          <w:tcPr>
            <w:tcW w:w="3116" w:type="pct"/>
            <w:tcBorders>
              <w:bottom w:val="double" w:sz="4" w:space="0" w:color="auto"/>
            </w:tcBorders>
            <w:shd w:val="clear" w:color="auto" w:fill="auto"/>
            <w:vAlign w:val="center"/>
          </w:tcPr>
          <w:p w14:paraId="028CAFC2" w14:textId="77777777" w:rsidR="006A49A4" w:rsidRPr="00A612BC" w:rsidRDefault="006A49A4" w:rsidP="006A49A4">
            <w:pPr>
              <w:rPr>
                <w:rFonts w:asciiTheme="minorHAnsi" w:hAnsiTheme="minorHAnsi" w:cs="Calibri"/>
                <w:sz w:val="22"/>
                <w:szCs w:val="22"/>
                <w:lang w:val="en-GB"/>
              </w:rPr>
            </w:pPr>
          </w:p>
        </w:tc>
      </w:tr>
      <w:tr w:rsidR="006A49A4" w:rsidRPr="00A612BC" w14:paraId="480DECF8" w14:textId="77777777" w:rsidTr="00F87478">
        <w:trPr>
          <w:trHeight w:val="114"/>
          <w:jc w:val="center"/>
        </w:trPr>
        <w:tc>
          <w:tcPr>
            <w:tcW w:w="727" w:type="pct"/>
            <w:vMerge w:val="restart"/>
            <w:tcBorders>
              <w:top w:val="double" w:sz="4" w:space="0" w:color="auto"/>
            </w:tcBorders>
            <w:vAlign w:val="center"/>
          </w:tcPr>
          <w:p w14:paraId="1C0211C8" w14:textId="5ECE07B6" w:rsidR="006A49A4" w:rsidRPr="00A612BC" w:rsidRDefault="006A49A4" w:rsidP="006A49A4">
            <w:pPr>
              <w:rPr>
                <w:rFonts w:asciiTheme="minorHAnsi" w:hAnsiTheme="minorHAnsi" w:cs="Calibri"/>
                <w:sz w:val="20"/>
                <w:szCs w:val="20"/>
                <w:lang w:val="en-GB"/>
              </w:rPr>
            </w:pPr>
            <w:r w:rsidRPr="00A612BC">
              <w:rPr>
                <w:rFonts w:asciiTheme="minorHAnsi" w:hAnsiTheme="minorHAnsi" w:cs="Calibri"/>
                <w:sz w:val="20"/>
                <w:szCs w:val="20"/>
                <w:lang w:val="en-GB"/>
              </w:rPr>
              <w:t>Master of science</w:t>
            </w:r>
          </w:p>
          <w:p w14:paraId="1670EC3E" w14:textId="210ABEF7" w:rsidR="006A49A4" w:rsidRPr="00A612BC" w:rsidRDefault="006A49A4" w:rsidP="006A49A4">
            <w:pPr>
              <w:rPr>
                <w:rFonts w:asciiTheme="minorHAnsi" w:hAnsiTheme="minorHAnsi" w:cs="Calibri"/>
                <w:sz w:val="20"/>
                <w:szCs w:val="20"/>
                <w:lang w:val="en-GB"/>
              </w:rPr>
            </w:pPr>
          </w:p>
        </w:tc>
        <w:tc>
          <w:tcPr>
            <w:tcW w:w="1157" w:type="pct"/>
            <w:gridSpan w:val="3"/>
            <w:tcBorders>
              <w:top w:val="double" w:sz="4" w:space="0" w:color="auto"/>
              <w:bottom w:val="single" w:sz="4" w:space="0" w:color="auto"/>
            </w:tcBorders>
            <w:shd w:val="clear" w:color="auto" w:fill="auto"/>
            <w:vAlign w:val="center"/>
          </w:tcPr>
          <w:p w14:paraId="0523BE0D" w14:textId="586684B1" w:rsidR="006A49A4" w:rsidRPr="00A612BC" w:rsidRDefault="006A49A4" w:rsidP="006A49A4">
            <w:pPr>
              <w:rPr>
                <w:rFonts w:asciiTheme="minorHAnsi" w:hAnsiTheme="minorHAnsi"/>
                <w:sz w:val="20"/>
                <w:szCs w:val="20"/>
                <w:lang w:val="en-GB"/>
              </w:rPr>
            </w:pPr>
            <w:r w:rsidRPr="00A612BC">
              <w:rPr>
                <w:rFonts w:asciiTheme="minorHAnsi" w:hAnsiTheme="minorHAnsi"/>
                <w:sz w:val="20"/>
                <w:szCs w:val="20"/>
                <w:lang w:val="en-GB"/>
              </w:rPr>
              <w:t xml:space="preserve">Study </w:t>
            </w:r>
          </w:p>
        </w:tc>
        <w:tc>
          <w:tcPr>
            <w:tcW w:w="3116" w:type="pct"/>
            <w:tcBorders>
              <w:top w:val="double" w:sz="4" w:space="0" w:color="auto"/>
              <w:bottom w:val="single" w:sz="4" w:space="0" w:color="auto"/>
            </w:tcBorders>
            <w:shd w:val="clear" w:color="auto" w:fill="auto"/>
            <w:vAlign w:val="center"/>
          </w:tcPr>
          <w:p w14:paraId="473E9CB0" w14:textId="77777777" w:rsidR="006A49A4" w:rsidRPr="00A612BC" w:rsidRDefault="006A49A4" w:rsidP="006A49A4">
            <w:pPr>
              <w:rPr>
                <w:rFonts w:asciiTheme="minorHAnsi" w:hAnsiTheme="minorHAnsi" w:cs="Calibri"/>
                <w:sz w:val="22"/>
                <w:szCs w:val="22"/>
                <w:lang w:val="en-GB"/>
              </w:rPr>
            </w:pPr>
          </w:p>
        </w:tc>
      </w:tr>
      <w:tr w:rsidR="006A49A4" w:rsidRPr="00A612BC" w14:paraId="4BD0BA96" w14:textId="77777777" w:rsidTr="00F87478">
        <w:trPr>
          <w:trHeight w:val="114"/>
          <w:jc w:val="center"/>
        </w:trPr>
        <w:tc>
          <w:tcPr>
            <w:tcW w:w="727" w:type="pct"/>
            <w:vMerge/>
            <w:vAlign w:val="center"/>
          </w:tcPr>
          <w:p w14:paraId="5948C88C" w14:textId="77777777" w:rsidR="006A49A4" w:rsidRPr="00A612BC" w:rsidRDefault="006A49A4" w:rsidP="006A49A4">
            <w:pPr>
              <w:rPr>
                <w:rFonts w:asciiTheme="minorHAnsi" w:hAnsiTheme="minorHAnsi" w:cs="Calibri"/>
                <w:sz w:val="20"/>
                <w:szCs w:val="20"/>
                <w:lang w:val="en-GB"/>
              </w:rPr>
            </w:pPr>
          </w:p>
        </w:tc>
        <w:tc>
          <w:tcPr>
            <w:tcW w:w="1157" w:type="pct"/>
            <w:gridSpan w:val="3"/>
            <w:tcBorders>
              <w:bottom w:val="single" w:sz="4" w:space="0" w:color="auto"/>
            </w:tcBorders>
            <w:shd w:val="clear" w:color="auto" w:fill="auto"/>
            <w:vAlign w:val="center"/>
          </w:tcPr>
          <w:p w14:paraId="5842969F" w14:textId="63EDE21F" w:rsidR="006A49A4" w:rsidRPr="00A612BC" w:rsidRDefault="006A49A4" w:rsidP="006A49A4">
            <w:pPr>
              <w:rPr>
                <w:rFonts w:asciiTheme="minorHAnsi" w:hAnsiTheme="minorHAnsi"/>
                <w:sz w:val="20"/>
                <w:szCs w:val="20"/>
                <w:lang w:val="en-GB"/>
              </w:rPr>
            </w:pPr>
            <w:r w:rsidRPr="00A612BC">
              <w:rPr>
                <w:rFonts w:asciiTheme="minorHAnsi" w:hAnsiTheme="minorHAnsi"/>
                <w:sz w:val="20"/>
                <w:szCs w:val="20"/>
                <w:lang w:val="en-GB"/>
              </w:rPr>
              <w:t>Study holder</w:t>
            </w:r>
          </w:p>
        </w:tc>
        <w:tc>
          <w:tcPr>
            <w:tcW w:w="3116" w:type="pct"/>
            <w:tcBorders>
              <w:bottom w:val="single" w:sz="4" w:space="0" w:color="auto"/>
            </w:tcBorders>
            <w:shd w:val="clear" w:color="auto" w:fill="auto"/>
            <w:vAlign w:val="center"/>
          </w:tcPr>
          <w:p w14:paraId="0D9943F5" w14:textId="77777777" w:rsidR="006A49A4" w:rsidRPr="00A612BC" w:rsidRDefault="006A49A4" w:rsidP="006A49A4">
            <w:pPr>
              <w:rPr>
                <w:rFonts w:asciiTheme="minorHAnsi" w:hAnsiTheme="minorHAnsi" w:cs="Calibri"/>
                <w:sz w:val="22"/>
                <w:szCs w:val="22"/>
                <w:lang w:val="en-GB"/>
              </w:rPr>
            </w:pPr>
          </w:p>
        </w:tc>
      </w:tr>
      <w:tr w:rsidR="006A49A4" w:rsidRPr="00A612BC" w14:paraId="16AD5B2C" w14:textId="77777777" w:rsidTr="00F87478">
        <w:trPr>
          <w:trHeight w:val="114"/>
          <w:jc w:val="center"/>
        </w:trPr>
        <w:tc>
          <w:tcPr>
            <w:tcW w:w="727" w:type="pct"/>
            <w:vMerge/>
            <w:vAlign w:val="center"/>
          </w:tcPr>
          <w:p w14:paraId="2192E941" w14:textId="77777777" w:rsidR="006A49A4" w:rsidRPr="00A612BC" w:rsidRDefault="006A49A4" w:rsidP="006A49A4">
            <w:pPr>
              <w:rPr>
                <w:rFonts w:asciiTheme="minorHAnsi" w:hAnsiTheme="minorHAnsi" w:cs="Calibri"/>
                <w:sz w:val="20"/>
                <w:szCs w:val="20"/>
                <w:lang w:val="en-GB"/>
              </w:rPr>
            </w:pPr>
          </w:p>
        </w:tc>
        <w:tc>
          <w:tcPr>
            <w:tcW w:w="1157" w:type="pct"/>
            <w:gridSpan w:val="3"/>
            <w:tcBorders>
              <w:bottom w:val="single" w:sz="4" w:space="0" w:color="auto"/>
            </w:tcBorders>
            <w:shd w:val="clear" w:color="auto" w:fill="auto"/>
            <w:vAlign w:val="center"/>
          </w:tcPr>
          <w:p w14:paraId="1C0B3782" w14:textId="3D8D049E" w:rsidR="006A49A4" w:rsidRPr="00A612BC" w:rsidRDefault="006A49A4" w:rsidP="006A49A4">
            <w:pPr>
              <w:rPr>
                <w:rFonts w:asciiTheme="minorHAnsi" w:hAnsiTheme="minorHAnsi"/>
                <w:sz w:val="20"/>
                <w:szCs w:val="20"/>
                <w:lang w:val="en-GB"/>
              </w:rPr>
            </w:pPr>
            <w:r w:rsidRPr="00A612BC">
              <w:rPr>
                <w:rFonts w:asciiTheme="minorHAnsi" w:hAnsiTheme="minorHAnsi"/>
                <w:sz w:val="20"/>
                <w:szCs w:val="20"/>
                <w:lang w:val="en-GB"/>
              </w:rPr>
              <w:t>Academic title</w:t>
            </w:r>
          </w:p>
        </w:tc>
        <w:tc>
          <w:tcPr>
            <w:tcW w:w="3116" w:type="pct"/>
            <w:tcBorders>
              <w:bottom w:val="single" w:sz="4" w:space="0" w:color="auto"/>
            </w:tcBorders>
            <w:shd w:val="clear" w:color="auto" w:fill="auto"/>
            <w:vAlign w:val="center"/>
          </w:tcPr>
          <w:p w14:paraId="755D4858" w14:textId="77777777" w:rsidR="006A49A4" w:rsidRPr="00A612BC" w:rsidRDefault="006A49A4" w:rsidP="006A49A4">
            <w:pPr>
              <w:rPr>
                <w:rFonts w:asciiTheme="minorHAnsi" w:hAnsiTheme="minorHAnsi" w:cs="Calibri"/>
                <w:sz w:val="22"/>
                <w:szCs w:val="22"/>
                <w:lang w:val="en-GB"/>
              </w:rPr>
            </w:pPr>
          </w:p>
        </w:tc>
      </w:tr>
      <w:tr w:rsidR="006A49A4" w:rsidRPr="00A612BC" w14:paraId="2A40F5A9" w14:textId="77777777" w:rsidTr="00F87478">
        <w:trPr>
          <w:trHeight w:val="114"/>
          <w:jc w:val="center"/>
        </w:trPr>
        <w:tc>
          <w:tcPr>
            <w:tcW w:w="727" w:type="pct"/>
            <w:vMerge/>
            <w:vAlign w:val="center"/>
          </w:tcPr>
          <w:p w14:paraId="138F5C90" w14:textId="77777777" w:rsidR="006A49A4" w:rsidRPr="00A612BC" w:rsidRDefault="006A49A4" w:rsidP="006A49A4">
            <w:pPr>
              <w:rPr>
                <w:rFonts w:asciiTheme="minorHAnsi" w:hAnsiTheme="minorHAnsi" w:cs="Calibri"/>
                <w:sz w:val="20"/>
                <w:szCs w:val="20"/>
                <w:lang w:val="en-GB"/>
              </w:rPr>
            </w:pPr>
          </w:p>
        </w:tc>
        <w:tc>
          <w:tcPr>
            <w:tcW w:w="1157" w:type="pct"/>
            <w:gridSpan w:val="3"/>
            <w:tcBorders>
              <w:bottom w:val="single" w:sz="4" w:space="0" w:color="auto"/>
            </w:tcBorders>
            <w:shd w:val="clear" w:color="auto" w:fill="auto"/>
            <w:vAlign w:val="center"/>
          </w:tcPr>
          <w:p w14:paraId="7DDEAEEA" w14:textId="4DACB4DE" w:rsidR="006A49A4" w:rsidRPr="00A612BC" w:rsidRDefault="006A49A4" w:rsidP="006A49A4">
            <w:pPr>
              <w:rPr>
                <w:rFonts w:asciiTheme="minorHAnsi" w:hAnsiTheme="minorHAnsi"/>
                <w:sz w:val="20"/>
                <w:szCs w:val="20"/>
                <w:lang w:val="en-GB"/>
              </w:rPr>
            </w:pPr>
            <w:r w:rsidRPr="00A612BC">
              <w:rPr>
                <w:rFonts w:asciiTheme="minorHAnsi" w:hAnsiTheme="minorHAnsi"/>
                <w:sz w:val="20"/>
                <w:szCs w:val="20"/>
                <w:lang w:val="en-GB"/>
              </w:rPr>
              <w:t>Date of graduation</w:t>
            </w:r>
          </w:p>
        </w:tc>
        <w:tc>
          <w:tcPr>
            <w:tcW w:w="3116" w:type="pct"/>
            <w:tcBorders>
              <w:bottom w:val="single" w:sz="4" w:space="0" w:color="auto"/>
            </w:tcBorders>
            <w:shd w:val="clear" w:color="auto" w:fill="auto"/>
            <w:vAlign w:val="center"/>
          </w:tcPr>
          <w:p w14:paraId="62E94676" w14:textId="77777777" w:rsidR="006A49A4" w:rsidRPr="00A612BC" w:rsidRDefault="006A49A4" w:rsidP="006A49A4">
            <w:pPr>
              <w:rPr>
                <w:rFonts w:asciiTheme="minorHAnsi" w:hAnsiTheme="minorHAnsi" w:cs="Calibri"/>
                <w:sz w:val="22"/>
                <w:szCs w:val="22"/>
                <w:lang w:val="en-GB"/>
              </w:rPr>
            </w:pPr>
          </w:p>
        </w:tc>
      </w:tr>
      <w:tr w:rsidR="006A49A4" w:rsidRPr="00A612BC" w14:paraId="5F1B9DE1" w14:textId="77777777" w:rsidTr="00F87478">
        <w:trPr>
          <w:trHeight w:val="123"/>
          <w:jc w:val="center"/>
        </w:trPr>
        <w:tc>
          <w:tcPr>
            <w:tcW w:w="727" w:type="pct"/>
            <w:vMerge w:val="restart"/>
            <w:tcBorders>
              <w:top w:val="double" w:sz="4" w:space="0" w:color="auto"/>
            </w:tcBorders>
            <w:vAlign w:val="center"/>
          </w:tcPr>
          <w:p w14:paraId="0B2B1785" w14:textId="42D8F455" w:rsidR="006A49A4" w:rsidRPr="00A612BC" w:rsidRDefault="006A49A4" w:rsidP="006A49A4">
            <w:pPr>
              <w:rPr>
                <w:rFonts w:asciiTheme="minorHAnsi" w:hAnsiTheme="minorHAnsi" w:cs="Calibri"/>
                <w:sz w:val="20"/>
                <w:szCs w:val="20"/>
                <w:lang w:val="en-GB"/>
              </w:rPr>
            </w:pPr>
            <w:r w:rsidRPr="00A612BC">
              <w:rPr>
                <w:rFonts w:asciiTheme="minorHAnsi" w:hAnsiTheme="minorHAnsi" w:cs="Calibri"/>
                <w:sz w:val="20"/>
                <w:szCs w:val="20"/>
                <w:lang w:val="en-GB"/>
              </w:rPr>
              <w:t>Postgraduate specialist study</w:t>
            </w:r>
          </w:p>
        </w:tc>
        <w:tc>
          <w:tcPr>
            <w:tcW w:w="1157" w:type="pct"/>
            <w:gridSpan w:val="3"/>
            <w:tcBorders>
              <w:top w:val="double" w:sz="4" w:space="0" w:color="auto"/>
              <w:bottom w:val="single" w:sz="4" w:space="0" w:color="auto"/>
            </w:tcBorders>
            <w:shd w:val="clear" w:color="auto" w:fill="auto"/>
            <w:vAlign w:val="center"/>
          </w:tcPr>
          <w:p w14:paraId="0F32124D" w14:textId="7B11C850" w:rsidR="006A49A4" w:rsidRPr="00A612BC" w:rsidRDefault="006A49A4" w:rsidP="006A49A4">
            <w:pPr>
              <w:rPr>
                <w:rFonts w:asciiTheme="minorHAnsi" w:hAnsiTheme="minorHAnsi"/>
                <w:sz w:val="20"/>
                <w:szCs w:val="20"/>
                <w:lang w:val="en-GB"/>
              </w:rPr>
            </w:pPr>
            <w:r w:rsidRPr="00A612BC">
              <w:rPr>
                <w:rFonts w:asciiTheme="minorHAnsi" w:hAnsiTheme="minorHAnsi"/>
                <w:sz w:val="20"/>
                <w:szCs w:val="20"/>
                <w:lang w:val="en-GB"/>
              </w:rPr>
              <w:t xml:space="preserve">Study </w:t>
            </w:r>
          </w:p>
        </w:tc>
        <w:tc>
          <w:tcPr>
            <w:tcW w:w="3116" w:type="pct"/>
            <w:tcBorders>
              <w:top w:val="double" w:sz="4" w:space="0" w:color="auto"/>
              <w:bottom w:val="single" w:sz="4" w:space="0" w:color="auto"/>
            </w:tcBorders>
            <w:shd w:val="clear" w:color="auto" w:fill="auto"/>
            <w:vAlign w:val="center"/>
          </w:tcPr>
          <w:p w14:paraId="0EF4C44E" w14:textId="77777777" w:rsidR="006A49A4" w:rsidRPr="00A612BC" w:rsidRDefault="006A49A4" w:rsidP="006A49A4">
            <w:pPr>
              <w:rPr>
                <w:rFonts w:asciiTheme="minorHAnsi" w:hAnsiTheme="minorHAnsi" w:cs="Calibri"/>
                <w:sz w:val="20"/>
                <w:szCs w:val="20"/>
                <w:lang w:val="en-GB"/>
              </w:rPr>
            </w:pPr>
          </w:p>
        </w:tc>
      </w:tr>
      <w:tr w:rsidR="006A49A4" w:rsidRPr="00A612BC" w14:paraId="5AD41466" w14:textId="77777777" w:rsidTr="00F87478">
        <w:trPr>
          <w:trHeight w:val="123"/>
          <w:jc w:val="center"/>
        </w:trPr>
        <w:tc>
          <w:tcPr>
            <w:tcW w:w="727" w:type="pct"/>
            <w:vMerge/>
            <w:vAlign w:val="center"/>
          </w:tcPr>
          <w:p w14:paraId="4184ADC2" w14:textId="77777777" w:rsidR="006A49A4" w:rsidRPr="00A612BC" w:rsidRDefault="006A49A4" w:rsidP="006A49A4">
            <w:pPr>
              <w:rPr>
                <w:rFonts w:asciiTheme="minorHAnsi" w:hAnsiTheme="minorHAnsi" w:cs="Calibri"/>
                <w:sz w:val="20"/>
                <w:szCs w:val="20"/>
                <w:lang w:val="en-GB"/>
              </w:rPr>
            </w:pPr>
          </w:p>
        </w:tc>
        <w:tc>
          <w:tcPr>
            <w:tcW w:w="1157" w:type="pct"/>
            <w:gridSpan w:val="3"/>
            <w:tcBorders>
              <w:bottom w:val="single" w:sz="4" w:space="0" w:color="auto"/>
            </w:tcBorders>
            <w:shd w:val="clear" w:color="auto" w:fill="auto"/>
            <w:vAlign w:val="center"/>
          </w:tcPr>
          <w:p w14:paraId="1A0AD055" w14:textId="200C8DD6" w:rsidR="006A49A4" w:rsidRPr="00A612BC" w:rsidRDefault="006A49A4" w:rsidP="006A49A4">
            <w:pPr>
              <w:rPr>
                <w:rFonts w:asciiTheme="minorHAnsi" w:hAnsiTheme="minorHAnsi"/>
                <w:sz w:val="20"/>
                <w:szCs w:val="20"/>
                <w:lang w:val="en-GB"/>
              </w:rPr>
            </w:pPr>
            <w:r w:rsidRPr="00A612BC">
              <w:rPr>
                <w:rFonts w:asciiTheme="minorHAnsi" w:hAnsiTheme="minorHAnsi"/>
                <w:sz w:val="20"/>
                <w:szCs w:val="20"/>
                <w:lang w:val="en-GB"/>
              </w:rPr>
              <w:t>Study holder</w:t>
            </w:r>
          </w:p>
        </w:tc>
        <w:tc>
          <w:tcPr>
            <w:tcW w:w="3116" w:type="pct"/>
            <w:tcBorders>
              <w:bottom w:val="single" w:sz="4" w:space="0" w:color="auto"/>
            </w:tcBorders>
            <w:shd w:val="clear" w:color="auto" w:fill="auto"/>
            <w:vAlign w:val="center"/>
          </w:tcPr>
          <w:p w14:paraId="2BE71317" w14:textId="77777777" w:rsidR="006A49A4" w:rsidRPr="00A612BC" w:rsidRDefault="006A49A4" w:rsidP="006A49A4">
            <w:pPr>
              <w:rPr>
                <w:rFonts w:asciiTheme="minorHAnsi" w:hAnsiTheme="minorHAnsi" w:cs="Calibri"/>
                <w:sz w:val="20"/>
                <w:szCs w:val="20"/>
                <w:lang w:val="en-GB"/>
              </w:rPr>
            </w:pPr>
          </w:p>
        </w:tc>
      </w:tr>
      <w:tr w:rsidR="006A49A4" w:rsidRPr="00A612BC" w14:paraId="333173F0" w14:textId="77777777" w:rsidTr="00F87478">
        <w:trPr>
          <w:trHeight w:val="123"/>
          <w:jc w:val="center"/>
        </w:trPr>
        <w:tc>
          <w:tcPr>
            <w:tcW w:w="727" w:type="pct"/>
            <w:vMerge/>
            <w:vAlign w:val="center"/>
          </w:tcPr>
          <w:p w14:paraId="151F6BFE" w14:textId="77777777" w:rsidR="006A49A4" w:rsidRPr="00A612BC" w:rsidRDefault="006A49A4" w:rsidP="006A49A4">
            <w:pPr>
              <w:rPr>
                <w:rFonts w:asciiTheme="minorHAnsi" w:hAnsiTheme="minorHAnsi" w:cs="Calibri"/>
                <w:sz w:val="20"/>
                <w:szCs w:val="20"/>
                <w:lang w:val="en-GB"/>
              </w:rPr>
            </w:pPr>
          </w:p>
        </w:tc>
        <w:tc>
          <w:tcPr>
            <w:tcW w:w="1157" w:type="pct"/>
            <w:gridSpan w:val="3"/>
            <w:tcBorders>
              <w:bottom w:val="single" w:sz="4" w:space="0" w:color="auto"/>
            </w:tcBorders>
            <w:shd w:val="clear" w:color="auto" w:fill="auto"/>
            <w:vAlign w:val="center"/>
          </w:tcPr>
          <w:p w14:paraId="717EA811" w14:textId="4108F653" w:rsidR="006A49A4" w:rsidRPr="00A612BC" w:rsidRDefault="006A49A4" w:rsidP="006A49A4">
            <w:pPr>
              <w:rPr>
                <w:rFonts w:asciiTheme="minorHAnsi" w:hAnsiTheme="minorHAnsi"/>
                <w:sz w:val="20"/>
                <w:szCs w:val="20"/>
                <w:lang w:val="en-GB"/>
              </w:rPr>
            </w:pPr>
            <w:r w:rsidRPr="00A612BC">
              <w:rPr>
                <w:rFonts w:asciiTheme="minorHAnsi" w:hAnsiTheme="minorHAnsi"/>
                <w:sz w:val="20"/>
                <w:szCs w:val="20"/>
                <w:lang w:val="en-GB"/>
              </w:rPr>
              <w:t>Academic title</w:t>
            </w:r>
          </w:p>
        </w:tc>
        <w:tc>
          <w:tcPr>
            <w:tcW w:w="3116" w:type="pct"/>
            <w:tcBorders>
              <w:bottom w:val="single" w:sz="4" w:space="0" w:color="auto"/>
            </w:tcBorders>
            <w:shd w:val="clear" w:color="auto" w:fill="auto"/>
            <w:vAlign w:val="center"/>
          </w:tcPr>
          <w:p w14:paraId="2302883E" w14:textId="77777777" w:rsidR="006A49A4" w:rsidRPr="00A612BC" w:rsidRDefault="006A49A4" w:rsidP="006A49A4">
            <w:pPr>
              <w:rPr>
                <w:rFonts w:asciiTheme="minorHAnsi" w:hAnsiTheme="minorHAnsi" w:cs="Calibri"/>
                <w:sz w:val="20"/>
                <w:szCs w:val="20"/>
                <w:lang w:val="en-GB"/>
              </w:rPr>
            </w:pPr>
          </w:p>
        </w:tc>
      </w:tr>
      <w:tr w:rsidR="006A49A4" w:rsidRPr="00A612BC" w14:paraId="5C8F0F54" w14:textId="77777777" w:rsidTr="00F87478">
        <w:trPr>
          <w:trHeight w:val="123"/>
          <w:jc w:val="center"/>
        </w:trPr>
        <w:tc>
          <w:tcPr>
            <w:tcW w:w="727" w:type="pct"/>
            <w:vMerge/>
            <w:vAlign w:val="center"/>
          </w:tcPr>
          <w:p w14:paraId="0B39879F" w14:textId="77777777" w:rsidR="006A49A4" w:rsidRPr="00A612BC" w:rsidRDefault="006A49A4" w:rsidP="006A49A4">
            <w:pPr>
              <w:rPr>
                <w:rFonts w:asciiTheme="minorHAnsi" w:hAnsiTheme="minorHAnsi" w:cs="Calibri"/>
                <w:sz w:val="20"/>
                <w:szCs w:val="20"/>
                <w:lang w:val="en-GB"/>
              </w:rPr>
            </w:pPr>
          </w:p>
        </w:tc>
        <w:tc>
          <w:tcPr>
            <w:tcW w:w="1157" w:type="pct"/>
            <w:gridSpan w:val="3"/>
            <w:tcBorders>
              <w:bottom w:val="single" w:sz="4" w:space="0" w:color="auto"/>
            </w:tcBorders>
            <w:shd w:val="clear" w:color="auto" w:fill="auto"/>
            <w:vAlign w:val="center"/>
          </w:tcPr>
          <w:p w14:paraId="3914928A" w14:textId="6D60BB9D" w:rsidR="006A49A4" w:rsidRPr="00A612BC" w:rsidRDefault="006A49A4" w:rsidP="006A49A4">
            <w:pPr>
              <w:rPr>
                <w:rFonts w:asciiTheme="minorHAnsi" w:hAnsiTheme="minorHAnsi"/>
                <w:sz w:val="20"/>
                <w:szCs w:val="20"/>
                <w:lang w:val="en-GB"/>
              </w:rPr>
            </w:pPr>
            <w:r w:rsidRPr="00A612BC">
              <w:rPr>
                <w:rFonts w:asciiTheme="minorHAnsi" w:hAnsiTheme="minorHAnsi"/>
                <w:sz w:val="20"/>
                <w:szCs w:val="20"/>
                <w:lang w:val="en-GB"/>
              </w:rPr>
              <w:t>Date of graduation</w:t>
            </w:r>
          </w:p>
        </w:tc>
        <w:tc>
          <w:tcPr>
            <w:tcW w:w="3116" w:type="pct"/>
            <w:tcBorders>
              <w:bottom w:val="single" w:sz="4" w:space="0" w:color="auto"/>
            </w:tcBorders>
            <w:shd w:val="clear" w:color="auto" w:fill="auto"/>
            <w:vAlign w:val="center"/>
          </w:tcPr>
          <w:p w14:paraId="65467F50" w14:textId="77777777" w:rsidR="006A49A4" w:rsidRPr="00A612BC" w:rsidRDefault="006A49A4" w:rsidP="006A49A4">
            <w:pPr>
              <w:rPr>
                <w:rFonts w:asciiTheme="minorHAnsi" w:hAnsiTheme="minorHAnsi" w:cs="Calibri"/>
                <w:sz w:val="20"/>
                <w:szCs w:val="20"/>
                <w:lang w:val="en-GB"/>
              </w:rPr>
            </w:pPr>
          </w:p>
        </w:tc>
      </w:tr>
    </w:tbl>
    <w:p w14:paraId="774BFF99" w14:textId="77777777" w:rsidR="008E25CE" w:rsidRPr="00A612BC" w:rsidRDefault="008E25CE">
      <w:pPr>
        <w:rPr>
          <w:lang w:val="en-GB"/>
        </w:rPr>
      </w:pPr>
    </w:p>
    <w:p w14:paraId="39999AFA" w14:textId="77777777" w:rsidR="001C7663" w:rsidRPr="00A612BC" w:rsidRDefault="001C7663">
      <w:pPr>
        <w:rPr>
          <w:lang w:val="en-GB"/>
        </w:rPr>
      </w:pPr>
    </w:p>
    <w:p w14:paraId="54DB2F2D" w14:textId="77777777" w:rsidR="001C7663" w:rsidRPr="00A612BC" w:rsidRDefault="001C7663">
      <w:pPr>
        <w:rPr>
          <w:lang w:val="en-GB"/>
        </w:rPr>
      </w:pPr>
    </w:p>
    <w:tbl>
      <w:tblPr>
        <w:tblW w:w="5000" w:type="pct"/>
        <w:jc w:val="center"/>
        <w:tblLook w:val="01E0" w:firstRow="1" w:lastRow="1" w:firstColumn="1" w:lastColumn="1" w:noHBand="0" w:noVBand="0"/>
      </w:tblPr>
      <w:tblGrid>
        <w:gridCol w:w="10546"/>
      </w:tblGrid>
      <w:tr w:rsidR="00FC26C4" w:rsidRPr="00A612BC" w14:paraId="4E531C42" w14:textId="77777777" w:rsidTr="00643F39">
        <w:trPr>
          <w:trHeight w:val="386"/>
          <w:jc w:val="center"/>
        </w:trPr>
        <w:tc>
          <w:tcPr>
            <w:tcW w:w="5000" w:type="pct"/>
            <w:shd w:val="clear" w:color="auto" w:fill="E6E6E6"/>
            <w:vAlign w:val="center"/>
          </w:tcPr>
          <w:p w14:paraId="77ADC0B0" w14:textId="3E3604FE" w:rsidR="00FC26C4" w:rsidRPr="00A612BC" w:rsidRDefault="006A49A4" w:rsidP="008E25CE">
            <w:pPr>
              <w:pStyle w:val="Tijeloteksta"/>
              <w:jc w:val="left"/>
              <w:rPr>
                <w:rFonts w:asciiTheme="minorHAnsi" w:hAnsiTheme="minorHAnsi" w:cstheme="minorHAnsi"/>
                <w:sz w:val="22"/>
                <w:szCs w:val="22"/>
                <w:lang w:val="en-GB"/>
              </w:rPr>
            </w:pPr>
            <w:r w:rsidRPr="00A612BC">
              <w:rPr>
                <w:rFonts w:asciiTheme="minorHAnsi" w:hAnsiTheme="minorHAnsi" w:cstheme="minorHAnsi"/>
                <w:b/>
                <w:sz w:val="22"/>
                <w:szCs w:val="22"/>
                <w:lang w:val="en-GB"/>
              </w:rPr>
              <w:t>ATTACHMENTS</w:t>
            </w:r>
            <w:r w:rsidR="00091183" w:rsidRPr="00A612BC">
              <w:rPr>
                <w:rStyle w:val="Referencafusnote"/>
                <w:rFonts w:asciiTheme="minorHAnsi" w:hAnsiTheme="minorHAnsi" w:cstheme="minorHAnsi"/>
                <w:b/>
                <w:sz w:val="22"/>
                <w:szCs w:val="22"/>
                <w:lang w:val="en-GB"/>
              </w:rPr>
              <w:footnoteReference w:id="8"/>
            </w:r>
          </w:p>
        </w:tc>
      </w:tr>
      <w:tr w:rsidR="00FC26C4" w:rsidRPr="00A612BC" w14:paraId="42D8AF30" w14:textId="77777777" w:rsidTr="00643F39">
        <w:trPr>
          <w:trHeight w:val="1639"/>
          <w:jc w:val="center"/>
        </w:trPr>
        <w:tc>
          <w:tcPr>
            <w:tcW w:w="5000" w:type="pct"/>
            <w:vAlign w:val="center"/>
          </w:tcPr>
          <w:p w14:paraId="56F6DB66" w14:textId="77777777" w:rsidR="004B67F9" w:rsidRPr="00A612BC" w:rsidRDefault="004B67F9" w:rsidP="004B67F9">
            <w:pPr>
              <w:pStyle w:val="Odlomakpopisa"/>
              <w:numPr>
                <w:ilvl w:val="0"/>
                <w:numId w:val="23"/>
              </w:numPr>
              <w:spacing w:before="120"/>
              <w:rPr>
                <w:rFonts w:asciiTheme="minorHAnsi" w:hAnsiTheme="minorHAnsi" w:cs="Arial"/>
                <w:sz w:val="22"/>
                <w:szCs w:val="22"/>
                <w:lang w:val="en-GB"/>
              </w:rPr>
            </w:pPr>
            <w:r w:rsidRPr="00A612BC">
              <w:rPr>
                <w:rFonts w:asciiTheme="minorHAnsi" w:hAnsiTheme="minorHAnsi" w:cs="Arial"/>
                <w:sz w:val="22"/>
                <w:szCs w:val="22"/>
                <w:lang w:val="en-GB"/>
              </w:rPr>
              <w:t>A copy of the diploma on the completed university graduate/undergraduate study program;</w:t>
            </w:r>
          </w:p>
          <w:p w14:paraId="7653A0A6" w14:textId="201EA4A9" w:rsidR="004B67F9" w:rsidRPr="00A612BC" w:rsidRDefault="004B67F9" w:rsidP="004B67F9">
            <w:pPr>
              <w:pStyle w:val="Odlomakpopisa"/>
              <w:numPr>
                <w:ilvl w:val="0"/>
                <w:numId w:val="23"/>
              </w:numPr>
              <w:spacing w:before="120"/>
              <w:rPr>
                <w:rFonts w:asciiTheme="minorHAnsi" w:hAnsiTheme="minorHAnsi" w:cs="Arial"/>
                <w:sz w:val="22"/>
                <w:szCs w:val="22"/>
                <w:lang w:val="en-GB"/>
              </w:rPr>
            </w:pPr>
            <w:r w:rsidRPr="00A612BC">
              <w:rPr>
                <w:rFonts w:asciiTheme="minorHAnsi" w:hAnsiTheme="minorHAnsi" w:cs="Arial"/>
                <w:sz w:val="22"/>
                <w:szCs w:val="22"/>
                <w:lang w:val="en-GB"/>
              </w:rPr>
              <w:t>A copy of the identity card (both sides of the card) or a copy of a travel document (or another proof of citizenship for applicants who are citizens of foreign countries);</w:t>
            </w:r>
          </w:p>
          <w:p w14:paraId="0146EE87" w14:textId="3DAE5064" w:rsidR="004B67F9" w:rsidRPr="00A612BC" w:rsidRDefault="004B67F9" w:rsidP="004B67F9">
            <w:pPr>
              <w:pStyle w:val="Odlomakpopisa"/>
              <w:numPr>
                <w:ilvl w:val="0"/>
                <w:numId w:val="23"/>
              </w:numPr>
              <w:spacing w:before="120"/>
              <w:rPr>
                <w:rFonts w:asciiTheme="minorHAnsi" w:hAnsiTheme="minorHAnsi" w:cs="Arial"/>
                <w:sz w:val="22"/>
                <w:szCs w:val="22"/>
                <w:lang w:val="en-GB"/>
              </w:rPr>
            </w:pPr>
            <w:r w:rsidRPr="00A612BC">
              <w:rPr>
                <w:rFonts w:asciiTheme="minorHAnsi" w:hAnsiTheme="minorHAnsi" w:cs="Arial"/>
                <w:sz w:val="22"/>
                <w:szCs w:val="22"/>
                <w:lang w:val="en-GB"/>
              </w:rPr>
              <w:t>A photograph (4x6 cm);</w:t>
            </w:r>
          </w:p>
          <w:p w14:paraId="19396C04" w14:textId="749C2A0D" w:rsidR="004B67F9" w:rsidRPr="00A612BC" w:rsidRDefault="004B67F9" w:rsidP="004B67F9">
            <w:pPr>
              <w:pStyle w:val="Odlomakpopisa"/>
              <w:numPr>
                <w:ilvl w:val="0"/>
                <w:numId w:val="23"/>
              </w:numPr>
              <w:spacing w:before="120"/>
              <w:rPr>
                <w:rFonts w:asciiTheme="minorHAnsi" w:hAnsiTheme="minorHAnsi" w:cs="Arial"/>
                <w:sz w:val="22"/>
                <w:szCs w:val="22"/>
                <w:lang w:val="en-GB"/>
              </w:rPr>
            </w:pPr>
            <w:r w:rsidRPr="00A612BC">
              <w:rPr>
                <w:rFonts w:asciiTheme="minorHAnsi" w:hAnsiTheme="minorHAnsi" w:cs="Arial"/>
                <w:sz w:val="22"/>
                <w:szCs w:val="22"/>
                <w:lang w:val="en-GB"/>
              </w:rPr>
              <w:t>Recommendations of two university professors (if average is bellow 3.5);</w:t>
            </w:r>
          </w:p>
          <w:p w14:paraId="4AF1870E" w14:textId="53E95EE3" w:rsidR="004B67F9" w:rsidRPr="00A612BC" w:rsidRDefault="004B67F9" w:rsidP="004B67F9">
            <w:pPr>
              <w:pStyle w:val="Odlomakpopisa"/>
              <w:numPr>
                <w:ilvl w:val="0"/>
                <w:numId w:val="23"/>
              </w:numPr>
              <w:spacing w:before="120"/>
              <w:rPr>
                <w:rFonts w:asciiTheme="minorHAnsi" w:hAnsiTheme="minorHAnsi" w:cs="Arial"/>
                <w:sz w:val="22"/>
                <w:szCs w:val="22"/>
                <w:lang w:val="en-GB"/>
              </w:rPr>
            </w:pPr>
            <w:r w:rsidRPr="00A612BC">
              <w:rPr>
                <w:rFonts w:asciiTheme="minorHAnsi" w:hAnsiTheme="minorHAnsi" w:cs="Arial"/>
                <w:sz w:val="22"/>
                <w:szCs w:val="22"/>
                <w:lang w:val="en-GB"/>
              </w:rPr>
              <w:t>The applicant's resume (https://europass.cedefop.europa.eu/editors/hr/cv/compose);</w:t>
            </w:r>
          </w:p>
          <w:p w14:paraId="2ED712DE" w14:textId="61808667" w:rsidR="004B67F9" w:rsidRPr="00A612BC" w:rsidRDefault="004B67F9" w:rsidP="004B67F9">
            <w:pPr>
              <w:pStyle w:val="Odlomakpopisa"/>
              <w:numPr>
                <w:ilvl w:val="0"/>
                <w:numId w:val="23"/>
              </w:numPr>
              <w:spacing w:before="120"/>
              <w:rPr>
                <w:rFonts w:asciiTheme="minorHAnsi" w:hAnsiTheme="minorHAnsi" w:cs="Arial"/>
                <w:sz w:val="22"/>
                <w:szCs w:val="22"/>
                <w:lang w:val="en-GB"/>
              </w:rPr>
            </w:pPr>
            <w:r w:rsidRPr="00A612BC">
              <w:rPr>
                <w:rFonts w:asciiTheme="minorHAnsi" w:hAnsiTheme="minorHAnsi" w:cs="Arial"/>
                <w:sz w:val="22"/>
                <w:szCs w:val="22"/>
                <w:lang w:val="en-GB"/>
              </w:rPr>
              <w:t>A certified academic transcript or a copy of a Diploma Supplement;</w:t>
            </w:r>
          </w:p>
          <w:p w14:paraId="50CEF155" w14:textId="49692846" w:rsidR="004B67F9" w:rsidRPr="00A612BC" w:rsidRDefault="004B67F9" w:rsidP="004B67F9">
            <w:pPr>
              <w:pStyle w:val="Odlomakpopisa"/>
              <w:numPr>
                <w:ilvl w:val="0"/>
                <w:numId w:val="23"/>
              </w:numPr>
              <w:spacing w:before="120"/>
              <w:rPr>
                <w:rFonts w:asciiTheme="minorHAnsi" w:hAnsiTheme="minorHAnsi" w:cs="Arial"/>
                <w:sz w:val="22"/>
                <w:szCs w:val="22"/>
                <w:lang w:val="en-GB"/>
              </w:rPr>
            </w:pPr>
            <w:r w:rsidRPr="00A612BC">
              <w:rPr>
                <w:rFonts w:asciiTheme="minorHAnsi" w:hAnsiTheme="minorHAnsi" w:cs="Arial"/>
                <w:sz w:val="22"/>
                <w:szCs w:val="22"/>
                <w:lang w:val="en-GB"/>
              </w:rPr>
              <w:t>Letter of Motivation (the form for the letter is available at the website of the Faculty,</w:t>
            </w:r>
            <w:r w:rsidR="00E22FD2" w:rsidRPr="00A612BC">
              <w:rPr>
                <w:rFonts w:asciiTheme="minorHAnsi" w:hAnsiTheme="minorHAnsi" w:cs="Arial"/>
                <w:sz w:val="22"/>
                <w:szCs w:val="22"/>
                <w:lang w:val="en-GB"/>
              </w:rPr>
              <w:t xml:space="preserve"> </w:t>
            </w:r>
            <w:r w:rsidRPr="00A612BC">
              <w:rPr>
                <w:rFonts w:asciiTheme="minorHAnsi" w:hAnsiTheme="minorHAnsi" w:cs="Arial"/>
                <w:sz w:val="22"/>
                <w:szCs w:val="22"/>
                <w:lang w:val="en-GB"/>
              </w:rPr>
              <w:t>www.ptfos.unios.hr);</w:t>
            </w:r>
          </w:p>
          <w:p w14:paraId="4F171049" w14:textId="3AF0D837" w:rsidR="00FC26C4" w:rsidRPr="00A612BC" w:rsidRDefault="004B67F9" w:rsidP="00E22FD2">
            <w:pPr>
              <w:pStyle w:val="Odlomakpopisa"/>
              <w:numPr>
                <w:ilvl w:val="0"/>
                <w:numId w:val="23"/>
              </w:numPr>
              <w:spacing w:before="120"/>
              <w:rPr>
                <w:rFonts w:asciiTheme="minorHAnsi" w:hAnsiTheme="minorHAnsi" w:cs="Arial"/>
                <w:sz w:val="22"/>
                <w:szCs w:val="22"/>
                <w:lang w:val="en-GB"/>
              </w:rPr>
            </w:pPr>
            <w:r w:rsidRPr="00A612BC">
              <w:rPr>
                <w:rFonts w:asciiTheme="minorHAnsi" w:hAnsiTheme="minorHAnsi" w:cs="Arial"/>
                <w:sz w:val="22"/>
                <w:szCs w:val="22"/>
                <w:lang w:val="en-GB"/>
              </w:rPr>
              <w:t>A statement on the sources of funding for the tuition (a statement of the applicant that he/she will</w:t>
            </w:r>
            <w:r w:rsidR="00E22FD2" w:rsidRPr="00A612BC">
              <w:rPr>
                <w:rFonts w:asciiTheme="minorHAnsi" w:hAnsiTheme="minorHAnsi" w:cs="Arial"/>
                <w:sz w:val="22"/>
                <w:szCs w:val="22"/>
                <w:lang w:val="en-GB"/>
              </w:rPr>
              <w:t xml:space="preserve"> </w:t>
            </w:r>
            <w:r w:rsidRPr="00A612BC">
              <w:rPr>
                <w:rFonts w:asciiTheme="minorHAnsi" w:hAnsiTheme="minorHAnsi" w:cs="Arial"/>
                <w:sz w:val="22"/>
                <w:szCs w:val="22"/>
                <w:lang w:val="en-GB"/>
              </w:rPr>
              <w:t>pay for the Program by himself/herself or a statement of the applicant’s employer or any other</w:t>
            </w:r>
            <w:r w:rsidR="00E22FD2" w:rsidRPr="00A612BC">
              <w:rPr>
                <w:rFonts w:asciiTheme="minorHAnsi" w:hAnsiTheme="minorHAnsi" w:cs="Arial"/>
                <w:sz w:val="22"/>
                <w:szCs w:val="22"/>
                <w:lang w:val="en-GB"/>
              </w:rPr>
              <w:t xml:space="preserve"> </w:t>
            </w:r>
            <w:r w:rsidRPr="00A612BC">
              <w:rPr>
                <w:rFonts w:asciiTheme="minorHAnsi" w:hAnsiTheme="minorHAnsi" w:cs="Arial"/>
                <w:sz w:val="22"/>
                <w:szCs w:val="22"/>
                <w:lang w:val="en-GB"/>
              </w:rPr>
              <w:t>institution that will pay for the Program; the form is available at the website of the Faculty).</w:t>
            </w:r>
          </w:p>
        </w:tc>
      </w:tr>
    </w:tbl>
    <w:p w14:paraId="0DC5A925" w14:textId="77777777" w:rsidR="008B1ADF" w:rsidRPr="00A612BC" w:rsidRDefault="008B1ADF" w:rsidP="00C749A3">
      <w:pPr>
        <w:jc w:val="both"/>
        <w:rPr>
          <w:rFonts w:ascii="Arial" w:hAnsi="Arial" w:cs="Arial"/>
          <w:sz w:val="16"/>
          <w:szCs w:val="16"/>
          <w:vertAlign w:val="superscript"/>
          <w:lang w:val="en-GB"/>
        </w:rPr>
      </w:pPr>
    </w:p>
    <w:p w14:paraId="72F6A8B6" w14:textId="77777777" w:rsidR="001C7663" w:rsidRPr="00A612BC" w:rsidRDefault="001C7663" w:rsidP="00C749A3">
      <w:pPr>
        <w:jc w:val="both"/>
        <w:rPr>
          <w:rFonts w:ascii="Arial" w:hAnsi="Arial" w:cs="Arial"/>
          <w:sz w:val="16"/>
          <w:szCs w:val="16"/>
          <w:vertAlign w:val="superscript"/>
          <w:lang w:val="en-GB"/>
        </w:rPr>
      </w:pPr>
    </w:p>
    <w:p w14:paraId="7BB337C3" w14:textId="77777777" w:rsidR="00F57B78" w:rsidRPr="00A612BC" w:rsidRDefault="00F57B78" w:rsidP="00C749A3">
      <w:pPr>
        <w:jc w:val="both"/>
        <w:rPr>
          <w:rFonts w:ascii="Arial" w:hAnsi="Arial" w:cs="Arial"/>
          <w:sz w:val="16"/>
          <w:szCs w:val="16"/>
          <w:vertAlign w:val="superscript"/>
          <w:lang w:val="en-GB"/>
        </w:rPr>
      </w:pPr>
    </w:p>
    <w:p w14:paraId="256F388A" w14:textId="77777777" w:rsidR="00F25E41" w:rsidRPr="00A612BC" w:rsidRDefault="00F25E41">
      <w:pPr>
        <w:rPr>
          <w:lang w:val="en-GB"/>
        </w:rPr>
      </w:pP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6"/>
        <w:gridCol w:w="3008"/>
        <w:gridCol w:w="4022"/>
      </w:tblGrid>
      <w:tr w:rsidR="001C7663" w:rsidRPr="00A612BC" w14:paraId="0DED0306" w14:textId="77777777" w:rsidTr="00827FD4">
        <w:tc>
          <w:tcPr>
            <w:tcW w:w="1667" w:type="pct"/>
            <w:tcBorders>
              <w:bottom w:val="single" w:sz="4" w:space="0" w:color="auto"/>
            </w:tcBorders>
          </w:tcPr>
          <w:p w14:paraId="36D8D3FC" w14:textId="77777777" w:rsidR="001C7663" w:rsidRPr="00A612BC" w:rsidRDefault="001C7663" w:rsidP="00FE3F87">
            <w:pPr>
              <w:spacing w:after="40"/>
              <w:rPr>
                <w:lang w:val="en-GB"/>
              </w:rPr>
            </w:pPr>
          </w:p>
        </w:tc>
        <w:tc>
          <w:tcPr>
            <w:tcW w:w="1426" w:type="pct"/>
          </w:tcPr>
          <w:p w14:paraId="374939D2" w14:textId="77777777" w:rsidR="001C7663" w:rsidRPr="00A612BC" w:rsidRDefault="001C7663" w:rsidP="00FE3F87">
            <w:pPr>
              <w:spacing w:after="40"/>
              <w:rPr>
                <w:lang w:val="en-GB"/>
              </w:rPr>
            </w:pPr>
          </w:p>
        </w:tc>
        <w:tc>
          <w:tcPr>
            <w:tcW w:w="1908" w:type="pct"/>
            <w:tcBorders>
              <w:bottom w:val="single" w:sz="4" w:space="0" w:color="auto"/>
            </w:tcBorders>
          </w:tcPr>
          <w:p w14:paraId="0F3C0DE0" w14:textId="77777777" w:rsidR="001C7663" w:rsidRPr="00A612BC" w:rsidRDefault="001C7663" w:rsidP="00FE3F87">
            <w:pPr>
              <w:spacing w:after="40"/>
              <w:rPr>
                <w:lang w:val="en-GB"/>
              </w:rPr>
            </w:pPr>
          </w:p>
        </w:tc>
      </w:tr>
      <w:tr w:rsidR="001C7663" w:rsidRPr="00A612BC" w14:paraId="3A8C5023" w14:textId="77777777" w:rsidTr="00827FD4">
        <w:tc>
          <w:tcPr>
            <w:tcW w:w="1667" w:type="pct"/>
            <w:tcBorders>
              <w:top w:val="single" w:sz="4" w:space="0" w:color="auto"/>
            </w:tcBorders>
          </w:tcPr>
          <w:p w14:paraId="5899BCF1" w14:textId="692A76C8" w:rsidR="001C7663" w:rsidRPr="00A612BC" w:rsidRDefault="001C7663" w:rsidP="001C7663">
            <w:pPr>
              <w:jc w:val="center"/>
              <w:rPr>
                <w:rFonts w:asciiTheme="minorHAnsi" w:hAnsiTheme="minorHAnsi"/>
                <w:sz w:val="20"/>
                <w:szCs w:val="20"/>
                <w:lang w:val="en-GB"/>
              </w:rPr>
            </w:pPr>
            <w:r w:rsidRPr="00A612BC">
              <w:rPr>
                <w:rFonts w:asciiTheme="minorHAnsi" w:hAnsiTheme="minorHAnsi"/>
                <w:sz w:val="20"/>
                <w:szCs w:val="20"/>
                <w:lang w:val="en-GB"/>
              </w:rPr>
              <w:t>(</w:t>
            </w:r>
            <w:r w:rsidR="00E22FD2" w:rsidRPr="00A612BC">
              <w:rPr>
                <w:rFonts w:asciiTheme="minorHAnsi" w:hAnsiTheme="minorHAnsi"/>
                <w:sz w:val="20"/>
                <w:szCs w:val="20"/>
                <w:lang w:val="en-GB"/>
              </w:rPr>
              <w:t>place, date</w:t>
            </w:r>
            <w:r w:rsidRPr="00A612BC">
              <w:rPr>
                <w:rFonts w:asciiTheme="minorHAnsi" w:hAnsiTheme="minorHAnsi"/>
                <w:sz w:val="20"/>
                <w:szCs w:val="20"/>
                <w:lang w:val="en-GB"/>
              </w:rPr>
              <w:t>)</w:t>
            </w:r>
          </w:p>
        </w:tc>
        <w:tc>
          <w:tcPr>
            <w:tcW w:w="1426" w:type="pct"/>
          </w:tcPr>
          <w:p w14:paraId="1CF2597F" w14:textId="77777777" w:rsidR="001C7663" w:rsidRPr="00A612BC" w:rsidRDefault="001C7663" w:rsidP="001C7663">
            <w:pPr>
              <w:jc w:val="center"/>
              <w:rPr>
                <w:rFonts w:asciiTheme="minorHAnsi" w:hAnsiTheme="minorHAnsi"/>
                <w:sz w:val="20"/>
                <w:szCs w:val="20"/>
                <w:lang w:val="en-GB"/>
              </w:rPr>
            </w:pPr>
          </w:p>
        </w:tc>
        <w:tc>
          <w:tcPr>
            <w:tcW w:w="1908" w:type="pct"/>
            <w:tcBorders>
              <w:top w:val="single" w:sz="4" w:space="0" w:color="auto"/>
            </w:tcBorders>
          </w:tcPr>
          <w:p w14:paraId="18601EDA" w14:textId="57D098E8" w:rsidR="001C7663" w:rsidRPr="00A612BC" w:rsidRDefault="001C7663" w:rsidP="001C7663">
            <w:pPr>
              <w:jc w:val="center"/>
              <w:rPr>
                <w:rFonts w:asciiTheme="minorHAnsi" w:hAnsiTheme="minorHAnsi"/>
                <w:sz w:val="20"/>
                <w:szCs w:val="20"/>
                <w:lang w:val="en-GB"/>
              </w:rPr>
            </w:pPr>
            <w:r w:rsidRPr="00A612BC">
              <w:rPr>
                <w:rFonts w:asciiTheme="minorHAnsi" w:hAnsiTheme="minorHAnsi"/>
                <w:sz w:val="20"/>
                <w:szCs w:val="20"/>
                <w:lang w:val="en-GB"/>
              </w:rPr>
              <w:t>(</w:t>
            </w:r>
            <w:r w:rsidR="00E22FD2" w:rsidRPr="00A612BC">
              <w:rPr>
                <w:rFonts w:asciiTheme="minorHAnsi" w:hAnsiTheme="minorHAnsi"/>
                <w:sz w:val="20"/>
                <w:szCs w:val="20"/>
                <w:lang w:val="en-GB"/>
              </w:rPr>
              <w:t>signature of the applicant</w:t>
            </w:r>
            <w:r w:rsidRPr="00A612BC">
              <w:rPr>
                <w:rFonts w:asciiTheme="minorHAnsi" w:hAnsiTheme="minorHAnsi"/>
                <w:sz w:val="20"/>
                <w:szCs w:val="20"/>
                <w:lang w:val="en-GB"/>
              </w:rPr>
              <w:t>)</w:t>
            </w:r>
          </w:p>
        </w:tc>
      </w:tr>
    </w:tbl>
    <w:p w14:paraId="33EB185F" w14:textId="77777777" w:rsidR="00821C56" w:rsidRPr="00A612BC" w:rsidRDefault="00821C56" w:rsidP="00CD35D3">
      <w:pPr>
        <w:rPr>
          <w:lang w:val="en-GB"/>
        </w:rPr>
      </w:pPr>
    </w:p>
    <w:p w14:paraId="5D12BD31" w14:textId="77777777" w:rsidR="00643F39" w:rsidRPr="00A612BC" w:rsidRDefault="00643F39" w:rsidP="00CD35D3">
      <w:pPr>
        <w:rPr>
          <w:lang w:val="en-GB"/>
        </w:rPr>
      </w:pPr>
    </w:p>
    <w:p w14:paraId="32F0E1FC" w14:textId="77777777" w:rsidR="00643F39" w:rsidRPr="00A612BC" w:rsidRDefault="00643F39" w:rsidP="00CD35D3">
      <w:pPr>
        <w:rPr>
          <w:lang w:val="en-GB"/>
        </w:rPr>
      </w:pPr>
    </w:p>
    <w:p w14:paraId="5E1A4A93" w14:textId="77777777" w:rsidR="00643F39" w:rsidRPr="00A612BC" w:rsidRDefault="00643F39" w:rsidP="00CD35D3">
      <w:pPr>
        <w:rPr>
          <w:lang w:val="en-GB"/>
        </w:rPr>
      </w:pPr>
    </w:p>
    <w:p w14:paraId="31ABD4ED" w14:textId="77777777" w:rsidR="00643F39" w:rsidRPr="00A612BC" w:rsidRDefault="00643F39" w:rsidP="00CD35D3">
      <w:pPr>
        <w:rPr>
          <w:lang w:val="en-GB"/>
        </w:rPr>
      </w:pPr>
    </w:p>
    <w:p w14:paraId="281454AD" w14:textId="77777777" w:rsidR="00643F39" w:rsidRPr="00A612BC" w:rsidRDefault="00643F39" w:rsidP="00CD35D3">
      <w:pPr>
        <w:rPr>
          <w:lang w:val="en-GB"/>
        </w:rPr>
      </w:pPr>
    </w:p>
    <w:p w14:paraId="2F013CC0" w14:textId="77777777" w:rsidR="00643F39" w:rsidRPr="00A612BC" w:rsidRDefault="00643F39" w:rsidP="00CD35D3">
      <w:pPr>
        <w:rPr>
          <w:lang w:val="en-GB"/>
        </w:rPr>
      </w:pPr>
    </w:p>
    <w:p w14:paraId="5D846BAA" w14:textId="77777777" w:rsidR="00643F39" w:rsidRPr="00A612BC" w:rsidRDefault="00643F39" w:rsidP="00CD35D3">
      <w:pPr>
        <w:rPr>
          <w:lang w:val="en-GB"/>
        </w:rPr>
      </w:pPr>
    </w:p>
    <w:p w14:paraId="3C233166" w14:textId="77777777" w:rsidR="00643F39" w:rsidRPr="00A612BC" w:rsidRDefault="00643F39" w:rsidP="00CD35D3">
      <w:pPr>
        <w:rPr>
          <w:lang w:val="en-GB"/>
        </w:rPr>
      </w:pPr>
    </w:p>
    <w:p w14:paraId="2D2AEB53" w14:textId="77777777" w:rsidR="00643F39" w:rsidRPr="00A612BC" w:rsidRDefault="00643F39" w:rsidP="00CD35D3">
      <w:pPr>
        <w:rPr>
          <w:lang w:val="en-GB"/>
        </w:rPr>
      </w:pPr>
    </w:p>
    <w:p w14:paraId="62929DC0" w14:textId="1D108093" w:rsidR="00643F39" w:rsidRPr="00A612BC" w:rsidRDefault="00A86BB9" w:rsidP="00A86BB9">
      <w:pPr>
        <w:tabs>
          <w:tab w:val="left" w:pos="3360"/>
        </w:tabs>
        <w:rPr>
          <w:lang w:val="en-GB"/>
        </w:rPr>
      </w:pPr>
      <w:r>
        <w:rPr>
          <w:lang w:val="en-GB"/>
        </w:rPr>
        <w:tab/>
      </w:r>
    </w:p>
    <w:p w14:paraId="2DBABD58" w14:textId="77777777" w:rsidR="00643F39" w:rsidRPr="00A612BC" w:rsidRDefault="00643F39" w:rsidP="00CD35D3">
      <w:pPr>
        <w:rPr>
          <w:lang w:val="en-GB"/>
        </w:rPr>
      </w:pPr>
    </w:p>
    <w:p w14:paraId="6FFEB6B4" w14:textId="77777777" w:rsidR="00643F39" w:rsidRPr="00A612BC" w:rsidRDefault="00643F39" w:rsidP="00CD35D3">
      <w:pPr>
        <w:rPr>
          <w:lang w:val="en-GB"/>
        </w:rPr>
      </w:pPr>
    </w:p>
    <w:p w14:paraId="19B3FA26" w14:textId="77777777" w:rsidR="00643F39" w:rsidRPr="00A612BC" w:rsidRDefault="00643F39" w:rsidP="00CD35D3">
      <w:pPr>
        <w:rPr>
          <w:lang w:val="en-GB"/>
        </w:rPr>
      </w:pPr>
    </w:p>
    <w:sectPr w:rsidR="00643F39" w:rsidRPr="00A612BC" w:rsidSect="00E709BB">
      <w:headerReference w:type="default" r:id="rId10"/>
      <w:footerReference w:type="default" r:id="rId11"/>
      <w:pgSz w:w="11906" w:h="16838"/>
      <w:pgMar w:top="1134" w:right="680" w:bottom="567" w:left="680" w:header="35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E52DE" w14:textId="77777777" w:rsidR="0047797A" w:rsidRDefault="0047797A">
      <w:r>
        <w:separator/>
      </w:r>
    </w:p>
  </w:endnote>
  <w:endnote w:type="continuationSeparator" w:id="0">
    <w:p w14:paraId="0EABCBC6" w14:textId="77777777" w:rsidR="0047797A" w:rsidRDefault="00477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903104"/>
      <w:docPartObj>
        <w:docPartGallery w:val="Page Numbers (Bottom of Page)"/>
        <w:docPartUnique/>
      </w:docPartObj>
    </w:sdtPr>
    <w:sdtEndPr>
      <w:rPr>
        <w:rFonts w:asciiTheme="minorHAnsi" w:hAnsiTheme="minorHAnsi" w:cstheme="minorHAnsi"/>
        <w:sz w:val="16"/>
        <w:szCs w:val="16"/>
      </w:rPr>
    </w:sdtEndPr>
    <w:sdtContent>
      <w:p w14:paraId="3771DDE6" w14:textId="77777777" w:rsidR="00E709BB" w:rsidRPr="00E709BB" w:rsidRDefault="00E709BB">
        <w:pPr>
          <w:pStyle w:val="Podnoje"/>
          <w:jc w:val="right"/>
          <w:rPr>
            <w:rFonts w:asciiTheme="minorHAnsi" w:hAnsiTheme="minorHAnsi" w:cstheme="minorHAnsi"/>
            <w:sz w:val="16"/>
            <w:szCs w:val="16"/>
          </w:rPr>
        </w:pPr>
        <w:r w:rsidRPr="00E709BB">
          <w:rPr>
            <w:rFonts w:asciiTheme="minorHAnsi" w:hAnsiTheme="minorHAnsi" w:cstheme="minorHAnsi"/>
            <w:sz w:val="16"/>
            <w:szCs w:val="16"/>
          </w:rPr>
          <w:fldChar w:fldCharType="begin"/>
        </w:r>
        <w:r w:rsidRPr="00E709BB">
          <w:rPr>
            <w:rFonts w:asciiTheme="minorHAnsi" w:hAnsiTheme="minorHAnsi" w:cstheme="minorHAnsi"/>
            <w:sz w:val="16"/>
            <w:szCs w:val="16"/>
          </w:rPr>
          <w:instrText>PAGE   \* MERGEFORMAT</w:instrText>
        </w:r>
        <w:r w:rsidRPr="00E709BB">
          <w:rPr>
            <w:rFonts w:asciiTheme="minorHAnsi" w:hAnsiTheme="minorHAnsi" w:cstheme="minorHAnsi"/>
            <w:sz w:val="16"/>
            <w:szCs w:val="16"/>
          </w:rPr>
          <w:fldChar w:fldCharType="separate"/>
        </w:r>
        <w:r w:rsidR="00294C17">
          <w:rPr>
            <w:rFonts w:asciiTheme="minorHAnsi" w:hAnsiTheme="minorHAnsi" w:cstheme="minorHAnsi"/>
            <w:noProof/>
            <w:sz w:val="16"/>
            <w:szCs w:val="16"/>
          </w:rPr>
          <w:t>1</w:t>
        </w:r>
        <w:r w:rsidRPr="00E709BB">
          <w:rPr>
            <w:rFonts w:asciiTheme="minorHAnsi" w:hAnsiTheme="minorHAnsi" w:cstheme="minorHAnsi"/>
            <w:sz w:val="16"/>
            <w:szCs w:val="16"/>
          </w:rPr>
          <w:fldChar w:fldCharType="end"/>
        </w:r>
      </w:p>
    </w:sdtContent>
  </w:sdt>
  <w:p w14:paraId="265AA257" w14:textId="77777777" w:rsidR="008A4C25" w:rsidRPr="005A6471" w:rsidRDefault="008A4C25" w:rsidP="005F749C">
    <w:pPr>
      <w:pStyle w:val="Podnoje"/>
      <w:jc w:val="both"/>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F917D" w14:textId="77777777" w:rsidR="0047797A" w:rsidRDefault="0047797A">
      <w:r>
        <w:separator/>
      </w:r>
    </w:p>
  </w:footnote>
  <w:footnote w:type="continuationSeparator" w:id="0">
    <w:p w14:paraId="58A72CE5" w14:textId="77777777" w:rsidR="0047797A" w:rsidRDefault="0047797A">
      <w:r>
        <w:continuationSeparator/>
      </w:r>
    </w:p>
  </w:footnote>
  <w:footnote w:id="1">
    <w:p w14:paraId="39695D24" w14:textId="297743E9" w:rsidR="009E5C25" w:rsidRPr="00A612BC" w:rsidRDefault="009E5C25" w:rsidP="001C7663">
      <w:pPr>
        <w:pStyle w:val="Tekstfusnote"/>
        <w:spacing w:after="40"/>
        <w:ind w:left="113" w:hanging="113"/>
        <w:jc w:val="both"/>
        <w:rPr>
          <w:rFonts w:asciiTheme="minorHAnsi" w:hAnsiTheme="minorHAnsi"/>
          <w:sz w:val="18"/>
          <w:szCs w:val="18"/>
          <w:lang w:val="en-GB"/>
        </w:rPr>
      </w:pPr>
      <w:r w:rsidRPr="00A612BC">
        <w:rPr>
          <w:rStyle w:val="Referencafusnote"/>
          <w:rFonts w:asciiTheme="minorHAnsi" w:hAnsiTheme="minorHAnsi"/>
          <w:sz w:val="18"/>
          <w:szCs w:val="18"/>
          <w:lang w:val="en-GB"/>
        </w:rPr>
        <w:footnoteRef/>
      </w:r>
      <w:r w:rsidRPr="00A612BC">
        <w:rPr>
          <w:rFonts w:asciiTheme="minorHAnsi" w:hAnsiTheme="minorHAnsi"/>
          <w:sz w:val="18"/>
          <w:szCs w:val="18"/>
          <w:lang w:val="en-GB"/>
        </w:rPr>
        <w:t xml:space="preserve"> </w:t>
      </w:r>
      <w:r w:rsidR="006A49A4" w:rsidRPr="00A612BC">
        <w:rPr>
          <w:rFonts w:asciiTheme="minorHAnsi" w:hAnsiTheme="minorHAnsi"/>
          <w:sz w:val="18"/>
          <w:szCs w:val="18"/>
          <w:lang w:val="en-GB"/>
        </w:rPr>
        <w:t>Filled by Students' Office</w:t>
      </w:r>
    </w:p>
  </w:footnote>
  <w:footnote w:id="2">
    <w:p w14:paraId="1A270B24" w14:textId="6F4674B1" w:rsidR="00C706AC" w:rsidRPr="00A612BC" w:rsidRDefault="00C706AC" w:rsidP="001C7663">
      <w:pPr>
        <w:pStyle w:val="Tekstfusnote"/>
        <w:spacing w:after="40"/>
        <w:ind w:left="113" w:hanging="113"/>
        <w:jc w:val="both"/>
        <w:rPr>
          <w:rFonts w:asciiTheme="minorHAnsi" w:hAnsiTheme="minorHAnsi" w:cstheme="minorHAnsi"/>
          <w:sz w:val="18"/>
          <w:szCs w:val="18"/>
          <w:lang w:val="en-GB"/>
        </w:rPr>
      </w:pPr>
      <w:r w:rsidRPr="00A612BC">
        <w:rPr>
          <w:rStyle w:val="Referencafusnote"/>
          <w:rFonts w:asciiTheme="minorHAnsi" w:hAnsiTheme="minorHAnsi" w:cstheme="minorHAnsi"/>
          <w:sz w:val="18"/>
          <w:szCs w:val="18"/>
          <w:lang w:val="en-GB"/>
        </w:rPr>
        <w:footnoteRef/>
      </w:r>
      <w:r w:rsidRPr="00A612BC">
        <w:rPr>
          <w:rFonts w:asciiTheme="minorHAnsi" w:hAnsiTheme="minorHAnsi" w:cstheme="minorHAnsi"/>
          <w:sz w:val="18"/>
          <w:szCs w:val="18"/>
          <w:lang w:val="en-GB"/>
        </w:rPr>
        <w:t xml:space="preserve"> </w:t>
      </w:r>
      <w:r w:rsidR="006A49A4" w:rsidRPr="00A612BC">
        <w:rPr>
          <w:rFonts w:asciiTheme="minorHAnsi" w:hAnsiTheme="minorHAnsi" w:cstheme="minorHAnsi"/>
          <w:sz w:val="18"/>
          <w:szCs w:val="18"/>
          <w:lang w:val="en-GB"/>
        </w:rPr>
        <w:t>Fill in using computer and sign by hand</w:t>
      </w:r>
      <w:r w:rsidR="002A4453" w:rsidRPr="00A612BC">
        <w:rPr>
          <w:rFonts w:asciiTheme="minorHAnsi" w:hAnsiTheme="minorHAnsi" w:cstheme="minorHAnsi"/>
          <w:sz w:val="18"/>
          <w:szCs w:val="18"/>
          <w:lang w:val="en-GB"/>
        </w:rPr>
        <w:t xml:space="preserve"> </w:t>
      </w:r>
    </w:p>
  </w:footnote>
  <w:footnote w:id="3">
    <w:p w14:paraId="66E32E7B" w14:textId="728630EB" w:rsidR="00F87478" w:rsidRPr="00A612BC" w:rsidRDefault="00F87478">
      <w:pPr>
        <w:pStyle w:val="Tekstfusnote"/>
        <w:rPr>
          <w:sz w:val="18"/>
          <w:szCs w:val="18"/>
          <w:lang w:val="en-GB"/>
        </w:rPr>
      </w:pPr>
      <w:r w:rsidRPr="00A612BC">
        <w:rPr>
          <w:rStyle w:val="Referencafusnote"/>
          <w:sz w:val="18"/>
          <w:szCs w:val="18"/>
          <w:lang w:val="en-GB"/>
        </w:rPr>
        <w:footnoteRef/>
      </w:r>
      <w:r w:rsidRPr="00A612BC">
        <w:rPr>
          <w:sz w:val="18"/>
          <w:szCs w:val="18"/>
          <w:lang w:val="en-GB"/>
        </w:rPr>
        <w:t xml:space="preserve"> </w:t>
      </w:r>
      <w:r w:rsidR="006A49A4" w:rsidRPr="00A612BC">
        <w:rPr>
          <w:rFonts w:asciiTheme="minorHAnsi" w:hAnsiTheme="minorHAnsi" w:cstheme="minorHAnsi"/>
          <w:sz w:val="18"/>
          <w:szCs w:val="18"/>
          <w:lang w:val="en-GB"/>
        </w:rPr>
        <w:t>This is required field</w:t>
      </w:r>
    </w:p>
  </w:footnote>
  <w:footnote w:id="4">
    <w:p w14:paraId="347B0CAF" w14:textId="0F4404F6" w:rsidR="00CD5EA9" w:rsidRPr="00A612BC" w:rsidRDefault="00CD5EA9" w:rsidP="001C7663">
      <w:pPr>
        <w:pStyle w:val="Tekstfusnote"/>
        <w:spacing w:after="40"/>
        <w:jc w:val="both"/>
        <w:rPr>
          <w:rFonts w:asciiTheme="minorHAnsi" w:hAnsiTheme="minorHAnsi"/>
          <w:sz w:val="18"/>
          <w:szCs w:val="18"/>
          <w:lang w:val="en-GB"/>
        </w:rPr>
      </w:pPr>
      <w:r w:rsidRPr="00A612BC">
        <w:rPr>
          <w:rStyle w:val="Referencafusnote"/>
          <w:rFonts w:asciiTheme="minorHAnsi" w:hAnsiTheme="minorHAnsi"/>
          <w:sz w:val="18"/>
          <w:szCs w:val="18"/>
          <w:lang w:val="en-GB"/>
        </w:rPr>
        <w:footnoteRef/>
      </w:r>
      <w:r w:rsidRPr="00A612BC">
        <w:rPr>
          <w:rFonts w:asciiTheme="minorHAnsi" w:hAnsiTheme="minorHAnsi"/>
          <w:sz w:val="18"/>
          <w:szCs w:val="18"/>
          <w:lang w:val="en-GB"/>
        </w:rPr>
        <w:t xml:space="preserve"> </w:t>
      </w:r>
      <w:r w:rsidR="006A49A4" w:rsidRPr="00A612BC">
        <w:rPr>
          <w:rFonts w:asciiTheme="minorHAnsi" w:hAnsiTheme="minorHAnsi"/>
          <w:sz w:val="18"/>
          <w:szCs w:val="18"/>
          <w:lang w:val="en-GB"/>
        </w:rPr>
        <w:t>Major</w:t>
      </w:r>
      <w:r w:rsidRPr="00A612BC">
        <w:rPr>
          <w:rFonts w:asciiTheme="minorHAnsi" w:hAnsiTheme="minorHAnsi"/>
          <w:sz w:val="18"/>
          <w:szCs w:val="18"/>
          <w:lang w:val="en-GB"/>
        </w:rPr>
        <w:t xml:space="preserve">: </w:t>
      </w:r>
      <w:r w:rsidR="006A49A4" w:rsidRPr="00A612BC">
        <w:rPr>
          <w:rFonts w:asciiTheme="minorHAnsi" w:hAnsiTheme="minorHAnsi"/>
          <w:sz w:val="18"/>
          <w:szCs w:val="18"/>
          <w:lang w:val="en-GB"/>
        </w:rPr>
        <w:t>Food Technology OR Nutrition</w:t>
      </w:r>
    </w:p>
  </w:footnote>
  <w:footnote w:id="5">
    <w:p w14:paraId="6FA273E8" w14:textId="6064752D" w:rsidR="00CD5EA9" w:rsidRPr="00A612BC" w:rsidRDefault="00CD5EA9" w:rsidP="001C7663">
      <w:pPr>
        <w:pStyle w:val="Tekstfusnote"/>
        <w:spacing w:after="40"/>
        <w:ind w:left="113" w:hanging="113"/>
        <w:jc w:val="both"/>
        <w:rPr>
          <w:rFonts w:asciiTheme="minorHAnsi" w:hAnsiTheme="minorHAnsi"/>
          <w:sz w:val="18"/>
          <w:szCs w:val="18"/>
          <w:lang w:val="en-GB"/>
        </w:rPr>
      </w:pPr>
      <w:r w:rsidRPr="00A612BC">
        <w:rPr>
          <w:rStyle w:val="Referencafusnote"/>
          <w:rFonts w:asciiTheme="minorHAnsi" w:hAnsiTheme="minorHAnsi"/>
          <w:sz w:val="18"/>
          <w:szCs w:val="18"/>
          <w:lang w:val="en-GB"/>
        </w:rPr>
        <w:footnoteRef/>
      </w:r>
      <w:r w:rsidRPr="00A612BC">
        <w:rPr>
          <w:rFonts w:asciiTheme="minorHAnsi" w:hAnsiTheme="minorHAnsi"/>
          <w:sz w:val="18"/>
          <w:szCs w:val="18"/>
          <w:lang w:val="en-GB"/>
        </w:rPr>
        <w:t xml:space="preserve"> </w:t>
      </w:r>
      <w:r w:rsidR="006A49A4" w:rsidRPr="00A612BC">
        <w:rPr>
          <w:rFonts w:asciiTheme="minorHAnsi" w:hAnsiTheme="minorHAnsi"/>
          <w:sz w:val="18"/>
          <w:szCs w:val="18"/>
          <w:lang w:val="en-GB"/>
        </w:rPr>
        <w:t>Full-time student OR part-time student</w:t>
      </w:r>
    </w:p>
  </w:footnote>
  <w:footnote w:id="6">
    <w:p w14:paraId="46457F6C" w14:textId="17E35AB3" w:rsidR="00CD5EA9" w:rsidRPr="00A612BC" w:rsidRDefault="00CD5EA9" w:rsidP="001C7663">
      <w:pPr>
        <w:pStyle w:val="Tekstfusnote"/>
        <w:spacing w:after="40"/>
        <w:ind w:left="113" w:hanging="113"/>
        <w:jc w:val="both"/>
        <w:rPr>
          <w:rFonts w:asciiTheme="minorHAnsi" w:hAnsiTheme="minorHAnsi"/>
          <w:sz w:val="18"/>
          <w:szCs w:val="18"/>
          <w:lang w:val="en-GB"/>
        </w:rPr>
      </w:pPr>
      <w:r w:rsidRPr="00A612BC">
        <w:rPr>
          <w:rStyle w:val="Referencafusnote"/>
          <w:rFonts w:asciiTheme="minorHAnsi" w:hAnsiTheme="minorHAnsi"/>
          <w:sz w:val="18"/>
          <w:szCs w:val="18"/>
          <w:lang w:val="en-GB"/>
        </w:rPr>
        <w:footnoteRef/>
      </w:r>
      <w:r w:rsidRPr="00A612BC">
        <w:rPr>
          <w:rFonts w:asciiTheme="minorHAnsi" w:hAnsiTheme="minorHAnsi"/>
          <w:sz w:val="18"/>
          <w:szCs w:val="18"/>
          <w:lang w:val="en-GB"/>
        </w:rPr>
        <w:t xml:space="preserve"> </w:t>
      </w:r>
      <w:proofErr w:type="gramStart"/>
      <w:r w:rsidR="006A49A4" w:rsidRPr="00A612BC">
        <w:rPr>
          <w:rFonts w:asciiTheme="minorHAnsi" w:hAnsiTheme="minorHAnsi"/>
          <w:sz w:val="18"/>
          <w:szCs w:val="18"/>
          <w:lang w:val="en-GB"/>
        </w:rPr>
        <w:t>Personally</w:t>
      </w:r>
      <w:proofErr w:type="gramEnd"/>
      <w:r w:rsidR="006A49A4" w:rsidRPr="00A612BC">
        <w:rPr>
          <w:rFonts w:asciiTheme="minorHAnsi" w:hAnsiTheme="minorHAnsi"/>
          <w:sz w:val="18"/>
          <w:szCs w:val="18"/>
          <w:lang w:val="en-GB"/>
        </w:rPr>
        <w:t xml:space="preserve"> OR Company OR Project</w:t>
      </w:r>
      <w:r w:rsidRPr="00A612BC">
        <w:rPr>
          <w:rFonts w:asciiTheme="minorHAnsi" w:hAnsiTheme="minorHAnsi"/>
          <w:sz w:val="18"/>
          <w:szCs w:val="18"/>
          <w:lang w:val="en-GB"/>
        </w:rPr>
        <w:t xml:space="preserve"> (</w:t>
      </w:r>
      <w:r w:rsidR="006A49A4" w:rsidRPr="00A612BC">
        <w:rPr>
          <w:rFonts w:asciiTheme="minorHAnsi" w:hAnsiTheme="minorHAnsi"/>
          <w:sz w:val="18"/>
          <w:szCs w:val="18"/>
          <w:lang w:val="en-GB"/>
        </w:rPr>
        <w:t>must be same as in the Statement</w:t>
      </w:r>
      <w:r w:rsidRPr="00A612BC">
        <w:rPr>
          <w:rFonts w:asciiTheme="minorHAnsi" w:hAnsiTheme="minorHAnsi"/>
          <w:sz w:val="18"/>
          <w:szCs w:val="18"/>
          <w:lang w:val="en-GB"/>
        </w:rPr>
        <w:t>)</w:t>
      </w:r>
    </w:p>
  </w:footnote>
  <w:footnote w:id="7">
    <w:p w14:paraId="73361AB0" w14:textId="6E235003" w:rsidR="00100F64" w:rsidRPr="001C5572" w:rsidRDefault="00100F64" w:rsidP="001C7663">
      <w:pPr>
        <w:pStyle w:val="Tekstfusnote"/>
        <w:spacing w:after="40"/>
        <w:ind w:left="113" w:hanging="113"/>
        <w:jc w:val="both"/>
        <w:rPr>
          <w:rFonts w:asciiTheme="minorHAnsi" w:hAnsiTheme="minorHAnsi"/>
          <w:sz w:val="18"/>
          <w:szCs w:val="18"/>
        </w:rPr>
      </w:pPr>
      <w:r w:rsidRPr="00A612BC">
        <w:rPr>
          <w:rStyle w:val="Referencafusnote"/>
          <w:rFonts w:asciiTheme="minorHAnsi" w:hAnsiTheme="minorHAnsi"/>
          <w:sz w:val="18"/>
          <w:szCs w:val="18"/>
          <w:lang w:val="en-GB"/>
        </w:rPr>
        <w:footnoteRef/>
      </w:r>
      <w:r w:rsidR="009E5C25" w:rsidRPr="00A612BC">
        <w:rPr>
          <w:rFonts w:asciiTheme="minorHAnsi" w:hAnsiTheme="minorHAnsi"/>
          <w:sz w:val="18"/>
          <w:szCs w:val="18"/>
          <w:lang w:val="en-GB"/>
        </w:rPr>
        <w:t> </w:t>
      </w:r>
      <w:r w:rsidR="00AD73AD" w:rsidRPr="00A612BC">
        <w:rPr>
          <w:rFonts w:asciiTheme="minorHAnsi" w:hAnsiTheme="minorHAnsi"/>
          <w:sz w:val="18"/>
          <w:szCs w:val="18"/>
          <w:lang w:val="en-GB"/>
        </w:rPr>
        <w:t>Fill in what is applicable</w:t>
      </w:r>
      <w:r w:rsidRPr="001C5572">
        <w:rPr>
          <w:rFonts w:asciiTheme="minorHAnsi" w:hAnsiTheme="minorHAnsi"/>
          <w:sz w:val="18"/>
          <w:szCs w:val="18"/>
        </w:rPr>
        <w:t xml:space="preserve">  </w:t>
      </w:r>
    </w:p>
  </w:footnote>
  <w:footnote w:id="8">
    <w:p w14:paraId="7DAAC493" w14:textId="6B725AC1" w:rsidR="00091183" w:rsidRPr="001B3D38" w:rsidRDefault="00091183">
      <w:pPr>
        <w:pStyle w:val="Tekstfusnote"/>
        <w:rPr>
          <w:rFonts w:asciiTheme="minorHAnsi" w:hAnsiTheme="minorHAnsi"/>
          <w:sz w:val="18"/>
          <w:szCs w:val="18"/>
        </w:rPr>
      </w:pPr>
      <w:r w:rsidRPr="001B3D38">
        <w:rPr>
          <w:rStyle w:val="Referencafusnote"/>
          <w:rFonts w:asciiTheme="minorHAnsi" w:hAnsiTheme="minorHAnsi"/>
          <w:sz w:val="18"/>
          <w:szCs w:val="18"/>
        </w:rPr>
        <w:footnoteRef/>
      </w:r>
      <w:r w:rsidRPr="001B3D38">
        <w:rPr>
          <w:rFonts w:asciiTheme="minorHAnsi" w:hAnsiTheme="minorHAnsi"/>
          <w:sz w:val="18"/>
          <w:szCs w:val="18"/>
        </w:rPr>
        <w:t xml:space="preserve"> </w:t>
      </w:r>
      <w:proofErr w:type="spellStart"/>
      <w:r w:rsidR="00A86BB9">
        <w:rPr>
          <w:rFonts w:asciiTheme="minorHAnsi" w:hAnsiTheme="minorHAnsi"/>
          <w:sz w:val="18"/>
          <w:szCs w:val="18"/>
        </w:rPr>
        <w:t>Delete</w:t>
      </w:r>
      <w:proofErr w:type="spellEnd"/>
      <w:r w:rsidR="00A86BB9">
        <w:rPr>
          <w:rFonts w:asciiTheme="minorHAnsi" w:hAnsiTheme="minorHAnsi"/>
          <w:sz w:val="18"/>
          <w:szCs w:val="18"/>
        </w:rPr>
        <w:t xml:space="preserve"> </w:t>
      </w:r>
      <w:proofErr w:type="spellStart"/>
      <w:r w:rsidR="00A86BB9">
        <w:rPr>
          <w:rFonts w:asciiTheme="minorHAnsi" w:hAnsiTheme="minorHAnsi"/>
          <w:sz w:val="18"/>
          <w:szCs w:val="18"/>
        </w:rPr>
        <w:t>or</w:t>
      </w:r>
      <w:proofErr w:type="spellEnd"/>
      <w:r w:rsidR="00A86BB9">
        <w:rPr>
          <w:rFonts w:asciiTheme="minorHAnsi" w:hAnsiTheme="minorHAnsi"/>
          <w:sz w:val="18"/>
          <w:szCs w:val="18"/>
        </w:rPr>
        <w:t xml:space="preserve"> </w:t>
      </w:r>
      <w:proofErr w:type="spellStart"/>
      <w:r w:rsidR="00A86BB9">
        <w:rPr>
          <w:rFonts w:asciiTheme="minorHAnsi" w:hAnsiTheme="minorHAnsi"/>
          <w:sz w:val="18"/>
          <w:szCs w:val="18"/>
        </w:rPr>
        <w:t>add</w:t>
      </w:r>
      <w:proofErr w:type="spellEnd"/>
      <w:r w:rsidR="00A86BB9">
        <w:rPr>
          <w:rFonts w:asciiTheme="minorHAnsi" w:hAnsiTheme="minorHAnsi"/>
          <w:sz w:val="18"/>
          <w:szCs w:val="18"/>
        </w:rPr>
        <w:t xml:space="preserve"> </w:t>
      </w:r>
      <w:proofErr w:type="spellStart"/>
      <w:r w:rsidR="00A86BB9">
        <w:rPr>
          <w:rFonts w:asciiTheme="minorHAnsi" w:hAnsiTheme="minorHAnsi"/>
          <w:sz w:val="18"/>
          <w:szCs w:val="18"/>
        </w:rPr>
        <w:t>documents</w:t>
      </w:r>
      <w:proofErr w:type="spellEnd"/>
      <w:r w:rsidR="00A86BB9">
        <w:rPr>
          <w:rFonts w:asciiTheme="minorHAnsi" w:hAnsiTheme="minorHAnsi"/>
          <w:sz w:val="18"/>
          <w:szCs w:val="18"/>
        </w:rPr>
        <w:t xml:space="preserve">, </w:t>
      </w:r>
      <w:proofErr w:type="spellStart"/>
      <w:r w:rsidR="00A86BB9">
        <w:rPr>
          <w:rFonts w:asciiTheme="minorHAnsi" w:hAnsiTheme="minorHAnsi"/>
          <w:sz w:val="18"/>
          <w:szCs w:val="18"/>
        </w:rPr>
        <w:t>according</w:t>
      </w:r>
      <w:proofErr w:type="spellEnd"/>
      <w:r w:rsidR="00A86BB9">
        <w:rPr>
          <w:rFonts w:asciiTheme="minorHAnsi" w:hAnsiTheme="minorHAnsi"/>
          <w:sz w:val="18"/>
          <w:szCs w:val="18"/>
        </w:rPr>
        <w:t xml:space="preserve"> to </w:t>
      </w:r>
      <w:proofErr w:type="spellStart"/>
      <w:r w:rsidR="00A86BB9">
        <w:rPr>
          <w:rFonts w:asciiTheme="minorHAnsi" w:hAnsiTheme="minorHAnsi"/>
          <w:sz w:val="18"/>
          <w:szCs w:val="18"/>
        </w:rPr>
        <w:t>your</w:t>
      </w:r>
      <w:proofErr w:type="spellEnd"/>
      <w:r w:rsidR="00A86BB9">
        <w:rPr>
          <w:rFonts w:asciiTheme="minorHAnsi" w:hAnsiTheme="minorHAnsi"/>
          <w:sz w:val="18"/>
          <w:szCs w:val="18"/>
        </w:rPr>
        <w:t xml:space="preserve"> </w:t>
      </w:r>
      <w:proofErr w:type="spellStart"/>
      <w:r w:rsidR="00A86BB9">
        <w:rPr>
          <w:rFonts w:asciiTheme="minorHAnsi" w:hAnsiTheme="minorHAnsi"/>
          <w:sz w:val="18"/>
          <w:szCs w:val="18"/>
        </w:rPr>
        <w:t>attachments</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5102"/>
      <w:gridCol w:w="5444"/>
    </w:tblGrid>
    <w:tr w:rsidR="002B18B1" w:rsidRPr="007471FC" w14:paraId="017E5F34" w14:textId="77777777" w:rsidTr="009A4C69">
      <w:trPr>
        <w:trHeight w:val="948"/>
      </w:trPr>
      <w:tc>
        <w:tcPr>
          <w:tcW w:w="2419" w:type="pct"/>
          <w:shd w:val="clear" w:color="auto" w:fill="auto"/>
          <w:vAlign w:val="center"/>
        </w:tcPr>
        <w:p w14:paraId="41FB7BEE" w14:textId="794FE210" w:rsidR="002B18B1" w:rsidRPr="007471FC" w:rsidRDefault="002B18B1" w:rsidP="00813C41">
          <w:pPr>
            <w:pStyle w:val="Zaglavlje"/>
            <w:rPr>
              <w:rFonts w:ascii="Calibri" w:hAnsi="Calibri" w:cs="Calibri"/>
              <w:sz w:val="22"/>
              <w:szCs w:val="22"/>
            </w:rPr>
          </w:pPr>
          <w:r w:rsidRPr="007471FC">
            <w:rPr>
              <w:rFonts w:ascii="Calibri" w:hAnsi="Calibri" w:cs="Calibri"/>
              <w:sz w:val="22"/>
              <w:szCs w:val="22"/>
            </w:rPr>
            <w:t>JOSIP JUR</w:t>
          </w:r>
          <w:r w:rsidR="00A86BB9">
            <w:rPr>
              <w:rFonts w:ascii="Calibri" w:hAnsi="Calibri" w:cs="Calibri"/>
              <w:sz w:val="22"/>
              <w:szCs w:val="22"/>
            </w:rPr>
            <w:t>A</w:t>
          </w:r>
          <w:r w:rsidRPr="007471FC">
            <w:rPr>
              <w:rFonts w:ascii="Calibri" w:hAnsi="Calibri" w:cs="Calibri"/>
              <w:sz w:val="22"/>
              <w:szCs w:val="22"/>
            </w:rPr>
            <w:t>J STROSSMAYER</w:t>
          </w:r>
          <w:r w:rsidR="00A86BB9">
            <w:rPr>
              <w:rFonts w:ascii="Calibri" w:hAnsi="Calibri" w:cs="Calibri"/>
              <w:sz w:val="22"/>
              <w:szCs w:val="22"/>
            </w:rPr>
            <w:t xml:space="preserve">UNIVERSITY OF </w:t>
          </w:r>
          <w:r w:rsidRPr="007471FC">
            <w:rPr>
              <w:rFonts w:ascii="Calibri" w:hAnsi="Calibri" w:cs="Calibri"/>
              <w:sz w:val="22"/>
              <w:szCs w:val="22"/>
            </w:rPr>
            <w:t>OSIJEK</w:t>
          </w:r>
        </w:p>
        <w:p w14:paraId="67CE25A9" w14:textId="4343FAEA" w:rsidR="002B18B1" w:rsidRPr="007471FC" w:rsidRDefault="00A86BB9" w:rsidP="00813C41">
          <w:pPr>
            <w:pStyle w:val="Zaglavlje"/>
            <w:rPr>
              <w:rFonts w:ascii="Calibri" w:hAnsi="Calibri" w:cs="Calibri"/>
              <w:b/>
              <w:sz w:val="22"/>
              <w:szCs w:val="22"/>
            </w:rPr>
          </w:pPr>
          <w:r>
            <w:rPr>
              <w:rFonts w:ascii="Calibri" w:hAnsi="Calibri" w:cs="Calibri"/>
              <w:sz w:val="22"/>
              <w:szCs w:val="22"/>
            </w:rPr>
            <w:t>FACULTY OF FOOD TECHNOLOGY</w:t>
          </w:r>
          <w:r w:rsidR="007522CC" w:rsidRPr="007471FC">
            <w:rPr>
              <w:rFonts w:ascii="Calibri" w:hAnsi="Calibri" w:cs="Calibri"/>
              <w:sz w:val="22"/>
              <w:szCs w:val="22"/>
            </w:rPr>
            <w:t xml:space="preserve"> OSIJEK</w:t>
          </w:r>
        </w:p>
      </w:tc>
      <w:tc>
        <w:tcPr>
          <w:tcW w:w="2581" w:type="pct"/>
          <w:shd w:val="clear" w:color="auto" w:fill="auto"/>
          <w:vAlign w:val="center"/>
        </w:tcPr>
        <w:p w14:paraId="6A87BA2E" w14:textId="700482FF" w:rsidR="002B18B1" w:rsidRPr="007471FC" w:rsidRDefault="00A86BB9" w:rsidP="00813C41">
          <w:pPr>
            <w:pStyle w:val="Zaglavlje"/>
            <w:jc w:val="right"/>
            <w:rPr>
              <w:rFonts w:ascii="Calibri" w:hAnsi="Calibri" w:cs="Calibri"/>
              <w:b/>
              <w:sz w:val="22"/>
              <w:szCs w:val="22"/>
            </w:rPr>
          </w:pPr>
          <w:proofErr w:type="spellStart"/>
          <w:r>
            <w:rPr>
              <w:rFonts w:ascii="Calibri" w:hAnsi="Calibri" w:cs="Calibri"/>
              <w:b/>
              <w:sz w:val="22"/>
              <w:szCs w:val="22"/>
            </w:rPr>
            <w:t>Form</w:t>
          </w:r>
          <w:proofErr w:type="spellEnd"/>
          <w:r w:rsidR="003B787A">
            <w:rPr>
              <w:rFonts w:ascii="Calibri" w:hAnsi="Calibri" w:cs="Calibri"/>
              <w:b/>
              <w:sz w:val="22"/>
              <w:szCs w:val="22"/>
            </w:rPr>
            <w:t xml:space="preserve"> </w:t>
          </w:r>
          <w:proofErr w:type="spellStart"/>
          <w:r w:rsidR="002B18B1" w:rsidRPr="007471FC">
            <w:rPr>
              <w:rFonts w:ascii="Calibri" w:hAnsi="Calibri" w:cs="Calibri"/>
              <w:b/>
              <w:sz w:val="22"/>
              <w:szCs w:val="22"/>
            </w:rPr>
            <w:t>DR</w:t>
          </w:r>
          <w:r w:rsidR="009A4C69">
            <w:rPr>
              <w:rFonts w:ascii="Calibri" w:hAnsi="Calibri" w:cs="Calibri"/>
              <w:b/>
              <w:sz w:val="22"/>
              <w:szCs w:val="22"/>
            </w:rPr>
            <w:t>_</w:t>
          </w:r>
          <w:r>
            <w:rPr>
              <w:rFonts w:ascii="Calibri" w:hAnsi="Calibri" w:cs="Calibri"/>
              <w:b/>
              <w:sz w:val="22"/>
              <w:szCs w:val="22"/>
            </w:rPr>
            <w:t>Application</w:t>
          </w:r>
          <w:proofErr w:type="spellEnd"/>
        </w:p>
        <w:p w14:paraId="73FE653A" w14:textId="28891746" w:rsidR="002B18B1" w:rsidRPr="007471FC" w:rsidRDefault="00A86BB9" w:rsidP="009A4C69">
          <w:pPr>
            <w:pStyle w:val="Zaglavlje"/>
            <w:jc w:val="right"/>
            <w:rPr>
              <w:rFonts w:ascii="Calibri" w:hAnsi="Calibri" w:cs="Calibri"/>
              <w:b/>
              <w:sz w:val="22"/>
              <w:szCs w:val="22"/>
            </w:rPr>
          </w:pPr>
          <w:proofErr w:type="spellStart"/>
          <w:r>
            <w:rPr>
              <w:rFonts w:ascii="Calibri" w:hAnsi="Calibri" w:cs="Calibri"/>
              <w:b/>
              <w:sz w:val="22"/>
              <w:szCs w:val="22"/>
            </w:rPr>
            <w:t>Application</w:t>
          </w:r>
          <w:proofErr w:type="spellEnd"/>
          <w:r>
            <w:rPr>
              <w:rFonts w:ascii="Calibri" w:hAnsi="Calibri" w:cs="Calibri"/>
              <w:b/>
              <w:sz w:val="22"/>
              <w:szCs w:val="22"/>
            </w:rPr>
            <w:t xml:space="preserve"> for </w:t>
          </w:r>
          <w:proofErr w:type="spellStart"/>
          <w:r>
            <w:rPr>
              <w:rFonts w:ascii="Calibri" w:hAnsi="Calibri" w:cs="Calibri"/>
              <w:b/>
              <w:sz w:val="22"/>
              <w:szCs w:val="22"/>
            </w:rPr>
            <w:t>the</w:t>
          </w:r>
          <w:proofErr w:type="spellEnd"/>
          <w:r>
            <w:rPr>
              <w:rFonts w:ascii="Calibri" w:hAnsi="Calibri" w:cs="Calibri"/>
              <w:b/>
              <w:sz w:val="22"/>
              <w:szCs w:val="22"/>
            </w:rPr>
            <w:t xml:space="preserve"> </w:t>
          </w:r>
          <w:proofErr w:type="spellStart"/>
          <w:r>
            <w:rPr>
              <w:rFonts w:ascii="Calibri" w:hAnsi="Calibri" w:cs="Calibri"/>
              <w:b/>
              <w:sz w:val="22"/>
              <w:szCs w:val="22"/>
            </w:rPr>
            <w:t>enrolment</w:t>
          </w:r>
          <w:proofErr w:type="spellEnd"/>
          <w:r>
            <w:rPr>
              <w:rFonts w:ascii="Calibri" w:hAnsi="Calibri" w:cs="Calibri"/>
              <w:b/>
              <w:sz w:val="22"/>
              <w:szCs w:val="22"/>
            </w:rPr>
            <w:t xml:space="preserve"> </w:t>
          </w:r>
          <w:proofErr w:type="spellStart"/>
          <w:r>
            <w:rPr>
              <w:rFonts w:ascii="Calibri" w:hAnsi="Calibri" w:cs="Calibri"/>
              <w:b/>
              <w:sz w:val="22"/>
              <w:szCs w:val="22"/>
            </w:rPr>
            <w:t>in</w:t>
          </w:r>
          <w:proofErr w:type="spellEnd"/>
          <w:r>
            <w:rPr>
              <w:rFonts w:ascii="Calibri" w:hAnsi="Calibri" w:cs="Calibri"/>
              <w:b/>
              <w:sz w:val="22"/>
              <w:szCs w:val="22"/>
            </w:rPr>
            <w:t xml:space="preserve"> </w:t>
          </w:r>
          <w:proofErr w:type="spellStart"/>
          <w:r>
            <w:rPr>
              <w:rFonts w:ascii="Calibri" w:hAnsi="Calibri" w:cs="Calibri"/>
              <w:b/>
              <w:sz w:val="22"/>
              <w:szCs w:val="22"/>
            </w:rPr>
            <w:t>the</w:t>
          </w:r>
          <w:proofErr w:type="spellEnd"/>
          <w:r>
            <w:rPr>
              <w:rFonts w:ascii="Calibri" w:hAnsi="Calibri" w:cs="Calibri"/>
              <w:b/>
              <w:sz w:val="22"/>
              <w:szCs w:val="22"/>
            </w:rPr>
            <w:t xml:space="preserve"> </w:t>
          </w:r>
          <w:proofErr w:type="spellStart"/>
          <w:r>
            <w:rPr>
              <w:rFonts w:ascii="Calibri" w:hAnsi="Calibri" w:cs="Calibri"/>
              <w:b/>
              <w:sz w:val="22"/>
              <w:szCs w:val="22"/>
            </w:rPr>
            <w:t>Postgraduate</w:t>
          </w:r>
          <w:proofErr w:type="spellEnd"/>
          <w:r>
            <w:rPr>
              <w:rFonts w:ascii="Calibri" w:hAnsi="Calibri" w:cs="Calibri"/>
              <w:b/>
              <w:sz w:val="22"/>
              <w:szCs w:val="22"/>
            </w:rPr>
            <w:t xml:space="preserve"> University </w:t>
          </w:r>
          <w:proofErr w:type="spellStart"/>
          <w:r>
            <w:rPr>
              <w:rFonts w:ascii="Calibri" w:hAnsi="Calibri" w:cs="Calibri"/>
              <w:b/>
              <w:sz w:val="22"/>
              <w:szCs w:val="22"/>
            </w:rPr>
            <w:t>Study</w:t>
          </w:r>
          <w:proofErr w:type="spellEnd"/>
        </w:p>
      </w:tc>
    </w:tr>
  </w:tbl>
  <w:p w14:paraId="68170E8D" w14:textId="77777777" w:rsidR="008A4C25" w:rsidRPr="007471FC" w:rsidRDefault="008A4C25" w:rsidP="00170020">
    <w:pPr>
      <w:pStyle w:val="Zaglavlje"/>
      <w:tabs>
        <w:tab w:val="clear" w:pos="9072"/>
        <w:tab w:val="right" w:pos="9639"/>
      </w:tabs>
      <w:rPr>
        <w:rFonts w:ascii="Calibri" w:hAnsi="Calibri" w:cs="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E39"/>
    <w:multiLevelType w:val="hybridMultilevel"/>
    <w:tmpl w:val="8E6C4F82"/>
    <w:lvl w:ilvl="0" w:tplc="236C3C74">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 w15:restartNumberingAfterBreak="0">
    <w:nsid w:val="0092168A"/>
    <w:multiLevelType w:val="multilevel"/>
    <w:tmpl w:val="040CC2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B75F61"/>
    <w:multiLevelType w:val="multilevel"/>
    <w:tmpl w:val="DCDA4C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A35338"/>
    <w:multiLevelType w:val="hybridMultilevel"/>
    <w:tmpl w:val="C9D2F46E"/>
    <w:lvl w:ilvl="0" w:tplc="ACF0F1F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48418A"/>
    <w:multiLevelType w:val="multilevel"/>
    <w:tmpl w:val="EE7CC1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2E7504B"/>
    <w:multiLevelType w:val="multilevel"/>
    <w:tmpl w:val="35F45B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9A2C79"/>
    <w:multiLevelType w:val="hybridMultilevel"/>
    <w:tmpl w:val="9A842E2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1E7B02D1"/>
    <w:multiLevelType w:val="multilevel"/>
    <w:tmpl w:val="71CE90B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17429E2"/>
    <w:multiLevelType w:val="multilevel"/>
    <w:tmpl w:val="85E653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39270B"/>
    <w:multiLevelType w:val="multilevel"/>
    <w:tmpl w:val="5DC816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4BA1408"/>
    <w:multiLevelType w:val="multilevel"/>
    <w:tmpl w:val="662C01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D53A3D"/>
    <w:multiLevelType w:val="hybridMultilevel"/>
    <w:tmpl w:val="CBBED3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43F3666"/>
    <w:multiLevelType w:val="hybridMultilevel"/>
    <w:tmpl w:val="7026CA86"/>
    <w:lvl w:ilvl="0" w:tplc="B3F68056">
      <w:start w:val="1"/>
      <w:numFmt w:val="bullet"/>
      <w:lvlText w:val="□"/>
      <w:lvlJc w:val="left"/>
      <w:pPr>
        <w:tabs>
          <w:tab w:val="num" w:pos="1287"/>
        </w:tabs>
        <w:ind w:left="1287" w:hanging="360"/>
      </w:pPr>
      <w:rPr>
        <w:rFonts w:ascii="Courier New" w:hAnsi="Courier New" w:hint="default"/>
        <w:sz w:val="32"/>
      </w:rPr>
    </w:lvl>
    <w:lvl w:ilvl="1" w:tplc="041A0003" w:tentative="1">
      <w:start w:val="1"/>
      <w:numFmt w:val="bullet"/>
      <w:lvlText w:val="o"/>
      <w:lvlJc w:val="left"/>
      <w:pPr>
        <w:tabs>
          <w:tab w:val="num" w:pos="2140"/>
        </w:tabs>
        <w:ind w:left="2140" w:hanging="360"/>
      </w:pPr>
      <w:rPr>
        <w:rFonts w:ascii="Courier New" w:hAnsi="Courier New" w:cs="Courier New" w:hint="default"/>
      </w:rPr>
    </w:lvl>
    <w:lvl w:ilvl="2" w:tplc="041A0005" w:tentative="1">
      <w:start w:val="1"/>
      <w:numFmt w:val="bullet"/>
      <w:lvlText w:val=""/>
      <w:lvlJc w:val="left"/>
      <w:pPr>
        <w:tabs>
          <w:tab w:val="num" w:pos="2860"/>
        </w:tabs>
        <w:ind w:left="2860" w:hanging="360"/>
      </w:pPr>
      <w:rPr>
        <w:rFonts w:ascii="Wingdings" w:hAnsi="Wingdings" w:hint="default"/>
      </w:rPr>
    </w:lvl>
    <w:lvl w:ilvl="3" w:tplc="041A0001" w:tentative="1">
      <w:start w:val="1"/>
      <w:numFmt w:val="bullet"/>
      <w:lvlText w:val=""/>
      <w:lvlJc w:val="left"/>
      <w:pPr>
        <w:tabs>
          <w:tab w:val="num" w:pos="3580"/>
        </w:tabs>
        <w:ind w:left="3580" w:hanging="360"/>
      </w:pPr>
      <w:rPr>
        <w:rFonts w:ascii="Symbol" w:hAnsi="Symbol" w:hint="default"/>
      </w:rPr>
    </w:lvl>
    <w:lvl w:ilvl="4" w:tplc="041A0003" w:tentative="1">
      <w:start w:val="1"/>
      <w:numFmt w:val="bullet"/>
      <w:lvlText w:val="o"/>
      <w:lvlJc w:val="left"/>
      <w:pPr>
        <w:tabs>
          <w:tab w:val="num" w:pos="4300"/>
        </w:tabs>
        <w:ind w:left="4300" w:hanging="360"/>
      </w:pPr>
      <w:rPr>
        <w:rFonts w:ascii="Courier New" w:hAnsi="Courier New" w:cs="Courier New" w:hint="default"/>
      </w:rPr>
    </w:lvl>
    <w:lvl w:ilvl="5" w:tplc="041A0005" w:tentative="1">
      <w:start w:val="1"/>
      <w:numFmt w:val="bullet"/>
      <w:lvlText w:val=""/>
      <w:lvlJc w:val="left"/>
      <w:pPr>
        <w:tabs>
          <w:tab w:val="num" w:pos="5020"/>
        </w:tabs>
        <w:ind w:left="5020" w:hanging="360"/>
      </w:pPr>
      <w:rPr>
        <w:rFonts w:ascii="Wingdings" w:hAnsi="Wingdings" w:hint="default"/>
      </w:rPr>
    </w:lvl>
    <w:lvl w:ilvl="6" w:tplc="041A0001" w:tentative="1">
      <w:start w:val="1"/>
      <w:numFmt w:val="bullet"/>
      <w:lvlText w:val=""/>
      <w:lvlJc w:val="left"/>
      <w:pPr>
        <w:tabs>
          <w:tab w:val="num" w:pos="5740"/>
        </w:tabs>
        <w:ind w:left="5740" w:hanging="360"/>
      </w:pPr>
      <w:rPr>
        <w:rFonts w:ascii="Symbol" w:hAnsi="Symbol" w:hint="default"/>
      </w:rPr>
    </w:lvl>
    <w:lvl w:ilvl="7" w:tplc="041A0003" w:tentative="1">
      <w:start w:val="1"/>
      <w:numFmt w:val="bullet"/>
      <w:lvlText w:val="o"/>
      <w:lvlJc w:val="left"/>
      <w:pPr>
        <w:tabs>
          <w:tab w:val="num" w:pos="6460"/>
        </w:tabs>
        <w:ind w:left="6460" w:hanging="360"/>
      </w:pPr>
      <w:rPr>
        <w:rFonts w:ascii="Courier New" w:hAnsi="Courier New" w:cs="Courier New" w:hint="default"/>
      </w:rPr>
    </w:lvl>
    <w:lvl w:ilvl="8" w:tplc="041A0005" w:tentative="1">
      <w:start w:val="1"/>
      <w:numFmt w:val="bullet"/>
      <w:lvlText w:val=""/>
      <w:lvlJc w:val="left"/>
      <w:pPr>
        <w:tabs>
          <w:tab w:val="num" w:pos="7180"/>
        </w:tabs>
        <w:ind w:left="7180" w:hanging="360"/>
      </w:pPr>
      <w:rPr>
        <w:rFonts w:ascii="Wingdings" w:hAnsi="Wingdings" w:hint="default"/>
      </w:rPr>
    </w:lvl>
  </w:abstractNum>
  <w:abstractNum w:abstractNumId="13" w15:restartNumberingAfterBreak="0">
    <w:nsid w:val="54922D43"/>
    <w:multiLevelType w:val="multilevel"/>
    <w:tmpl w:val="9544B6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AE96296"/>
    <w:multiLevelType w:val="multilevel"/>
    <w:tmpl w:val="D092E9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6F6A5B"/>
    <w:multiLevelType w:val="multilevel"/>
    <w:tmpl w:val="930CCB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272C89"/>
    <w:multiLevelType w:val="multilevel"/>
    <w:tmpl w:val="D9925B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4542EE8"/>
    <w:multiLevelType w:val="multilevel"/>
    <w:tmpl w:val="97DA15F0"/>
    <w:lvl w:ilvl="0">
      <w:start w:val="1"/>
      <w:numFmt w:val="decimal"/>
      <w:lvlText w:val="%1."/>
      <w:lvlJc w:val="left"/>
      <w:pPr>
        <w:ind w:left="720" w:hanging="360"/>
      </w:pPr>
      <w:rPr>
        <w:rFonts w:ascii="Calibri" w:hAnsi="Calibri" w:hint="default"/>
        <w:b w:val="0"/>
        <w:i w:val="0"/>
        <w:color w:val="auto"/>
        <w:sz w:val="22"/>
      </w:rPr>
    </w:lvl>
    <w:lvl w:ilvl="1">
      <w:start w:val="1"/>
      <w:numFmt w:val="decimal"/>
      <w:lvlText w:val="%2."/>
      <w:lvlJc w:val="left"/>
      <w:pPr>
        <w:ind w:left="720" w:hanging="360"/>
      </w:pPr>
      <w:rPr>
        <w:rFonts w:ascii="Calibri" w:hAnsi="Calibri" w:hint="default"/>
        <w:b w:val="0"/>
        <w:i w:val="0"/>
        <w:sz w:val="20"/>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96D5101"/>
    <w:multiLevelType w:val="multilevel"/>
    <w:tmpl w:val="52E22AFA"/>
    <w:lvl w:ilvl="0">
      <w:start w:val="1"/>
      <w:numFmt w:val="decimal"/>
      <w:lvlText w:val="%1."/>
      <w:lvlJc w:val="left"/>
      <w:pPr>
        <w:ind w:left="360" w:hanging="360"/>
      </w:pPr>
      <w:rPr>
        <w:rFonts w:hint="default"/>
        <w:b/>
      </w:rPr>
    </w:lvl>
    <w:lvl w:ilvl="1">
      <w:start w:val="1"/>
      <w:numFmt w:val="decimal"/>
      <w:lvlText w:val="%2."/>
      <w:lvlJc w:val="left"/>
      <w:pPr>
        <w:ind w:left="360" w:hanging="360"/>
      </w:pPr>
      <w:rPr>
        <w:rFonts w:ascii="Calibri" w:hAnsi="Calibri" w:hint="default"/>
        <w:b w:val="0"/>
        <w:i w:val="0"/>
        <w:sz w:val="20"/>
        <w:u w:val="none"/>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6EBD089F"/>
    <w:multiLevelType w:val="hybridMultilevel"/>
    <w:tmpl w:val="FB021FEC"/>
    <w:lvl w:ilvl="0" w:tplc="E1CCEFE0">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2631DA4"/>
    <w:multiLevelType w:val="multilevel"/>
    <w:tmpl w:val="AB8204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DEC23F4"/>
    <w:multiLevelType w:val="multilevel"/>
    <w:tmpl w:val="C15676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FC90DC3"/>
    <w:multiLevelType w:val="multilevel"/>
    <w:tmpl w:val="3454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3"/>
  </w:num>
  <w:num w:numId="3">
    <w:abstractNumId w:val="17"/>
  </w:num>
  <w:num w:numId="4">
    <w:abstractNumId w:val="18"/>
  </w:num>
  <w:num w:numId="5">
    <w:abstractNumId w:val="5"/>
  </w:num>
  <w:num w:numId="6">
    <w:abstractNumId w:val="20"/>
  </w:num>
  <w:num w:numId="7">
    <w:abstractNumId w:val="11"/>
  </w:num>
  <w:num w:numId="8">
    <w:abstractNumId w:val="22"/>
  </w:num>
  <w:num w:numId="9">
    <w:abstractNumId w:val="21"/>
  </w:num>
  <w:num w:numId="10">
    <w:abstractNumId w:val="8"/>
  </w:num>
  <w:num w:numId="11">
    <w:abstractNumId w:val="13"/>
  </w:num>
  <w:num w:numId="12">
    <w:abstractNumId w:val="9"/>
  </w:num>
  <w:num w:numId="13">
    <w:abstractNumId w:val="2"/>
  </w:num>
  <w:num w:numId="14">
    <w:abstractNumId w:val="1"/>
  </w:num>
  <w:num w:numId="15">
    <w:abstractNumId w:val="14"/>
  </w:num>
  <w:num w:numId="16">
    <w:abstractNumId w:val="10"/>
  </w:num>
  <w:num w:numId="17">
    <w:abstractNumId w:val="15"/>
  </w:num>
  <w:num w:numId="18">
    <w:abstractNumId w:val="7"/>
  </w:num>
  <w:num w:numId="19">
    <w:abstractNumId w:val="16"/>
  </w:num>
  <w:num w:numId="20">
    <w:abstractNumId w:val="4"/>
  </w:num>
  <w:num w:numId="21">
    <w:abstractNumId w:val="12"/>
  </w:num>
  <w:num w:numId="22">
    <w:abstractNumId w:val="6"/>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956"/>
    <w:rsid w:val="000004D7"/>
    <w:rsid w:val="00002FD3"/>
    <w:rsid w:val="00003DBF"/>
    <w:rsid w:val="0000433A"/>
    <w:rsid w:val="0000620D"/>
    <w:rsid w:val="00012289"/>
    <w:rsid w:val="0001370E"/>
    <w:rsid w:val="000152AE"/>
    <w:rsid w:val="00015F42"/>
    <w:rsid w:val="00016871"/>
    <w:rsid w:val="000205C6"/>
    <w:rsid w:val="00021CCE"/>
    <w:rsid w:val="00022FEB"/>
    <w:rsid w:val="0003070E"/>
    <w:rsid w:val="00035803"/>
    <w:rsid w:val="00037430"/>
    <w:rsid w:val="000375C6"/>
    <w:rsid w:val="00037823"/>
    <w:rsid w:val="0004023B"/>
    <w:rsid w:val="00043831"/>
    <w:rsid w:val="00051F15"/>
    <w:rsid w:val="00053D42"/>
    <w:rsid w:val="00056F44"/>
    <w:rsid w:val="000609EC"/>
    <w:rsid w:val="00067686"/>
    <w:rsid w:val="00076FA1"/>
    <w:rsid w:val="0007772B"/>
    <w:rsid w:val="000805D1"/>
    <w:rsid w:val="000871A0"/>
    <w:rsid w:val="00091183"/>
    <w:rsid w:val="00093859"/>
    <w:rsid w:val="000951A8"/>
    <w:rsid w:val="000A019B"/>
    <w:rsid w:val="000A1579"/>
    <w:rsid w:val="000A34EA"/>
    <w:rsid w:val="000A440D"/>
    <w:rsid w:val="000A467C"/>
    <w:rsid w:val="000B20FB"/>
    <w:rsid w:val="000B468F"/>
    <w:rsid w:val="000B6A0E"/>
    <w:rsid w:val="000C3462"/>
    <w:rsid w:val="000C4668"/>
    <w:rsid w:val="000C4704"/>
    <w:rsid w:val="000C7684"/>
    <w:rsid w:val="000C77A5"/>
    <w:rsid w:val="000D2BB6"/>
    <w:rsid w:val="000D4BCB"/>
    <w:rsid w:val="000D7A9F"/>
    <w:rsid w:val="000F28FE"/>
    <w:rsid w:val="000F598B"/>
    <w:rsid w:val="000F7F65"/>
    <w:rsid w:val="00100F64"/>
    <w:rsid w:val="00102634"/>
    <w:rsid w:val="00102DE6"/>
    <w:rsid w:val="001039CE"/>
    <w:rsid w:val="00106028"/>
    <w:rsid w:val="00122958"/>
    <w:rsid w:val="00134524"/>
    <w:rsid w:val="00134B14"/>
    <w:rsid w:val="00135B80"/>
    <w:rsid w:val="00140AAB"/>
    <w:rsid w:val="001447B6"/>
    <w:rsid w:val="001460E9"/>
    <w:rsid w:val="00147241"/>
    <w:rsid w:val="00150AAA"/>
    <w:rsid w:val="00162FC4"/>
    <w:rsid w:val="00163731"/>
    <w:rsid w:val="00167929"/>
    <w:rsid w:val="00170020"/>
    <w:rsid w:val="00175FEA"/>
    <w:rsid w:val="00180D9D"/>
    <w:rsid w:val="001834E6"/>
    <w:rsid w:val="00184241"/>
    <w:rsid w:val="001914E7"/>
    <w:rsid w:val="001947D2"/>
    <w:rsid w:val="001B3D38"/>
    <w:rsid w:val="001B4682"/>
    <w:rsid w:val="001C42BB"/>
    <w:rsid w:val="001C5572"/>
    <w:rsid w:val="001C57C2"/>
    <w:rsid w:val="001C6309"/>
    <w:rsid w:val="001C7663"/>
    <w:rsid w:val="001D2568"/>
    <w:rsid w:val="001D65BA"/>
    <w:rsid w:val="001E29EC"/>
    <w:rsid w:val="001E33B2"/>
    <w:rsid w:val="001E4219"/>
    <w:rsid w:val="001E5C7B"/>
    <w:rsid w:val="001E5FB5"/>
    <w:rsid w:val="001F1685"/>
    <w:rsid w:val="001F2CDF"/>
    <w:rsid w:val="001F317C"/>
    <w:rsid w:val="002024F5"/>
    <w:rsid w:val="0020577D"/>
    <w:rsid w:val="00207E30"/>
    <w:rsid w:val="00212BBA"/>
    <w:rsid w:val="0021317B"/>
    <w:rsid w:val="00215AA6"/>
    <w:rsid w:val="00216E87"/>
    <w:rsid w:val="0022177B"/>
    <w:rsid w:val="00221E61"/>
    <w:rsid w:val="00223171"/>
    <w:rsid w:val="002249E2"/>
    <w:rsid w:val="002255F7"/>
    <w:rsid w:val="0022654D"/>
    <w:rsid w:val="00226A72"/>
    <w:rsid w:val="00230FC4"/>
    <w:rsid w:val="00236687"/>
    <w:rsid w:val="002420A0"/>
    <w:rsid w:val="002437AA"/>
    <w:rsid w:val="00246952"/>
    <w:rsid w:val="00246954"/>
    <w:rsid w:val="002512D5"/>
    <w:rsid w:val="002517BD"/>
    <w:rsid w:val="00251C6D"/>
    <w:rsid w:val="00255236"/>
    <w:rsid w:val="00273D7A"/>
    <w:rsid w:val="00275019"/>
    <w:rsid w:val="0027551B"/>
    <w:rsid w:val="00280E18"/>
    <w:rsid w:val="00281B61"/>
    <w:rsid w:val="00283168"/>
    <w:rsid w:val="00287C20"/>
    <w:rsid w:val="0029093C"/>
    <w:rsid w:val="00292742"/>
    <w:rsid w:val="00294C17"/>
    <w:rsid w:val="002A0244"/>
    <w:rsid w:val="002A43D9"/>
    <w:rsid w:val="002A4453"/>
    <w:rsid w:val="002A4C46"/>
    <w:rsid w:val="002B18B1"/>
    <w:rsid w:val="002C0675"/>
    <w:rsid w:val="002C257B"/>
    <w:rsid w:val="002C3802"/>
    <w:rsid w:val="002D2363"/>
    <w:rsid w:val="002D2C69"/>
    <w:rsid w:val="002D3284"/>
    <w:rsid w:val="002D4C57"/>
    <w:rsid w:val="002E1D06"/>
    <w:rsid w:val="002E6168"/>
    <w:rsid w:val="002F1C7D"/>
    <w:rsid w:val="002F51E6"/>
    <w:rsid w:val="002F54CD"/>
    <w:rsid w:val="00302EA1"/>
    <w:rsid w:val="00304AA0"/>
    <w:rsid w:val="0030563E"/>
    <w:rsid w:val="0030686B"/>
    <w:rsid w:val="00306ECE"/>
    <w:rsid w:val="00311975"/>
    <w:rsid w:val="003135D7"/>
    <w:rsid w:val="00313A03"/>
    <w:rsid w:val="0031617C"/>
    <w:rsid w:val="0032076F"/>
    <w:rsid w:val="003207DE"/>
    <w:rsid w:val="00322A0C"/>
    <w:rsid w:val="003258F1"/>
    <w:rsid w:val="003263EB"/>
    <w:rsid w:val="00331244"/>
    <w:rsid w:val="00334D3F"/>
    <w:rsid w:val="00335BCE"/>
    <w:rsid w:val="00336A17"/>
    <w:rsid w:val="00337239"/>
    <w:rsid w:val="00340133"/>
    <w:rsid w:val="003421E1"/>
    <w:rsid w:val="00342F59"/>
    <w:rsid w:val="00343D35"/>
    <w:rsid w:val="00344D56"/>
    <w:rsid w:val="003464E7"/>
    <w:rsid w:val="00351C45"/>
    <w:rsid w:val="00357F8A"/>
    <w:rsid w:val="00363D7E"/>
    <w:rsid w:val="00364648"/>
    <w:rsid w:val="003665AD"/>
    <w:rsid w:val="00376E74"/>
    <w:rsid w:val="00381F32"/>
    <w:rsid w:val="00383734"/>
    <w:rsid w:val="00383976"/>
    <w:rsid w:val="00384B56"/>
    <w:rsid w:val="0039012D"/>
    <w:rsid w:val="00392FC7"/>
    <w:rsid w:val="003A30AE"/>
    <w:rsid w:val="003A6F82"/>
    <w:rsid w:val="003B1F85"/>
    <w:rsid w:val="003B2AD2"/>
    <w:rsid w:val="003B4AF4"/>
    <w:rsid w:val="003B6AC6"/>
    <w:rsid w:val="003B787A"/>
    <w:rsid w:val="003C1B2F"/>
    <w:rsid w:val="003C321E"/>
    <w:rsid w:val="003C3AD9"/>
    <w:rsid w:val="003C4F1B"/>
    <w:rsid w:val="003D1B13"/>
    <w:rsid w:val="003D5320"/>
    <w:rsid w:val="003D6355"/>
    <w:rsid w:val="003D702C"/>
    <w:rsid w:val="003D78A4"/>
    <w:rsid w:val="003E02D4"/>
    <w:rsid w:val="003F2CDB"/>
    <w:rsid w:val="003F41D3"/>
    <w:rsid w:val="003F4F79"/>
    <w:rsid w:val="003F5F80"/>
    <w:rsid w:val="00400D52"/>
    <w:rsid w:val="004019A5"/>
    <w:rsid w:val="00401C75"/>
    <w:rsid w:val="004023C5"/>
    <w:rsid w:val="00402F3C"/>
    <w:rsid w:val="00403E27"/>
    <w:rsid w:val="00410D0F"/>
    <w:rsid w:val="0041205E"/>
    <w:rsid w:val="004135DC"/>
    <w:rsid w:val="004138D8"/>
    <w:rsid w:val="00414EE3"/>
    <w:rsid w:val="00415C76"/>
    <w:rsid w:val="004164AA"/>
    <w:rsid w:val="0042255E"/>
    <w:rsid w:val="00427B21"/>
    <w:rsid w:val="00430FDD"/>
    <w:rsid w:val="0043353D"/>
    <w:rsid w:val="004343D6"/>
    <w:rsid w:val="00446BF9"/>
    <w:rsid w:val="00446F3E"/>
    <w:rsid w:val="00450351"/>
    <w:rsid w:val="00450650"/>
    <w:rsid w:val="00454D78"/>
    <w:rsid w:val="004560D6"/>
    <w:rsid w:val="00456909"/>
    <w:rsid w:val="004613AC"/>
    <w:rsid w:val="00464A74"/>
    <w:rsid w:val="00465C3D"/>
    <w:rsid w:val="00465DBA"/>
    <w:rsid w:val="00467A9F"/>
    <w:rsid w:val="00473DA9"/>
    <w:rsid w:val="0047797A"/>
    <w:rsid w:val="00483093"/>
    <w:rsid w:val="00483D25"/>
    <w:rsid w:val="00485271"/>
    <w:rsid w:val="00494920"/>
    <w:rsid w:val="004964C5"/>
    <w:rsid w:val="004A2470"/>
    <w:rsid w:val="004A7A47"/>
    <w:rsid w:val="004B3162"/>
    <w:rsid w:val="004B67F9"/>
    <w:rsid w:val="004B7AE7"/>
    <w:rsid w:val="004C07DB"/>
    <w:rsid w:val="004C2405"/>
    <w:rsid w:val="004C2A72"/>
    <w:rsid w:val="004C2AF5"/>
    <w:rsid w:val="004C6666"/>
    <w:rsid w:val="004D3874"/>
    <w:rsid w:val="004D4589"/>
    <w:rsid w:val="004D577F"/>
    <w:rsid w:val="004E07B6"/>
    <w:rsid w:val="004E2E2C"/>
    <w:rsid w:val="004E302D"/>
    <w:rsid w:val="004F35E2"/>
    <w:rsid w:val="004F4713"/>
    <w:rsid w:val="004F63B2"/>
    <w:rsid w:val="00501E44"/>
    <w:rsid w:val="0050359A"/>
    <w:rsid w:val="00503C94"/>
    <w:rsid w:val="0050552F"/>
    <w:rsid w:val="00506625"/>
    <w:rsid w:val="0051744B"/>
    <w:rsid w:val="00522A26"/>
    <w:rsid w:val="005246DA"/>
    <w:rsid w:val="0053322C"/>
    <w:rsid w:val="00535401"/>
    <w:rsid w:val="0053624C"/>
    <w:rsid w:val="00537160"/>
    <w:rsid w:val="00537384"/>
    <w:rsid w:val="00550864"/>
    <w:rsid w:val="00556646"/>
    <w:rsid w:val="00561642"/>
    <w:rsid w:val="0056265A"/>
    <w:rsid w:val="005632BD"/>
    <w:rsid w:val="00563E8A"/>
    <w:rsid w:val="00565F18"/>
    <w:rsid w:val="00567FCA"/>
    <w:rsid w:val="00574165"/>
    <w:rsid w:val="00582931"/>
    <w:rsid w:val="005847B5"/>
    <w:rsid w:val="00593338"/>
    <w:rsid w:val="00593BB6"/>
    <w:rsid w:val="00595724"/>
    <w:rsid w:val="00597819"/>
    <w:rsid w:val="005A02E5"/>
    <w:rsid w:val="005A06FF"/>
    <w:rsid w:val="005A1C02"/>
    <w:rsid w:val="005A1E18"/>
    <w:rsid w:val="005A5644"/>
    <w:rsid w:val="005A6471"/>
    <w:rsid w:val="005A7FF0"/>
    <w:rsid w:val="005B2924"/>
    <w:rsid w:val="005C1476"/>
    <w:rsid w:val="005C1500"/>
    <w:rsid w:val="005C423B"/>
    <w:rsid w:val="005C476E"/>
    <w:rsid w:val="005D0E80"/>
    <w:rsid w:val="005D23F2"/>
    <w:rsid w:val="005D3F6C"/>
    <w:rsid w:val="005D48F8"/>
    <w:rsid w:val="005E1230"/>
    <w:rsid w:val="005E132D"/>
    <w:rsid w:val="005E17F3"/>
    <w:rsid w:val="005E2DEE"/>
    <w:rsid w:val="005E349C"/>
    <w:rsid w:val="005E5988"/>
    <w:rsid w:val="005F0E38"/>
    <w:rsid w:val="005F430C"/>
    <w:rsid w:val="005F4821"/>
    <w:rsid w:val="005F61FF"/>
    <w:rsid w:val="005F749C"/>
    <w:rsid w:val="00602C5D"/>
    <w:rsid w:val="00604EC0"/>
    <w:rsid w:val="006113EF"/>
    <w:rsid w:val="00613FF6"/>
    <w:rsid w:val="006145D8"/>
    <w:rsid w:val="00615A2D"/>
    <w:rsid w:val="00633205"/>
    <w:rsid w:val="00633B08"/>
    <w:rsid w:val="006367AB"/>
    <w:rsid w:val="0063683A"/>
    <w:rsid w:val="00643F39"/>
    <w:rsid w:val="00647616"/>
    <w:rsid w:val="00652342"/>
    <w:rsid w:val="00653108"/>
    <w:rsid w:val="00655398"/>
    <w:rsid w:val="006601AC"/>
    <w:rsid w:val="006661E5"/>
    <w:rsid w:val="0066744B"/>
    <w:rsid w:val="00675B9F"/>
    <w:rsid w:val="00677802"/>
    <w:rsid w:val="0068105D"/>
    <w:rsid w:val="00681A42"/>
    <w:rsid w:val="00682203"/>
    <w:rsid w:val="006833E7"/>
    <w:rsid w:val="006939FD"/>
    <w:rsid w:val="0069679F"/>
    <w:rsid w:val="00697484"/>
    <w:rsid w:val="006A49A4"/>
    <w:rsid w:val="006A4D86"/>
    <w:rsid w:val="006B22E6"/>
    <w:rsid w:val="006B4E89"/>
    <w:rsid w:val="006B52C6"/>
    <w:rsid w:val="006C15C8"/>
    <w:rsid w:val="006C3540"/>
    <w:rsid w:val="006C5E62"/>
    <w:rsid w:val="006D03A7"/>
    <w:rsid w:val="006D14CC"/>
    <w:rsid w:val="006D2933"/>
    <w:rsid w:val="006D54C6"/>
    <w:rsid w:val="006E1E62"/>
    <w:rsid w:val="006F39BD"/>
    <w:rsid w:val="006F3CE1"/>
    <w:rsid w:val="006F659F"/>
    <w:rsid w:val="006F7956"/>
    <w:rsid w:val="007072EE"/>
    <w:rsid w:val="0071404F"/>
    <w:rsid w:val="00714215"/>
    <w:rsid w:val="00714480"/>
    <w:rsid w:val="00734DAC"/>
    <w:rsid w:val="007359BF"/>
    <w:rsid w:val="00735D49"/>
    <w:rsid w:val="00736A67"/>
    <w:rsid w:val="00736AFA"/>
    <w:rsid w:val="00743D08"/>
    <w:rsid w:val="00744982"/>
    <w:rsid w:val="00746EA1"/>
    <w:rsid w:val="007471FC"/>
    <w:rsid w:val="007522CC"/>
    <w:rsid w:val="00757301"/>
    <w:rsid w:val="00766DD9"/>
    <w:rsid w:val="00770EE3"/>
    <w:rsid w:val="007735AE"/>
    <w:rsid w:val="00775007"/>
    <w:rsid w:val="00775B31"/>
    <w:rsid w:val="00777EBD"/>
    <w:rsid w:val="0078287E"/>
    <w:rsid w:val="00792135"/>
    <w:rsid w:val="00792D7A"/>
    <w:rsid w:val="00797B35"/>
    <w:rsid w:val="007A337D"/>
    <w:rsid w:val="007A4A01"/>
    <w:rsid w:val="007A55B6"/>
    <w:rsid w:val="007A74EA"/>
    <w:rsid w:val="007B2DA3"/>
    <w:rsid w:val="007B3620"/>
    <w:rsid w:val="007B73AF"/>
    <w:rsid w:val="007B77BD"/>
    <w:rsid w:val="007C0DCE"/>
    <w:rsid w:val="007C4EE9"/>
    <w:rsid w:val="007C5B6F"/>
    <w:rsid w:val="007D0357"/>
    <w:rsid w:val="007D04C4"/>
    <w:rsid w:val="007E05FA"/>
    <w:rsid w:val="007E262B"/>
    <w:rsid w:val="007E492E"/>
    <w:rsid w:val="007E5F95"/>
    <w:rsid w:val="007F0319"/>
    <w:rsid w:val="007F123C"/>
    <w:rsid w:val="00803067"/>
    <w:rsid w:val="00804F67"/>
    <w:rsid w:val="00805528"/>
    <w:rsid w:val="00806F98"/>
    <w:rsid w:val="00813C41"/>
    <w:rsid w:val="0081453F"/>
    <w:rsid w:val="00816273"/>
    <w:rsid w:val="00817413"/>
    <w:rsid w:val="00817499"/>
    <w:rsid w:val="00821C56"/>
    <w:rsid w:val="00821E14"/>
    <w:rsid w:val="00827FD4"/>
    <w:rsid w:val="00830E16"/>
    <w:rsid w:val="00835280"/>
    <w:rsid w:val="00836E2C"/>
    <w:rsid w:val="00837B55"/>
    <w:rsid w:val="00842FDC"/>
    <w:rsid w:val="00844460"/>
    <w:rsid w:val="00846BA6"/>
    <w:rsid w:val="00850F32"/>
    <w:rsid w:val="0085405E"/>
    <w:rsid w:val="00862B8E"/>
    <w:rsid w:val="00862EF3"/>
    <w:rsid w:val="008644C1"/>
    <w:rsid w:val="00870688"/>
    <w:rsid w:val="00872C77"/>
    <w:rsid w:val="008732DD"/>
    <w:rsid w:val="00875B5E"/>
    <w:rsid w:val="0087655A"/>
    <w:rsid w:val="00881979"/>
    <w:rsid w:val="00883FA1"/>
    <w:rsid w:val="00885FA0"/>
    <w:rsid w:val="008865C8"/>
    <w:rsid w:val="00887897"/>
    <w:rsid w:val="0089179F"/>
    <w:rsid w:val="00897464"/>
    <w:rsid w:val="008A0EDD"/>
    <w:rsid w:val="008A1A49"/>
    <w:rsid w:val="008A23AF"/>
    <w:rsid w:val="008A4C25"/>
    <w:rsid w:val="008A6DEA"/>
    <w:rsid w:val="008B1004"/>
    <w:rsid w:val="008B1ADF"/>
    <w:rsid w:val="008B2C06"/>
    <w:rsid w:val="008B702D"/>
    <w:rsid w:val="008C4095"/>
    <w:rsid w:val="008C4ACB"/>
    <w:rsid w:val="008D2FC4"/>
    <w:rsid w:val="008D6EB4"/>
    <w:rsid w:val="008E25CE"/>
    <w:rsid w:val="008E2D1E"/>
    <w:rsid w:val="008E2EC2"/>
    <w:rsid w:val="008F2E9E"/>
    <w:rsid w:val="008F4540"/>
    <w:rsid w:val="009011F4"/>
    <w:rsid w:val="00904FDE"/>
    <w:rsid w:val="0090587B"/>
    <w:rsid w:val="00905AB3"/>
    <w:rsid w:val="009112C4"/>
    <w:rsid w:val="00921B1C"/>
    <w:rsid w:val="00924128"/>
    <w:rsid w:val="00924B7C"/>
    <w:rsid w:val="00925EA2"/>
    <w:rsid w:val="0092689D"/>
    <w:rsid w:val="00926C7E"/>
    <w:rsid w:val="0093077B"/>
    <w:rsid w:val="009361FD"/>
    <w:rsid w:val="009371D7"/>
    <w:rsid w:val="00940883"/>
    <w:rsid w:val="009422DE"/>
    <w:rsid w:val="0094284C"/>
    <w:rsid w:val="00943A4D"/>
    <w:rsid w:val="009460CB"/>
    <w:rsid w:val="0095743E"/>
    <w:rsid w:val="00962B18"/>
    <w:rsid w:val="00963878"/>
    <w:rsid w:val="00964835"/>
    <w:rsid w:val="009648F4"/>
    <w:rsid w:val="00971FEA"/>
    <w:rsid w:val="0097216D"/>
    <w:rsid w:val="00973F82"/>
    <w:rsid w:val="00975A44"/>
    <w:rsid w:val="009803E0"/>
    <w:rsid w:val="00987D53"/>
    <w:rsid w:val="0099304F"/>
    <w:rsid w:val="00995DD5"/>
    <w:rsid w:val="009960D9"/>
    <w:rsid w:val="00997B76"/>
    <w:rsid w:val="009A1449"/>
    <w:rsid w:val="009A1696"/>
    <w:rsid w:val="009A4C69"/>
    <w:rsid w:val="009A5F57"/>
    <w:rsid w:val="009B24DA"/>
    <w:rsid w:val="009C354C"/>
    <w:rsid w:val="009C7112"/>
    <w:rsid w:val="009D1F7D"/>
    <w:rsid w:val="009D371E"/>
    <w:rsid w:val="009D4349"/>
    <w:rsid w:val="009D5D72"/>
    <w:rsid w:val="009E1399"/>
    <w:rsid w:val="009E23BC"/>
    <w:rsid w:val="009E2B13"/>
    <w:rsid w:val="009E5578"/>
    <w:rsid w:val="009E5C25"/>
    <w:rsid w:val="00A01344"/>
    <w:rsid w:val="00A02369"/>
    <w:rsid w:val="00A133E0"/>
    <w:rsid w:val="00A16191"/>
    <w:rsid w:val="00A16431"/>
    <w:rsid w:val="00A20587"/>
    <w:rsid w:val="00A27682"/>
    <w:rsid w:val="00A27C80"/>
    <w:rsid w:val="00A30280"/>
    <w:rsid w:val="00A30D89"/>
    <w:rsid w:val="00A32744"/>
    <w:rsid w:val="00A370DB"/>
    <w:rsid w:val="00A47803"/>
    <w:rsid w:val="00A47CED"/>
    <w:rsid w:val="00A514F6"/>
    <w:rsid w:val="00A570CD"/>
    <w:rsid w:val="00A612BC"/>
    <w:rsid w:val="00A6635A"/>
    <w:rsid w:val="00A67128"/>
    <w:rsid w:val="00A72A0A"/>
    <w:rsid w:val="00A82C60"/>
    <w:rsid w:val="00A86BB9"/>
    <w:rsid w:val="00A87B29"/>
    <w:rsid w:val="00A87BB2"/>
    <w:rsid w:val="00A90AA4"/>
    <w:rsid w:val="00A9231A"/>
    <w:rsid w:val="00A9577E"/>
    <w:rsid w:val="00A9636B"/>
    <w:rsid w:val="00A96B97"/>
    <w:rsid w:val="00AA3A82"/>
    <w:rsid w:val="00AA3C83"/>
    <w:rsid w:val="00AA7CAC"/>
    <w:rsid w:val="00AB4529"/>
    <w:rsid w:val="00AB7EE8"/>
    <w:rsid w:val="00AC46A5"/>
    <w:rsid w:val="00AC7E6E"/>
    <w:rsid w:val="00AD1CC3"/>
    <w:rsid w:val="00AD2CE4"/>
    <w:rsid w:val="00AD2D15"/>
    <w:rsid w:val="00AD6C48"/>
    <w:rsid w:val="00AD73AD"/>
    <w:rsid w:val="00AE07C6"/>
    <w:rsid w:val="00AE08CD"/>
    <w:rsid w:val="00AE32D8"/>
    <w:rsid w:val="00AE3822"/>
    <w:rsid w:val="00AE4AB1"/>
    <w:rsid w:val="00AE53D7"/>
    <w:rsid w:val="00AE62E1"/>
    <w:rsid w:val="00AF1D76"/>
    <w:rsid w:val="00AF279D"/>
    <w:rsid w:val="00AF2B70"/>
    <w:rsid w:val="00AF70B4"/>
    <w:rsid w:val="00B00155"/>
    <w:rsid w:val="00B00509"/>
    <w:rsid w:val="00B02CE2"/>
    <w:rsid w:val="00B03075"/>
    <w:rsid w:val="00B10E78"/>
    <w:rsid w:val="00B11C24"/>
    <w:rsid w:val="00B12321"/>
    <w:rsid w:val="00B148CC"/>
    <w:rsid w:val="00B175E9"/>
    <w:rsid w:val="00B17B80"/>
    <w:rsid w:val="00B17DBF"/>
    <w:rsid w:val="00B219DA"/>
    <w:rsid w:val="00B272D6"/>
    <w:rsid w:val="00B27FA4"/>
    <w:rsid w:val="00B32895"/>
    <w:rsid w:val="00B40276"/>
    <w:rsid w:val="00B44D50"/>
    <w:rsid w:val="00B47388"/>
    <w:rsid w:val="00B50A54"/>
    <w:rsid w:val="00B50CC3"/>
    <w:rsid w:val="00B5176A"/>
    <w:rsid w:val="00B51C00"/>
    <w:rsid w:val="00B51F64"/>
    <w:rsid w:val="00B5473A"/>
    <w:rsid w:val="00B55289"/>
    <w:rsid w:val="00B55ED9"/>
    <w:rsid w:val="00B560F8"/>
    <w:rsid w:val="00B61B75"/>
    <w:rsid w:val="00B6239E"/>
    <w:rsid w:val="00B67214"/>
    <w:rsid w:val="00B71628"/>
    <w:rsid w:val="00B7306F"/>
    <w:rsid w:val="00B73F9A"/>
    <w:rsid w:val="00B77046"/>
    <w:rsid w:val="00B81F89"/>
    <w:rsid w:val="00B82593"/>
    <w:rsid w:val="00B8329F"/>
    <w:rsid w:val="00B9055A"/>
    <w:rsid w:val="00B917CB"/>
    <w:rsid w:val="00B91DD6"/>
    <w:rsid w:val="00B9570A"/>
    <w:rsid w:val="00BA2854"/>
    <w:rsid w:val="00BA7BDD"/>
    <w:rsid w:val="00BB05C0"/>
    <w:rsid w:val="00BC0B82"/>
    <w:rsid w:val="00BC1B6A"/>
    <w:rsid w:val="00BC1D4C"/>
    <w:rsid w:val="00BC5D90"/>
    <w:rsid w:val="00BC67E3"/>
    <w:rsid w:val="00BC7EF1"/>
    <w:rsid w:val="00BD049C"/>
    <w:rsid w:val="00BD12C6"/>
    <w:rsid w:val="00BD1792"/>
    <w:rsid w:val="00BD1AEC"/>
    <w:rsid w:val="00BE2095"/>
    <w:rsid w:val="00BE37D0"/>
    <w:rsid w:val="00BE37F5"/>
    <w:rsid w:val="00BE4177"/>
    <w:rsid w:val="00BF1385"/>
    <w:rsid w:val="00BF5F01"/>
    <w:rsid w:val="00C0141F"/>
    <w:rsid w:val="00C0386B"/>
    <w:rsid w:val="00C07360"/>
    <w:rsid w:val="00C07A4D"/>
    <w:rsid w:val="00C166E5"/>
    <w:rsid w:val="00C16E82"/>
    <w:rsid w:val="00C27027"/>
    <w:rsid w:val="00C34074"/>
    <w:rsid w:val="00C354D5"/>
    <w:rsid w:val="00C36F97"/>
    <w:rsid w:val="00C36FCC"/>
    <w:rsid w:val="00C374F9"/>
    <w:rsid w:val="00C43F5B"/>
    <w:rsid w:val="00C4647F"/>
    <w:rsid w:val="00C53A6D"/>
    <w:rsid w:val="00C62828"/>
    <w:rsid w:val="00C6290A"/>
    <w:rsid w:val="00C640AE"/>
    <w:rsid w:val="00C64E44"/>
    <w:rsid w:val="00C658AB"/>
    <w:rsid w:val="00C706AC"/>
    <w:rsid w:val="00C70BF6"/>
    <w:rsid w:val="00C749A3"/>
    <w:rsid w:val="00C779BF"/>
    <w:rsid w:val="00C811D4"/>
    <w:rsid w:val="00C83CF3"/>
    <w:rsid w:val="00C9262F"/>
    <w:rsid w:val="00C9358A"/>
    <w:rsid w:val="00C94EAB"/>
    <w:rsid w:val="00C96B0D"/>
    <w:rsid w:val="00CA776A"/>
    <w:rsid w:val="00CB2659"/>
    <w:rsid w:val="00CB28FC"/>
    <w:rsid w:val="00CB2D1B"/>
    <w:rsid w:val="00CB3AA5"/>
    <w:rsid w:val="00CB5443"/>
    <w:rsid w:val="00CC1509"/>
    <w:rsid w:val="00CC543F"/>
    <w:rsid w:val="00CD04A1"/>
    <w:rsid w:val="00CD0E53"/>
    <w:rsid w:val="00CD2199"/>
    <w:rsid w:val="00CD35D3"/>
    <w:rsid w:val="00CD3791"/>
    <w:rsid w:val="00CD5EA9"/>
    <w:rsid w:val="00CD6DA6"/>
    <w:rsid w:val="00CE0733"/>
    <w:rsid w:val="00CE7D7C"/>
    <w:rsid w:val="00CF7272"/>
    <w:rsid w:val="00D1069E"/>
    <w:rsid w:val="00D12511"/>
    <w:rsid w:val="00D16BB7"/>
    <w:rsid w:val="00D17990"/>
    <w:rsid w:val="00D21ED2"/>
    <w:rsid w:val="00D24895"/>
    <w:rsid w:val="00D24E22"/>
    <w:rsid w:val="00D257A0"/>
    <w:rsid w:val="00D25AE5"/>
    <w:rsid w:val="00D260AF"/>
    <w:rsid w:val="00D26C95"/>
    <w:rsid w:val="00D32A91"/>
    <w:rsid w:val="00D3505F"/>
    <w:rsid w:val="00D40390"/>
    <w:rsid w:val="00D46045"/>
    <w:rsid w:val="00D473DF"/>
    <w:rsid w:val="00D50FD9"/>
    <w:rsid w:val="00D53981"/>
    <w:rsid w:val="00D53D3D"/>
    <w:rsid w:val="00D646F0"/>
    <w:rsid w:val="00D64714"/>
    <w:rsid w:val="00D75012"/>
    <w:rsid w:val="00D765C8"/>
    <w:rsid w:val="00D81B58"/>
    <w:rsid w:val="00D82738"/>
    <w:rsid w:val="00D870C9"/>
    <w:rsid w:val="00D9373B"/>
    <w:rsid w:val="00DA1BB6"/>
    <w:rsid w:val="00DA23A7"/>
    <w:rsid w:val="00DA3178"/>
    <w:rsid w:val="00DA3AAF"/>
    <w:rsid w:val="00DB0CF6"/>
    <w:rsid w:val="00DB57FA"/>
    <w:rsid w:val="00DC09C4"/>
    <w:rsid w:val="00DC232A"/>
    <w:rsid w:val="00DD0822"/>
    <w:rsid w:val="00DD1063"/>
    <w:rsid w:val="00DD2D1D"/>
    <w:rsid w:val="00DE1E24"/>
    <w:rsid w:val="00DE2815"/>
    <w:rsid w:val="00DE46D9"/>
    <w:rsid w:val="00DF2819"/>
    <w:rsid w:val="00E04444"/>
    <w:rsid w:val="00E10239"/>
    <w:rsid w:val="00E13101"/>
    <w:rsid w:val="00E16DC6"/>
    <w:rsid w:val="00E22FD2"/>
    <w:rsid w:val="00E40F39"/>
    <w:rsid w:val="00E42D21"/>
    <w:rsid w:val="00E43FB6"/>
    <w:rsid w:val="00E451BA"/>
    <w:rsid w:val="00E46649"/>
    <w:rsid w:val="00E543D5"/>
    <w:rsid w:val="00E55694"/>
    <w:rsid w:val="00E60213"/>
    <w:rsid w:val="00E636C9"/>
    <w:rsid w:val="00E640DA"/>
    <w:rsid w:val="00E709BB"/>
    <w:rsid w:val="00E71525"/>
    <w:rsid w:val="00E75D69"/>
    <w:rsid w:val="00E846B6"/>
    <w:rsid w:val="00E84FE1"/>
    <w:rsid w:val="00E861D8"/>
    <w:rsid w:val="00E912DE"/>
    <w:rsid w:val="00EA489C"/>
    <w:rsid w:val="00EC0957"/>
    <w:rsid w:val="00EC1B95"/>
    <w:rsid w:val="00EC6705"/>
    <w:rsid w:val="00EC6B02"/>
    <w:rsid w:val="00ED0427"/>
    <w:rsid w:val="00ED1B8B"/>
    <w:rsid w:val="00ED3BF4"/>
    <w:rsid w:val="00EE0F5B"/>
    <w:rsid w:val="00EE5C3D"/>
    <w:rsid w:val="00EE5E38"/>
    <w:rsid w:val="00EF05EC"/>
    <w:rsid w:val="00EF1E59"/>
    <w:rsid w:val="00EF3748"/>
    <w:rsid w:val="00EF49CB"/>
    <w:rsid w:val="00F06AD2"/>
    <w:rsid w:val="00F10D5C"/>
    <w:rsid w:val="00F10F1C"/>
    <w:rsid w:val="00F1138C"/>
    <w:rsid w:val="00F14302"/>
    <w:rsid w:val="00F14B93"/>
    <w:rsid w:val="00F2141A"/>
    <w:rsid w:val="00F21728"/>
    <w:rsid w:val="00F2527B"/>
    <w:rsid w:val="00F25E41"/>
    <w:rsid w:val="00F26A67"/>
    <w:rsid w:val="00F33E15"/>
    <w:rsid w:val="00F353E6"/>
    <w:rsid w:val="00F37A31"/>
    <w:rsid w:val="00F4688C"/>
    <w:rsid w:val="00F46BD8"/>
    <w:rsid w:val="00F54BF2"/>
    <w:rsid w:val="00F565D1"/>
    <w:rsid w:val="00F56C3E"/>
    <w:rsid w:val="00F57B78"/>
    <w:rsid w:val="00F6093A"/>
    <w:rsid w:val="00F6354C"/>
    <w:rsid w:val="00F640FC"/>
    <w:rsid w:val="00F66EFC"/>
    <w:rsid w:val="00F671C7"/>
    <w:rsid w:val="00F67C4E"/>
    <w:rsid w:val="00F759DE"/>
    <w:rsid w:val="00F76F9C"/>
    <w:rsid w:val="00F80062"/>
    <w:rsid w:val="00F82BF3"/>
    <w:rsid w:val="00F82DCE"/>
    <w:rsid w:val="00F83D57"/>
    <w:rsid w:val="00F87478"/>
    <w:rsid w:val="00F95DB7"/>
    <w:rsid w:val="00FA2B48"/>
    <w:rsid w:val="00FA38E9"/>
    <w:rsid w:val="00FA5592"/>
    <w:rsid w:val="00FA7A25"/>
    <w:rsid w:val="00FB63A0"/>
    <w:rsid w:val="00FC172E"/>
    <w:rsid w:val="00FC2588"/>
    <w:rsid w:val="00FC26C4"/>
    <w:rsid w:val="00FC41C6"/>
    <w:rsid w:val="00FC6BFF"/>
    <w:rsid w:val="00FC74D0"/>
    <w:rsid w:val="00FD037D"/>
    <w:rsid w:val="00FD140D"/>
    <w:rsid w:val="00FD7B6A"/>
    <w:rsid w:val="00FE3F87"/>
    <w:rsid w:val="00FE41FC"/>
    <w:rsid w:val="00FE6A67"/>
    <w:rsid w:val="00FF21AC"/>
    <w:rsid w:val="00FF3042"/>
    <w:rsid w:val="00FF5264"/>
    <w:rsid w:val="00FF6D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DBA27"/>
  <w15:docId w15:val="{373C0D85-B010-4F9A-85D8-99206BE7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Naslov7">
    <w:name w:val="heading 7"/>
    <w:basedOn w:val="Normal"/>
    <w:next w:val="Normal"/>
    <w:qFormat/>
    <w:rsid w:val="00ED1B8B"/>
    <w:pPr>
      <w:keepNext/>
      <w:outlineLvl w:val="6"/>
    </w:pPr>
    <w:rPr>
      <w:bCs/>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locked/>
    <w:rsid w:val="00311975"/>
    <w:pPr>
      <w:tabs>
        <w:tab w:val="center" w:pos="4536"/>
        <w:tab w:val="right" w:pos="9072"/>
      </w:tabs>
    </w:pPr>
  </w:style>
  <w:style w:type="paragraph" w:styleId="Podnoje">
    <w:name w:val="footer"/>
    <w:basedOn w:val="Normal"/>
    <w:link w:val="PodnojeChar"/>
    <w:uiPriority w:val="99"/>
    <w:locked/>
    <w:rsid w:val="00311975"/>
    <w:pPr>
      <w:tabs>
        <w:tab w:val="center" w:pos="4536"/>
        <w:tab w:val="right" w:pos="9072"/>
      </w:tabs>
    </w:pPr>
  </w:style>
  <w:style w:type="character" w:styleId="Hiperveza">
    <w:name w:val="Hyperlink"/>
    <w:locked/>
    <w:rsid w:val="00311975"/>
    <w:rPr>
      <w:color w:val="0000FF"/>
      <w:u w:val="single"/>
    </w:rPr>
  </w:style>
  <w:style w:type="table" w:styleId="Reetkatablice">
    <w:name w:val="Table Grid"/>
    <w:basedOn w:val="Obinatablica"/>
    <w:locked/>
    <w:rsid w:val="00311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rsid w:val="00D9373B"/>
    <w:pPr>
      <w:jc w:val="center"/>
    </w:pPr>
    <w:rPr>
      <w:sz w:val="28"/>
    </w:rPr>
  </w:style>
  <w:style w:type="paragraph" w:styleId="Tijeloteksta2">
    <w:name w:val="Body Text 2"/>
    <w:basedOn w:val="Normal"/>
    <w:rsid w:val="003B4AF4"/>
    <w:pPr>
      <w:spacing w:after="120" w:line="480" w:lineRule="auto"/>
    </w:pPr>
  </w:style>
  <w:style w:type="character" w:styleId="Referencakomentara">
    <w:name w:val="annotation reference"/>
    <w:semiHidden/>
    <w:rsid w:val="00FC172E"/>
    <w:rPr>
      <w:sz w:val="16"/>
      <w:szCs w:val="16"/>
    </w:rPr>
  </w:style>
  <w:style w:type="paragraph" w:styleId="Tekstkomentara">
    <w:name w:val="annotation text"/>
    <w:basedOn w:val="Normal"/>
    <w:link w:val="TekstkomentaraChar"/>
    <w:semiHidden/>
    <w:rsid w:val="00FC172E"/>
    <w:rPr>
      <w:sz w:val="20"/>
      <w:szCs w:val="20"/>
    </w:rPr>
  </w:style>
  <w:style w:type="paragraph" w:styleId="Tekstbalonia">
    <w:name w:val="Balloon Text"/>
    <w:basedOn w:val="Normal"/>
    <w:semiHidden/>
    <w:rsid w:val="00FC172E"/>
    <w:rPr>
      <w:rFonts w:ascii="Tahoma" w:hAnsi="Tahoma" w:cs="Tahoma"/>
      <w:sz w:val="16"/>
      <w:szCs w:val="16"/>
    </w:rPr>
  </w:style>
  <w:style w:type="character" w:customStyle="1" w:styleId="ZaglavljeChar">
    <w:name w:val="Zaglavlje Char"/>
    <w:link w:val="Zaglavlje"/>
    <w:rsid w:val="002B18B1"/>
    <w:rPr>
      <w:sz w:val="24"/>
      <w:szCs w:val="24"/>
      <w:lang w:val="en-GB"/>
    </w:rPr>
  </w:style>
  <w:style w:type="paragraph" w:styleId="Tekstfusnote">
    <w:name w:val="footnote text"/>
    <w:basedOn w:val="Normal"/>
    <w:link w:val="TekstfusnoteChar"/>
    <w:rsid w:val="00BC1D4C"/>
    <w:rPr>
      <w:sz w:val="20"/>
      <w:szCs w:val="20"/>
    </w:rPr>
  </w:style>
  <w:style w:type="character" w:customStyle="1" w:styleId="TekstfusnoteChar">
    <w:name w:val="Tekst fusnote Char"/>
    <w:basedOn w:val="Zadanifontodlomka"/>
    <w:link w:val="Tekstfusnote"/>
    <w:rsid w:val="00BC1D4C"/>
    <w:rPr>
      <w:lang w:val="en-GB"/>
    </w:rPr>
  </w:style>
  <w:style w:type="character" w:styleId="Referencafusnote">
    <w:name w:val="footnote reference"/>
    <w:basedOn w:val="Zadanifontodlomka"/>
    <w:rsid w:val="00BC1D4C"/>
    <w:rPr>
      <w:vertAlign w:val="superscript"/>
    </w:rPr>
  </w:style>
  <w:style w:type="paragraph" w:styleId="Odlomakpopisa">
    <w:name w:val="List Paragraph"/>
    <w:basedOn w:val="Normal"/>
    <w:uiPriority w:val="34"/>
    <w:qFormat/>
    <w:rsid w:val="00037430"/>
    <w:pPr>
      <w:ind w:left="720"/>
      <w:contextualSpacing/>
    </w:pPr>
  </w:style>
  <w:style w:type="character" w:customStyle="1" w:styleId="BodyTextChar">
    <w:name w:val="Body Text Char"/>
    <w:basedOn w:val="Zadanifontodlomka"/>
    <w:rsid w:val="00180D9D"/>
    <w:rPr>
      <w:sz w:val="24"/>
      <w:szCs w:val="24"/>
      <w:lang w:val="en-US" w:eastAsia="hr-HR" w:bidi="ar-SA"/>
    </w:rPr>
  </w:style>
  <w:style w:type="character" w:customStyle="1" w:styleId="PodnojeChar">
    <w:name w:val="Podnožje Char"/>
    <w:basedOn w:val="Zadanifontodlomka"/>
    <w:link w:val="Podnoje"/>
    <w:uiPriority w:val="99"/>
    <w:rsid w:val="00E709BB"/>
    <w:rPr>
      <w:sz w:val="24"/>
      <w:szCs w:val="24"/>
    </w:rPr>
  </w:style>
  <w:style w:type="paragraph" w:styleId="Tekstkrajnjebiljeke">
    <w:name w:val="endnote text"/>
    <w:basedOn w:val="Normal"/>
    <w:link w:val="TekstkrajnjebiljekeChar"/>
    <w:semiHidden/>
    <w:unhideWhenUsed/>
    <w:rsid w:val="00100F64"/>
    <w:rPr>
      <w:sz w:val="20"/>
      <w:szCs w:val="20"/>
    </w:rPr>
  </w:style>
  <w:style w:type="character" w:customStyle="1" w:styleId="TekstkrajnjebiljekeChar">
    <w:name w:val="Tekst krajnje bilješke Char"/>
    <w:basedOn w:val="Zadanifontodlomka"/>
    <w:link w:val="Tekstkrajnjebiljeke"/>
    <w:semiHidden/>
    <w:rsid w:val="00100F64"/>
  </w:style>
  <w:style w:type="character" w:styleId="Referencakrajnjebiljeke">
    <w:name w:val="endnote reference"/>
    <w:basedOn w:val="Zadanifontodlomka"/>
    <w:semiHidden/>
    <w:unhideWhenUsed/>
    <w:rsid w:val="00100F64"/>
    <w:rPr>
      <w:vertAlign w:val="superscript"/>
    </w:rPr>
  </w:style>
  <w:style w:type="paragraph" w:styleId="Predmetkomentara">
    <w:name w:val="annotation subject"/>
    <w:basedOn w:val="Tekstkomentara"/>
    <w:next w:val="Tekstkomentara"/>
    <w:link w:val="PredmetkomentaraChar"/>
    <w:semiHidden/>
    <w:unhideWhenUsed/>
    <w:rsid w:val="000F7F65"/>
    <w:rPr>
      <w:b/>
      <w:bCs/>
    </w:rPr>
  </w:style>
  <w:style w:type="character" w:customStyle="1" w:styleId="TekstkomentaraChar">
    <w:name w:val="Tekst komentara Char"/>
    <w:basedOn w:val="Zadanifontodlomka"/>
    <w:link w:val="Tekstkomentara"/>
    <w:semiHidden/>
    <w:rsid w:val="000F7F65"/>
  </w:style>
  <w:style w:type="character" w:customStyle="1" w:styleId="PredmetkomentaraChar">
    <w:name w:val="Predmet komentara Char"/>
    <w:basedOn w:val="TekstkomentaraChar"/>
    <w:link w:val="Predmetkomentara"/>
    <w:semiHidden/>
    <w:rsid w:val="000F7F65"/>
    <w:rPr>
      <w:b/>
      <w:bCs/>
    </w:rPr>
  </w:style>
  <w:style w:type="character" w:styleId="SlijeenaHiperveza">
    <w:name w:val="FollowedHyperlink"/>
    <w:basedOn w:val="Zadanifontodlomka"/>
    <w:semiHidden/>
    <w:unhideWhenUsed/>
    <w:rsid w:val="00F87478"/>
    <w:rPr>
      <w:color w:val="800080" w:themeColor="followedHyperlink"/>
      <w:u w:val="single"/>
    </w:rPr>
  </w:style>
  <w:style w:type="character" w:styleId="Nerijeenospominjanje">
    <w:name w:val="Unresolved Mention"/>
    <w:basedOn w:val="Zadanifontodlomka"/>
    <w:uiPriority w:val="99"/>
    <w:semiHidden/>
    <w:unhideWhenUsed/>
    <w:rsid w:val="00A61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fos.unios.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os.h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prpic\My%20Documents\DOKTORSKI%20STUDIJI\Template_bro&#353;ure_doktori%20znanosti%20-%20predlo&#382;ak.dot"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24031-BB97-4E97-97AE-835F66FDC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Template_brošure_doktori znanosti - predložak</Template>
  <TotalTime>3</TotalTime>
  <Pages>2</Pages>
  <Words>312</Words>
  <Characters>1969</Characters>
  <Application>Microsoft Office Word</Application>
  <DocSecurity>4</DocSecurity>
  <Lines>16</Lines>
  <Paragraphs>4</Paragraphs>
  <ScaleCrop>false</ScaleCrop>
  <HeadingPairs>
    <vt:vector size="2" baseType="variant">
      <vt:variant>
        <vt:lpstr>Naslov</vt:lpstr>
      </vt:variant>
      <vt:variant>
        <vt:i4>1</vt:i4>
      </vt:variant>
    </vt:vector>
  </HeadingPairs>
  <TitlesOfParts>
    <vt:vector size="1" baseType="lpstr">
      <vt:lpstr>Ime i prezime pristupnika</vt:lpstr>
    </vt:vector>
  </TitlesOfParts>
  <Company>RH-TDU</Company>
  <LinksUpToDate>false</LinksUpToDate>
  <CharactersWithSpaces>2277</CharactersWithSpaces>
  <SharedDoc>false</SharedDoc>
  <HLinks>
    <vt:vector size="12" baseType="variant">
      <vt:variant>
        <vt:i4>6881359</vt:i4>
      </vt:variant>
      <vt:variant>
        <vt:i4>3</vt:i4>
      </vt:variant>
      <vt:variant>
        <vt:i4>0</vt:i4>
      </vt:variant>
      <vt:variant>
        <vt:i4>5</vt:i4>
      </vt:variant>
      <vt:variant>
        <vt:lpwstr>mailto:poslijediplomski@ptfos.hr</vt:lpwstr>
      </vt:variant>
      <vt:variant>
        <vt:lpwstr/>
      </vt:variant>
      <vt:variant>
        <vt:i4>2424869</vt:i4>
      </vt:variant>
      <vt:variant>
        <vt:i4>0</vt:i4>
      </vt:variant>
      <vt:variant>
        <vt:i4>0</vt:i4>
      </vt:variant>
      <vt:variant>
        <vt:i4>5</vt:i4>
      </vt:variant>
      <vt:variant>
        <vt:lpwstr>http://europass.cedefop.europa.eu/en/documents/curriculum-vitae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i prezime pristupnika</dc:title>
  <dc:creator>john</dc:creator>
  <cp:lastModifiedBy>pregled</cp:lastModifiedBy>
  <cp:revision>2</cp:revision>
  <cp:lastPrinted>2019-12-12T09:18:00Z</cp:lastPrinted>
  <dcterms:created xsi:type="dcterms:W3CDTF">2023-01-12T10:59:00Z</dcterms:created>
  <dcterms:modified xsi:type="dcterms:W3CDTF">2023-01-12T10:59:00Z</dcterms:modified>
</cp:coreProperties>
</file>