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39"/>
        <w:gridCol w:w="495"/>
        <w:gridCol w:w="69"/>
        <w:gridCol w:w="142"/>
        <w:gridCol w:w="422"/>
        <w:gridCol w:w="725"/>
        <w:gridCol w:w="1257"/>
        <w:gridCol w:w="284"/>
        <w:gridCol w:w="693"/>
        <w:gridCol w:w="157"/>
        <w:gridCol w:w="1842"/>
        <w:gridCol w:w="1134"/>
        <w:gridCol w:w="142"/>
        <w:gridCol w:w="306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4C2AF5" w:rsidRPr="00522A26" w:rsidRDefault="00B917CB" w:rsidP="00D44C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7E262B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</w:t>
            </w:r>
            <w:r w:rsidR="00881979" w:rsidRPr="00BC1B6A">
              <w:rPr>
                <w:rFonts w:ascii="Calibri" w:hAnsi="Calibri" w:cs="Calibri"/>
                <w:sz w:val="20"/>
                <w:szCs w:val="20"/>
              </w:rPr>
              <w:t>/e-pošta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134524" w:rsidRPr="00813C41" w:rsidRDefault="00813C41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3C41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134524" w:rsidRPr="00134524" w:rsidRDefault="00134524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C706AC" w:rsidTr="00FC26C4">
        <w:trPr>
          <w:trHeight w:hRule="exact" w:val="397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7E262B" w:rsidRPr="00C706AC" w:rsidRDefault="006629BC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 I MENTOR DOKTORSKE DISERTACIJE</w:t>
            </w:r>
            <w:r w:rsidR="00B77C3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7471FC" w:rsidRDefault="00134524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7E262B" w:rsidRPr="007471FC" w:rsidRDefault="007E262B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524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7471FC" w:rsidRDefault="00C706AC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563" w:type="pct"/>
            <w:gridSpan w:val="13"/>
            <w:shd w:val="clear" w:color="auto" w:fill="auto"/>
            <w:vAlign w:val="center"/>
          </w:tcPr>
          <w:p w:rsidR="00134524" w:rsidRPr="007471FC" w:rsidRDefault="00134524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7E262B" w:rsidRPr="007471FC" w:rsidRDefault="007E262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/polje</w:t>
            </w:r>
            <w:r w:rsidR="00BC1D4C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63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2B" w:rsidRPr="004448E1" w:rsidRDefault="007E262B" w:rsidP="00B001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7E262B" w:rsidRPr="00BC1B6A" w:rsidRDefault="00C706AC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1576" w:type="pct"/>
            <w:gridSpan w:val="6"/>
            <w:vAlign w:val="center"/>
          </w:tcPr>
          <w:p w:rsidR="007E262B" w:rsidRPr="004448E1" w:rsidRDefault="00B82E84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8"/>
            <w:vAlign w:val="center"/>
          </w:tcPr>
          <w:p w:rsidR="007E262B" w:rsidRPr="00BC1B6A" w:rsidRDefault="00B82E84" w:rsidP="007E262B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B82E84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B82E84" w:rsidRPr="00BC1B6A" w:rsidRDefault="00B82E84" w:rsidP="00B77C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Komentor</w:t>
            </w:r>
          </w:p>
        </w:tc>
        <w:tc>
          <w:tcPr>
            <w:tcW w:w="1576" w:type="pct"/>
            <w:gridSpan w:val="6"/>
            <w:vAlign w:val="center"/>
          </w:tcPr>
          <w:p w:rsidR="00B82E84" w:rsidRPr="004448E1" w:rsidRDefault="00B82E84" w:rsidP="00E51D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8"/>
            <w:vAlign w:val="center"/>
          </w:tcPr>
          <w:p w:rsidR="00B82E84" w:rsidRPr="00BC1B6A" w:rsidRDefault="00B82E84" w:rsidP="00E51D6E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5B3EE0" w:rsidRPr="00BC1B6A" w:rsidTr="005B3EE0">
        <w:trPr>
          <w:trHeight w:val="454"/>
          <w:jc w:val="center"/>
        </w:trPr>
        <w:tc>
          <w:tcPr>
            <w:tcW w:w="5000" w:type="pct"/>
            <w:gridSpan w:val="15"/>
            <w:vAlign w:val="center"/>
          </w:tcPr>
          <w:p w:rsidR="005B3EE0" w:rsidRPr="005B3EE0" w:rsidRDefault="005B3EE0" w:rsidP="00A13A3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3EE0">
              <w:rPr>
                <w:rFonts w:ascii="Calibri" w:hAnsi="Calibri" w:cs="Calibri"/>
                <w:sz w:val="20"/>
                <w:szCs w:val="20"/>
              </w:rPr>
              <w:t xml:space="preserve">Tema i mentor/komentor doktorske disertacije prihvaćeni su na </w:t>
            </w: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broj sjednice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sjednici Fakultetskog vijeća Prehrambeno</w:t>
            </w:r>
            <w:r w:rsidR="00A13A3E">
              <w:rPr>
                <w:rFonts w:ascii="Calibri" w:hAnsi="Calibri" w:cs="Calibri"/>
                <w:sz w:val="20"/>
                <w:szCs w:val="20"/>
              </w:rPr>
              <w:noBreakHyphen/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tehnološkog fakulteta Osijek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akademskoj godini </w:t>
            </w:r>
            <w:r w:rsidR="00A13A3E"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upisati </w:t>
            </w: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ak. god.</w:t>
            </w:r>
            <w:r w:rsidR="00A13A3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održanoj dana </w:t>
            </w:r>
            <w:r w:rsidR="00A13A3E"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upisati datum održavanja sjednice</w:t>
            </w:r>
            <w:r w:rsidR="00A13A3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4524" w:rsidRPr="00522A26" w:rsidTr="00FC26C4">
        <w:trPr>
          <w:trHeight w:val="397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134524" w:rsidRPr="00522A26" w:rsidRDefault="00134524" w:rsidP="00B77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PRIJEDLOG POVJERENSTVA ZA </w:t>
            </w:r>
            <w:r w:rsidR="00B77C36">
              <w:rPr>
                <w:rFonts w:ascii="Calibri" w:hAnsi="Calibri" w:cs="Calibri"/>
                <w:b/>
                <w:sz w:val="22"/>
                <w:szCs w:val="22"/>
              </w:rPr>
              <w:t>OCJENU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DOKTORSKE DISERTACIJE</w:t>
            </w:r>
            <w:r w:rsidR="00472A32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</w:tr>
      <w:tr w:rsidR="00BC1D4C" w:rsidRPr="00BC1B6A" w:rsidTr="001748A0">
        <w:trPr>
          <w:trHeight w:val="397"/>
          <w:jc w:val="center"/>
        </w:trPr>
        <w:tc>
          <w:tcPr>
            <w:tcW w:w="1765" w:type="pct"/>
            <w:gridSpan w:val="5"/>
            <w:shd w:val="clear" w:color="auto" w:fill="F2F2F2" w:themeFill="background1" w:themeFillShade="F2"/>
            <w:vAlign w:val="center"/>
          </w:tcPr>
          <w:p w:rsidR="00BC1D4C" w:rsidRPr="00BC1B6A" w:rsidRDefault="00CD6DA6" w:rsidP="00472A32">
            <w:pPr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Zvanje,</w:t>
            </w:r>
            <w:r w:rsidR="00BC1D4C" w:rsidRPr="00BC1B6A">
              <w:rPr>
                <w:rFonts w:ascii="Calibri" w:hAnsi="Calibri" w:cs="Calibri"/>
                <w:sz w:val="20"/>
                <w:szCs w:val="20"/>
              </w:rPr>
              <w:t xml:space="preserve"> ime i prezime</w:t>
            </w:r>
          </w:p>
        </w:tc>
        <w:tc>
          <w:tcPr>
            <w:tcW w:w="2500" w:type="pct"/>
            <w:gridSpan w:val="7"/>
            <w:shd w:val="clear" w:color="auto" w:fill="F2F2F2" w:themeFill="background1" w:themeFillShade="F2"/>
            <w:vAlign w:val="center"/>
          </w:tcPr>
          <w:p w:rsidR="00BC1D4C" w:rsidRPr="00BC1B6A" w:rsidRDefault="00C706AC" w:rsidP="00A728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</w:t>
            </w:r>
            <w:r w:rsidR="00472A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2813">
              <w:rPr>
                <w:rFonts w:ascii="Calibri" w:hAnsi="Calibri" w:cs="Calibri"/>
                <w:sz w:val="20"/>
                <w:szCs w:val="20"/>
              </w:rPr>
              <w:t>/ kontakt</w:t>
            </w:r>
            <w:r w:rsidR="00472A32">
              <w:rPr>
                <w:rFonts w:ascii="Calibri" w:hAnsi="Calibri" w:cs="Calibri"/>
                <w:sz w:val="20"/>
                <w:szCs w:val="20"/>
              </w:rPr>
              <w:t xml:space="preserve"> e-mail</w:t>
            </w:r>
            <w:bookmarkStart w:id="0" w:name="_GoBack"/>
            <w:bookmarkEnd w:id="0"/>
          </w:p>
        </w:tc>
        <w:tc>
          <w:tcPr>
            <w:tcW w:w="735" w:type="pct"/>
            <w:gridSpan w:val="3"/>
            <w:shd w:val="clear" w:color="auto" w:fill="F2F2F2" w:themeFill="background1" w:themeFillShade="F2"/>
            <w:vAlign w:val="center"/>
          </w:tcPr>
          <w:p w:rsidR="00BC1D4C" w:rsidRPr="00BC1B6A" w:rsidRDefault="00BC1D4C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CD6DA6" w:rsidRPr="007471FC" w:rsidTr="001748A0">
        <w:trPr>
          <w:trHeight w:val="454"/>
          <w:jc w:val="center"/>
        </w:trPr>
        <w:tc>
          <w:tcPr>
            <w:tcW w:w="1765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CD6DA6" w:rsidRPr="007471FC" w:rsidTr="001748A0">
        <w:trPr>
          <w:trHeight w:val="454"/>
          <w:jc w:val="center"/>
        </w:trPr>
        <w:tc>
          <w:tcPr>
            <w:tcW w:w="1765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1748A0">
        <w:trPr>
          <w:trHeight w:val="454"/>
          <w:jc w:val="center"/>
        </w:trPr>
        <w:tc>
          <w:tcPr>
            <w:tcW w:w="1765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1748A0">
        <w:trPr>
          <w:trHeight w:val="454"/>
          <w:jc w:val="center"/>
        </w:trPr>
        <w:tc>
          <w:tcPr>
            <w:tcW w:w="1765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3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C779BF" w:rsidRPr="00522A26" w:rsidTr="00747274">
        <w:trPr>
          <w:trHeight w:val="283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779BF" w:rsidRPr="00522A26" w:rsidRDefault="00C779BF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06AC" w:rsidRPr="00C57D0E" w:rsidTr="00C706AC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B5073" w:rsidRDefault="00BB5073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706AC" w:rsidRPr="00C57D0E" w:rsidRDefault="00C706AC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06AC" w:rsidRPr="00C57D0E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top w:val="nil"/>
              <w:left w:val="nil"/>
              <w:right w:val="nil"/>
            </w:tcBorders>
          </w:tcPr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06AC" w:rsidRPr="00C57D0E" w:rsidTr="00AC6747">
        <w:trPr>
          <w:trHeight w:hRule="exact" w:val="341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</w:tcPr>
          <w:p w:rsidR="00C706AC" w:rsidRPr="00C57D0E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06AC" w:rsidRPr="00C57D0E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left w:val="nil"/>
              <w:bottom w:val="nil"/>
              <w:right w:val="nil"/>
            </w:tcBorders>
          </w:tcPr>
          <w:p w:rsidR="00C706AC" w:rsidRPr="00BD0AE8" w:rsidRDefault="00C706AC" w:rsidP="00C706A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pristupnika</w:t>
            </w:r>
          </w:p>
          <w:p w:rsidR="00C706AC" w:rsidRPr="00C57D0E" w:rsidRDefault="00C706AC" w:rsidP="00C706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C706AC" w:rsidRPr="00C57D0E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D765C8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2A26" w:rsidRPr="00C57D0E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26" w:rsidRPr="00C57D0E" w:rsidRDefault="00522A26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AC6747">
        <w:trPr>
          <w:trHeight w:hRule="exact" w:val="340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left w:val="nil"/>
              <w:bottom w:val="nil"/>
              <w:right w:val="nil"/>
            </w:tcBorders>
          </w:tcPr>
          <w:p w:rsidR="00522A26" w:rsidRPr="00BD0AE8" w:rsidRDefault="00522A26" w:rsidP="00472A32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4448E1" w:rsidRPr="00BD0AE8">
              <w:rPr>
                <w:rFonts w:ascii="Calibri" w:hAnsi="Calibri" w:cs="Calibri"/>
                <w:bCs/>
                <w:sz w:val="20"/>
                <w:szCs w:val="20"/>
              </w:rPr>
              <w:t>ko</w:t>
            </w: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D765C8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2A26" w:rsidRPr="00C57D0E" w:rsidRDefault="00522A26" w:rsidP="00444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top w:val="nil"/>
              <w:left w:val="nil"/>
              <w:right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AC6747">
        <w:trPr>
          <w:trHeight w:hRule="exact" w:val="340"/>
          <w:jc w:val="center"/>
        </w:trPr>
        <w:tc>
          <w:tcPr>
            <w:tcW w:w="1667" w:type="pct"/>
            <w:gridSpan w:val="3"/>
            <w:tcBorders>
              <w:top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6"/>
            <w:tcBorders>
              <w:top w:val="nil"/>
              <w:left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4"/>
            <w:tcBorders>
              <w:left w:val="nil"/>
              <w:right w:val="nil"/>
            </w:tcBorders>
          </w:tcPr>
          <w:p w:rsidR="00522A26" w:rsidRPr="00BD0AE8" w:rsidRDefault="004448E1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522A26" w:rsidRPr="00BD0AE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6747" w:rsidRPr="00C706AC" w:rsidTr="00716196">
        <w:trPr>
          <w:trHeight w:hRule="exact" w:val="397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AC6747" w:rsidRPr="00C706AC" w:rsidRDefault="00AC6747" w:rsidP="007161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OSTVARENI ECTS BODOVI</w:t>
            </w:r>
            <w:r w:rsidR="008B3A9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</w:tr>
      <w:tr w:rsidR="001748A0" w:rsidRPr="007471FC" w:rsidTr="007C0A38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Nastavne aktivnosti</w:t>
            </w:r>
          </w:p>
        </w:tc>
        <w:tc>
          <w:tcPr>
            <w:tcW w:w="52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8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48A0" w:rsidRPr="001150B9" w:rsidRDefault="001748A0" w:rsidP="001748A0">
            <w:pPr>
              <w:rPr>
                <w:rFonts w:ascii="Calibri" w:hAnsi="Calibri" w:cs="Calibri"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144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748A0" w:rsidRPr="001150B9" w:rsidRDefault="001748A0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left w:val="nil"/>
              <w:bottom w:val="nil"/>
            </w:tcBorders>
            <w:shd w:val="clear" w:color="auto" w:fill="auto"/>
          </w:tcPr>
          <w:p w:rsidR="001748A0" w:rsidRPr="001150B9" w:rsidRDefault="001748A0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8A0" w:rsidRPr="007471FC" w:rsidTr="001748A0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748A0" w:rsidRDefault="001748A0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Izvannastavne aktivnosti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52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8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8A0" w:rsidRPr="001150B9" w:rsidRDefault="001748A0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9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748A0" w:rsidRPr="001150B9" w:rsidRDefault="001748A0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748A0" w:rsidRPr="001150B9" w:rsidRDefault="001748A0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48A0" w:rsidRPr="007471FC" w:rsidTr="007C0A38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Obrana teme doktorske disertacije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8" w:type="pct"/>
            <w:gridSpan w:val="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9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48A0" w:rsidRPr="007471FC" w:rsidRDefault="001748A0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6747" w:rsidRPr="007471FC" w:rsidTr="00716196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AC6747" w:rsidRPr="007471FC" w:rsidRDefault="00AC6747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Ukupno</w:t>
            </w:r>
          </w:p>
        </w:tc>
        <w:tc>
          <w:tcPr>
            <w:tcW w:w="5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47" w:rsidRPr="004448E1" w:rsidRDefault="00AC6747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47" w:rsidRPr="004448E1" w:rsidRDefault="00AC6747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747" w:rsidRPr="004448E1" w:rsidRDefault="00AC6747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M.P.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747" w:rsidRPr="004448E1" w:rsidRDefault="00AC6747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potpis odgovorne osobe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6747" w:rsidRPr="004448E1" w:rsidRDefault="00AC6747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6747" w:rsidRPr="00C706AC" w:rsidTr="00716196">
        <w:trPr>
          <w:trHeight w:val="397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AC6747" w:rsidRDefault="00AC6747" w:rsidP="0071619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ostvarenih ECTS bodova potvrđuje Studentska referada temeljem evidencije o položenim ispitima iz ISVU sustava te sukladno odlukama Povjerenstva za stjecanje doktora znanosti o priznavanju ECTS bodova iz izvannastavnih aktivnosti.</w:t>
            </w:r>
          </w:p>
        </w:tc>
      </w:tr>
      <w:tr w:rsidR="00AC6747" w:rsidRPr="00522A26" w:rsidTr="00465DBA">
        <w:trPr>
          <w:trHeight w:val="386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6747" w:rsidRPr="00522A26" w:rsidRDefault="00AC6747" w:rsidP="00522A26">
            <w:pPr>
              <w:pStyle w:val="Tijelotekst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SADRŽAJ OBRASCA</w:t>
            </w:r>
          </w:p>
        </w:tc>
      </w:tr>
      <w:tr w:rsidR="00FC26C4" w:rsidRPr="00D17990" w:rsidTr="00AC6747">
        <w:trPr>
          <w:trHeight w:val="73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FC26C4" w:rsidRPr="00FC2588" w:rsidRDefault="00FC2588" w:rsidP="00F3775E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Životopis pristupnika </w:t>
            </w:r>
          </w:p>
        </w:tc>
      </w:tr>
      <w:tr w:rsidR="00037430" w:rsidRPr="00522A26" w:rsidTr="000A07DC">
        <w:trPr>
          <w:trHeight w:val="386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37430" w:rsidRPr="00522A26" w:rsidRDefault="004C2EF2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7430"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PRILOG OBRASCU</w:t>
            </w:r>
          </w:p>
        </w:tc>
      </w:tr>
      <w:tr w:rsidR="00037430" w:rsidRPr="00037430" w:rsidTr="00AC6747">
        <w:trPr>
          <w:trHeight w:val="794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430" w:rsidRDefault="00D941E9" w:rsidP="008B3A96">
            <w:pPr>
              <w:pStyle w:val="Odlomakpopisa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Doktorska disertacija u </w:t>
            </w:r>
            <w:r w:rsidR="008B3A96">
              <w:rPr>
                <w:rFonts w:asciiTheme="minorHAnsi" w:hAnsiTheme="minorHAnsi" w:cstheme="minorHAnsi"/>
                <w:sz w:val="22"/>
                <w:szCs w:val="22"/>
              </w:rPr>
              <w:t>tiskanom obliku 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piralnom uvezu</w:t>
            </w:r>
          </w:p>
          <w:p w:rsidR="008B3A96" w:rsidRPr="00AC6747" w:rsidRDefault="008B3A96" w:rsidP="008B3A96">
            <w:pPr>
              <w:pStyle w:val="Odlomakpopisa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Doktorska disertacije u elektroničkom obliku na CD-u</w:t>
            </w:r>
          </w:p>
        </w:tc>
      </w:tr>
      <w:tr w:rsidR="00FC26C4" w:rsidRPr="00D17990" w:rsidTr="006F659F">
        <w:trPr>
          <w:trHeight w:val="161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6E6E6"/>
          </w:tcPr>
          <w:p w:rsidR="00FC26C4" w:rsidRPr="00D17990" w:rsidRDefault="00FC26C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26C4" w:rsidRPr="00D17990" w:rsidTr="006F659F">
        <w:trPr>
          <w:trHeight w:val="850"/>
          <w:jc w:val="center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:rsidR="00FC26C4" w:rsidRPr="006F659F" w:rsidRDefault="00DE46D9" w:rsidP="008B3A96">
            <w:pPr>
              <w:pStyle w:val="Tijeloteksta"/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>Povjerenstv</w:t>
            </w:r>
            <w:r w:rsidR="002728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 xml:space="preserve"> za stjecanje doktorata znanosti 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razmotrilo je </w:t>
            </w:r>
            <w:r w:rsidR="00D941E9">
              <w:rPr>
                <w:rFonts w:asciiTheme="minorHAnsi" w:hAnsiTheme="minorHAnsi" w:cstheme="minorHAnsi"/>
                <w:sz w:val="22"/>
                <w:szCs w:val="22"/>
              </w:rPr>
              <w:t>zamolbu pristupnika za pokretanje postupka ocjene doktorske disertacije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 te istu upućuje Fakultetskom vijeću na daljnje </w:t>
            </w:r>
            <w:r w:rsidR="008B3A96">
              <w:rPr>
                <w:rFonts w:asciiTheme="minorHAnsi" w:hAnsiTheme="minorHAnsi" w:cstheme="minorHAnsi"/>
                <w:sz w:val="22"/>
                <w:szCs w:val="22"/>
              </w:rPr>
              <w:t>postupanje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F659F" w:rsidRPr="007471FC" w:rsidTr="001748A0">
        <w:trPr>
          <w:trHeight w:val="567"/>
          <w:jc w:val="center"/>
        </w:trPr>
        <w:tc>
          <w:tcPr>
            <w:tcW w:w="1699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F659F" w:rsidRPr="00EE5E38" w:rsidRDefault="006F659F" w:rsidP="000662C2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0662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9F" w:rsidRPr="00FC26C4" w:rsidRDefault="006F659F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4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</w:t>
            </w:r>
            <w:r w:rsidR="00522A2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F659F" w:rsidRPr="00FC26C4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659F" w:rsidRPr="006F659F" w:rsidTr="001748A0">
        <w:trPr>
          <w:gridAfter w:val="11"/>
          <w:wAfter w:w="3301" w:type="pct"/>
          <w:trHeight w:val="523"/>
          <w:jc w:val="center"/>
        </w:trPr>
        <w:tc>
          <w:tcPr>
            <w:tcW w:w="1699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659F" w:rsidRPr="006F659F" w:rsidRDefault="006F659F" w:rsidP="00975A44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</w:tc>
      </w:tr>
      <w:tr w:rsidR="006F659F" w:rsidRPr="00D17990" w:rsidTr="001748A0">
        <w:trPr>
          <w:gridAfter w:val="11"/>
          <w:wAfter w:w="3301" w:type="pct"/>
          <w:trHeight w:val="1002"/>
          <w:jc w:val="center"/>
        </w:trPr>
        <w:tc>
          <w:tcPr>
            <w:tcW w:w="1699" w:type="pct"/>
            <w:gridSpan w:val="4"/>
            <w:tcBorders>
              <w:bottom w:val="single" w:sz="4" w:space="0" w:color="auto"/>
            </w:tcBorders>
            <w:vAlign w:val="center"/>
          </w:tcPr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Studentska referada</w:t>
            </w:r>
          </w:p>
          <w:p w:rsidR="006F659F" w:rsidRPr="00037430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</w:tr>
    </w:tbl>
    <w:p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23171" w:rsidRDefault="002231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960"/>
      </w:tblGrid>
      <w:tr w:rsidR="00122958" w:rsidRPr="00037430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22958" w:rsidRPr="00037430" w:rsidRDefault="00122958" w:rsidP="000662C2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(</w:t>
            </w:r>
            <w:r w:rsidR="000662C2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) ŽIVOTOPIS PRISTUPNIKA</w:t>
            </w:r>
            <w:r>
              <w:rPr>
                <w:rStyle w:val="Referencafusnote"/>
                <w:rFonts w:asciiTheme="minorHAnsi" w:hAnsiTheme="minorHAnsi" w:cstheme="minorHAnsi"/>
                <w:b/>
                <w:sz w:val="24"/>
              </w:rPr>
              <w:footnoteReference w:id="8"/>
            </w:r>
          </w:p>
        </w:tc>
      </w:tr>
      <w:tr w:rsidR="00383976" w:rsidRPr="00180D9D" w:rsidTr="008A316C">
        <w:trPr>
          <w:jc w:val="center"/>
        </w:trPr>
        <w:tc>
          <w:tcPr>
            <w:tcW w:w="5000" w:type="pct"/>
            <w:gridSpan w:val="2"/>
          </w:tcPr>
          <w:p w:rsidR="00383976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Obrazovanje i usavršavanje</w:t>
            </w:r>
          </w:p>
        </w:tc>
      </w:tr>
      <w:tr w:rsidR="0078287E" w:rsidRPr="00F37A31" w:rsidTr="00535401">
        <w:trPr>
          <w:trHeight w:val="272"/>
          <w:jc w:val="center"/>
        </w:trPr>
        <w:tc>
          <w:tcPr>
            <w:tcW w:w="1302" w:type="pct"/>
          </w:tcPr>
          <w:p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377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shd w:val="clear" w:color="auto" w:fill="auto"/>
            <w:vAlign w:val="center"/>
          </w:tcPr>
          <w:p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Naziv studija</w:t>
            </w:r>
          </w:p>
          <w:p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Izvođač studija</w:t>
            </w:r>
          </w:p>
          <w:p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:rsidTr="008A316C">
        <w:trPr>
          <w:jc w:val="center"/>
        </w:trPr>
        <w:tc>
          <w:tcPr>
            <w:tcW w:w="5000" w:type="pct"/>
            <w:gridSpan w:val="2"/>
          </w:tcPr>
          <w:p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Radno iskustvo</w:t>
            </w:r>
          </w:p>
        </w:tc>
      </w:tr>
      <w:tr w:rsidR="0078287E" w:rsidRPr="00F37A31" w:rsidTr="008A316C">
        <w:trPr>
          <w:trHeight w:val="272"/>
          <w:jc w:val="center"/>
        </w:trPr>
        <w:tc>
          <w:tcPr>
            <w:tcW w:w="1302" w:type="pct"/>
          </w:tcPr>
          <w:p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377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vAlign w:val="center"/>
          </w:tcPr>
          <w:p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Radno mjesto</w:t>
            </w:r>
          </w:p>
          <w:p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Poslodavac</w:t>
            </w:r>
          </w:p>
          <w:p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:rsidTr="008A316C">
        <w:trPr>
          <w:jc w:val="center"/>
        </w:trPr>
        <w:tc>
          <w:tcPr>
            <w:tcW w:w="5000" w:type="pct"/>
            <w:gridSpan w:val="2"/>
          </w:tcPr>
          <w:p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 i profesionalni interes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:rsidR="00122958" w:rsidRPr="00F37A31" w:rsidRDefault="00122958" w:rsidP="007828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1. </w:t>
            </w:r>
            <w:r w:rsidR="00CD35D3" w:rsidRP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Boravci u inozemstvu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3775E" w:rsidRDefault="002D3284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Style w:val="BodyTextChar"/>
                <w:rFonts w:ascii="Calibri" w:hAnsi="Calibri" w:cs="Arial"/>
                <w:sz w:val="20"/>
                <w:szCs w:val="20"/>
                <w:highlight w:val="yellow"/>
                <w:lang w:val="hr-HR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N</w:t>
            </w:r>
            <w:r w:rsidR="00CD35D3"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avesti svrhu, mjesto i razdoblje mobilnosti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a1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3775E" w:rsidRDefault="00CD35D3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CD35D3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3775E" w:rsidRDefault="00CD35D3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F37A31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</w:t>
            </w:r>
          </w:p>
        </w:tc>
      </w:tr>
      <w:tr w:rsidR="00122958" w:rsidRPr="00F37A31" w:rsidTr="000A07DC">
        <w:trPr>
          <w:jc w:val="center"/>
        </w:trPr>
        <w:tc>
          <w:tcPr>
            <w:tcW w:w="5000" w:type="pct"/>
            <w:gridSpan w:val="2"/>
          </w:tcPr>
          <w:p w:rsidR="00122958" w:rsidRPr="00F3775E" w:rsidRDefault="00CD35D3" w:rsidP="002D2363">
            <w:pPr>
              <w:pStyle w:val="Odlomakpopisa"/>
              <w:numPr>
                <w:ilvl w:val="1"/>
                <w:numId w:val="1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</w:t>
            </w:r>
            <w:r w:rsidR="002D3284"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to izdavanja, godina izdavanja. 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Organizator/suorganizator međunarodnog znanstvenog skupa</w:t>
            </w:r>
          </w:p>
          <w:p w:rsidR="00122958" w:rsidRPr="00F37A31" w:rsidRDefault="00122958" w:rsidP="002D2363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122958" w:rsidRPr="00180D9D" w:rsidTr="000A07DC">
        <w:trPr>
          <w:jc w:val="center"/>
        </w:trPr>
        <w:tc>
          <w:tcPr>
            <w:tcW w:w="5000" w:type="pct"/>
            <w:gridSpan w:val="2"/>
          </w:tcPr>
          <w:p w:rsidR="00122958" w:rsidRPr="00180D9D" w:rsidRDefault="00122958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777EBD" w:rsidRPr="00777EB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Znanstveni radovi recenzirani i objavljeni u zbornicima radova s domaćeg znanstvenog skupa  </w:t>
            </w:r>
          </w:p>
        </w:tc>
      </w:tr>
      <w:tr w:rsidR="00122958" w:rsidRPr="00F37A31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958" w:rsidRPr="00F3775E" w:rsidRDefault="00777EBD" w:rsidP="002D2363">
            <w:pPr>
              <w:pStyle w:val="Odlomakpopisa"/>
              <w:numPr>
                <w:ilvl w:val="1"/>
                <w:numId w:val="17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Mjesto izdavanja, godina izdavanja. Organizator/suorganizator domaćeg znanstvenog skupa</w:t>
            </w:r>
          </w:p>
          <w:p w:rsidR="00122958" w:rsidRPr="00DB57FA" w:rsidRDefault="00122958" w:rsidP="002D2363">
            <w:pPr>
              <w:pStyle w:val="Odlomakpopisa"/>
              <w:numPr>
                <w:ilvl w:val="1"/>
                <w:numId w:val="17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03070E" w:rsidRDefault="0003070E" w:rsidP="00030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6. </w:t>
            </w:r>
            <w:r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Znanstvena knjiga i monografija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6.1. Prezime I: Naslov knjige/Monografije. Nakladnik, Mjesto izdavanja, godina izdanja.</w:t>
            </w:r>
          </w:p>
          <w:p w:rsidR="0003070E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 xml:space="preserve">6.2. </w:t>
            </w: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180D9D" w:rsidRDefault="005A06FF" w:rsidP="008A31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7. </w:t>
            </w:r>
            <w:r w:rsidR="0003070E"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Poglavlje u knjizi i monografiji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Pr="00F3775E" w:rsidRDefault="0003070E" w:rsidP="002D2363">
            <w:pPr>
              <w:pStyle w:val="Odlomakpopisa"/>
              <w:numPr>
                <w:ilvl w:val="1"/>
                <w:numId w:val="18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poglavlja. U Naslov knjige, Mjesto izdavanja, godina izdanja.</w:t>
            </w:r>
          </w:p>
          <w:p w:rsidR="00CD35D3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>7.2.</w:t>
            </w: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5A06FF" w:rsidRDefault="005A06FF" w:rsidP="005A06FF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8. </w:t>
            </w: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Predavanje na međunarodnom znanstvenom skupu</w:t>
            </w:r>
          </w:p>
        </w:tc>
      </w:tr>
      <w:tr w:rsidR="00CD35D3" w:rsidRPr="00F37A31" w:rsidTr="005A06F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A06FF" w:rsidRPr="00F3775E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predavanja. Naziv međunarodnog znanstvenog skupa, vrijeme i mjesto održavanja međunarodnog skupa. Organizator/suorganizator međunarodnog znanstvenog skupa</w:t>
            </w:r>
          </w:p>
          <w:p w:rsidR="005A06FF" w:rsidRPr="00F3775E" w:rsidRDefault="00F3775E" w:rsidP="00F3775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Arial"/>
                <w:sz w:val="20"/>
                <w:szCs w:val="20"/>
              </w:rPr>
              <w:t>8.2.</w:t>
            </w:r>
          </w:p>
        </w:tc>
      </w:tr>
      <w:tr w:rsidR="00CD35D3" w:rsidRPr="005A06FF" w:rsidTr="008A316C">
        <w:trPr>
          <w:jc w:val="center"/>
        </w:trPr>
        <w:tc>
          <w:tcPr>
            <w:tcW w:w="5000" w:type="pct"/>
            <w:gridSpan w:val="2"/>
          </w:tcPr>
          <w:p w:rsidR="00CD35D3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Theme="minorHAnsi" w:hAnsiTheme="minorHAnsi"/>
                <w:b/>
                <w:sz w:val="22"/>
                <w:szCs w:val="22"/>
              </w:rPr>
              <w:t>Predavanje na domaćem znanstvenom skupu</w:t>
            </w:r>
          </w:p>
        </w:tc>
      </w:tr>
      <w:tr w:rsidR="00CD35D3" w:rsidRPr="00F37A31" w:rsidTr="008A316C">
        <w:trPr>
          <w:jc w:val="center"/>
        </w:trPr>
        <w:tc>
          <w:tcPr>
            <w:tcW w:w="5000" w:type="pct"/>
            <w:gridSpan w:val="2"/>
          </w:tcPr>
          <w:p w:rsidR="00CD35D3" w:rsidRPr="00F3775E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Prezime I: Naslov predavanja. Naziv domaćeg znanstvenog skupa, vrijeme i mjesto održavanja međunarodnog skupa. Organizator/suorganizator domaćeg znanstvenog skupa</w:t>
            </w:r>
          </w:p>
          <w:p w:rsidR="00CD35D3" w:rsidRPr="00F37A31" w:rsidRDefault="00CD35D3" w:rsidP="002D2363">
            <w:pPr>
              <w:pStyle w:val="Odlomakpopisa"/>
              <w:numPr>
                <w:ilvl w:val="1"/>
                <w:numId w:val="20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5A06FF" w:rsidRPr="005A06FF" w:rsidTr="008A316C">
        <w:trPr>
          <w:jc w:val="center"/>
        </w:trPr>
        <w:tc>
          <w:tcPr>
            <w:tcW w:w="5000" w:type="pct"/>
            <w:gridSpan w:val="2"/>
          </w:tcPr>
          <w:p w:rsidR="005A06FF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međunarodnim znanstvenim skupovima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</w:tcPr>
          <w:p w:rsidR="005A06FF" w:rsidRPr="00F3775E" w:rsidRDefault="005A06FF" w:rsidP="002D2363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Naziv međunarodnog znanstvenog skupa, vrijeme i mjesto održavanja međunarodnog skupa. Organizator/suorganizator međunarodnog znanstvenog skupa. Oblik sudjelovanja (Usmeno priopćenje: Prezime I. Naziv priopćenja // Postersko priopćenje: Prezime I. Naziv priopćenja / Bez priopćenja.</w:t>
            </w:r>
          </w:p>
          <w:p w:rsidR="005A06FF" w:rsidRPr="0003070E" w:rsidRDefault="002D2363" w:rsidP="008A316C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5A06FF" w:rsidRPr="0003070E">
              <w:rPr>
                <w:rFonts w:ascii="Calibri" w:hAnsi="Calibri" w:cs="Arial"/>
                <w:sz w:val="20"/>
                <w:szCs w:val="20"/>
              </w:rPr>
              <w:t>.2.</w:t>
            </w:r>
          </w:p>
        </w:tc>
      </w:tr>
      <w:tr w:rsidR="005A06FF" w:rsidRPr="00180D9D" w:rsidTr="008A316C">
        <w:trPr>
          <w:jc w:val="center"/>
        </w:trPr>
        <w:tc>
          <w:tcPr>
            <w:tcW w:w="5000" w:type="pct"/>
            <w:gridSpan w:val="2"/>
          </w:tcPr>
          <w:p w:rsidR="005A06FF" w:rsidRPr="00535401" w:rsidRDefault="00535401" w:rsidP="00535401">
            <w:pPr>
              <w:pStyle w:val="Odlomakpopisa"/>
              <w:numPr>
                <w:ilvl w:val="0"/>
                <w:numId w:val="20"/>
              </w:num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domaćim znanstvenim skupovima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A06FF" w:rsidRPr="00F3775E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Naziv domaćeg znanstvenog skupa, vrijeme i mjesto održavanja domaćeg skupa. Organizator/suorganizator domaćeg znanstvenog skupa. Oblik sudjelovanja (Usmeno priopćenje: Prezime I. Naziv priopćenja // Postersko priopćenje: Prezime I. Naziv priopćenja / Bez priopćenja)</w:t>
            </w:r>
          </w:p>
          <w:p w:rsidR="005A06FF" w:rsidRPr="00F3775E" w:rsidRDefault="00F3775E" w:rsidP="00F3775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Arial"/>
                <w:sz w:val="20"/>
                <w:szCs w:val="20"/>
              </w:rPr>
              <w:t>11.2.</w:t>
            </w:r>
          </w:p>
        </w:tc>
      </w:tr>
      <w:tr w:rsidR="005A06FF" w:rsidRPr="005A06FF" w:rsidTr="008A316C">
        <w:trPr>
          <w:jc w:val="center"/>
        </w:trPr>
        <w:tc>
          <w:tcPr>
            <w:tcW w:w="5000" w:type="pct"/>
            <w:gridSpan w:val="2"/>
          </w:tcPr>
          <w:p w:rsidR="005A06FF" w:rsidRPr="005A06FF" w:rsidRDefault="00535401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 na projektima</w:t>
            </w:r>
          </w:p>
        </w:tc>
      </w:tr>
      <w:tr w:rsidR="005A06FF" w:rsidRPr="00F37A31" w:rsidTr="008A316C">
        <w:trPr>
          <w:jc w:val="center"/>
        </w:trPr>
        <w:tc>
          <w:tcPr>
            <w:tcW w:w="5000" w:type="pct"/>
            <w:gridSpan w:val="2"/>
          </w:tcPr>
          <w:p w:rsidR="005A06FF" w:rsidRPr="00F3775E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lastRenderedPageBreak/>
              <w:t xml:space="preserve">Naziv projekta; Voditelj projekta; izvor financiranja; razdoblje provedbe projekta </w:t>
            </w:r>
          </w:p>
          <w:p w:rsidR="005A06FF" w:rsidRPr="00535401" w:rsidRDefault="005A06FF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:rsidTr="008A316C">
        <w:trPr>
          <w:jc w:val="center"/>
        </w:trPr>
        <w:tc>
          <w:tcPr>
            <w:tcW w:w="5000" w:type="pct"/>
            <w:gridSpan w:val="2"/>
          </w:tcPr>
          <w:p w:rsidR="00CD35D3" w:rsidRPr="00535401" w:rsidRDefault="00535401" w:rsidP="00535401">
            <w:pPr>
              <w:pStyle w:val="Odlomakpopisa"/>
              <w:numPr>
                <w:ilvl w:val="0"/>
                <w:numId w:val="20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Nagrade</w:t>
            </w:r>
          </w:p>
        </w:tc>
      </w:tr>
      <w:tr w:rsidR="00CD35D3" w:rsidRPr="00180D9D" w:rsidTr="00CD35D3">
        <w:trPr>
          <w:trHeight w:val="3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5D3" w:rsidRPr="00F3775E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nagrade. Organizacija/ustanova koja je dodijelila nagrade. Godina.</w:t>
            </w:r>
          </w:p>
        </w:tc>
      </w:tr>
    </w:tbl>
    <w:p w:rsidR="00821C56" w:rsidRPr="00F25E41" w:rsidRDefault="00821C56" w:rsidP="00CD35D3">
      <w:pPr>
        <w:rPr>
          <w:rFonts w:ascii="Arial" w:hAnsi="Arial" w:cs="Arial"/>
          <w:sz w:val="16"/>
          <w:szCs w:val="16"/>
        </w:rPr>
      </w:pPr>
    </w:p>
    <w:sectPr w:rsidR="00821C56" w:rsidRPr="00F25E41" w:rsidSect="00F3775E">
      <w:headerReference w:type="default" r:id="rId8"/>
      <w:footerReference w:type="default" r:id="rId9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B1" w:rsidRDefault="00EC0DB1">
      <w:r>
        <w:separator/>
      </w:r>
    </w:p>
  </w:endnote>
  <w:endnote w:type="continuationSeparator" w:id="0">
    <w:p w:rsidR="00EC0DB1" w:rsidRDefault="00E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5452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3775E" w:rsidRPr="00F3775E" w:rsidRDefault="00F3775E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377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77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72813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B1" w:rsidRDefault="00EC0DB1">
      <w:r>
        <w:separator/>
      </w:r>
    </w:p>
  </w:footnote>
  <w:footnote w:type="continuationSeparator" w:id="0">
    <w:p w:rsidR="00EC0DB1" w:rsidRDefault="00EC0DB1">
      <w:r>
        <w:continuationSeparator/>
      </w:r>
    </w:p>
  </w:footnote>
  <w:footnote w:id="1">
    <w:p w:rsidR="00C706AC" w:rsidRPr="00B77C36" w:rsidRDefault="00C706AC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B77C36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B77C36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AC6747">
        <w:rPr>
          <w:rFonts w:asciiTheme="minorHAnsi" w:hAnsiTheme="minorHAnsi" w:cstheme="minorHAnsi"/>
          <w:sz w:val="18"/>
          <w:szCs w:val="18"/>
        </w:rPr>
        <w:t xml:space="preserve">. </w:t>
      </w:r>
      <w:r w:rsidR="00AC6747" w:rsidRPr="00B77C36">
        <w:rPr>
          <w:rFonts w:asciiTheme="minorHAnsi" w:hAnsiTheme="minorHAnsi" w:cstheme="minorHAnsi"/>
          <w:sz w:val="18"/>
          <w:szCs w:val="18"/>
        </w:rPr>
        <w:t xml:space="preserve">Tekst istaknut </w:t>
      </w:r>
      <w:r w:rsidR="00AC6747">
        <w:rPr>
          <w:rFonts w:asciiTheme="minorHAnsi" w:hAnsiTheme="minorHAnsi" w:cstheme="minorHAnsi"/>
          <w:sz w:val="18"/>
          <w:szCs w:val="18"/>
        </w:rPr>
        <w:t>žutom</w:t>
      </w:r>
      <w:r w:rsidR="00AC6747" w:rsidRPr="00B77C36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 w:rsidR="008C47E0">
        <w:rPr>
          <w:rFonts w:asciiTheme="minorHAnsi" w:hAnsiTheme="minorHAnsi" w:cstheme="minorHAnsi"/>
          <w:sz w:val="18"/>
          <w:szCs w:val="18"/>
        </w:rPr>
        <w:t xml:space="preserve"> (</w:t>
      </w:r>
      <w:r w:rsidR="008C47E0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8C47E0"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2">
    <w:p w:rsidR="00B77C36" w:rsidRPr="00B77C36" w:rsidRDefault="00B77C36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kada nije imenovan komentor</w:t>
      </w:r>
      <w:r w:rsidR="00AC6747">
        <w:rPr>
          <w:rFonts w:asciiTheme="minorHAnsi" w:hAnsiTheme="minorHAnsi" w:cstheme="minorHAnsi"/>
          <w:sz w:val="18"/>
          <w:szCs w:val="18"/>
        </w:rPr>
        <w:t>, odnosno mentor(2)</w:t>
      </w:r>
      <w:r w:rsidRPr="00B77C36">
        <w:rPr>
          <w:rFonts w:asciiTheme="minorHAnsi" w:hAnsiTheme="minorHAnsi" w:cstheme="minorHAnsi"/>
          <w:sz w:val="18"/>
          <w:szCs w:val="18"/>
        </w:rPr>
        <w:t xml:space="preserve"> doktorske disertacije, potrebno je obrisati redove i tekst koji se odnose na komentora</w:t>
      </w:r>
      <w:r w:rsidR="00AC6747">
        <w:rPr>
          <w:rFonts w:asciiTheme="minorHAnsi" w:hAnsiTheme="minorHAnsi" w:cstheme="minorHAnsi"/>
          <w:sz w:val="18"/>
          <w:szCs w:val="18"/>
        </w:rPr>
        <w:t>, odnosno mentora(2)</w:t>
      </w:r>
      <w:r w:rsidRPr="00B77C36">
        <w:rPr>
          <w:rFonts w:asciiTheme="minorHAnsi" w:hAnsiTheme="minorHAnsi" w:cstheme="minorHAnsi"/>
          <w:sz w:val="18"/>
          <w:szCs w:val="18"/>
        </w:rPr>
        <w:t xml:space="preserve">  </w:t>
      </w:r>
    </w:p>
  </w:footnote>
  <w:footnote w:id="3">
    <w:p w:rsidR="00BC1D4C" w:rsidRPr="00B77C36" w:rsidRDefault="00BC1D4C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interdisciplinarnosti</w:t>
      </w:r>
      <w:r w:rsidR="007359BF" w:rsidRPr="00B77C36">
        <w:rPr>
          <w:rFonts w:asciiTheme="minorHAnsi" w:hAnsiTheme="minorHAnsi" w:cstheme="minorHAnsi"/>
          <w:sz w:val="18"/>
          <w:szCs w:val="18"/>
        </w:rPr>
        <w:t xml:space="preserve"> doktorske disertacije potrebno je</w:t>
      </w:r>
      <w:r w:rsidRPr="00B77C36">
        <w:rPr>
          <w:rFonts w:asciiTheme="minorHAnsi" w:hAnsiTheme="minorHAnsi" w:cstheme="minorHAnsi"/>
          <w:sz w:val="18"/>
          <w:szCs w:val="18"/>
        </w:rPr>
        <w:t xml:space="preserve"> upisati sva </w:t>
      </w:r>
      <w:r w:rsidR="00747274">
        <w:rPr>
          <w:rFonts w:asciiTheme="minorHAnsi" w:hAnsiTheme="minorHAnsi" w:cstheme="minorHAnsi"/>
          <w:sz w:val="18"/>
          <w:szCs w:val="18"/>
        </w:rPr>
        <w:t xml:space="preserve">odnosna </w:t>
      </w:r>
      <w:r w:rsidR="00163731" w:rsidRPr="00B77C36">
        <w:rPr>
          <w:rFonts w:asciiTheme="minorHAnsi" w:hAnsiTheme="minorHAnsi" w:cstheme="minorHAnsi"/>
          <w:sz w:val="18"/>
          <w:szCs w:val="18"/>
        </w:rPr>
        <w:t>znanstvena</w:t>
      </w:r>
      <w:r w:rsidRPr="00B77C36">
        <w:rPr>
          <w:rFonts w:asciiTheme="minorHAnsi" w:hAnsiTheme="minorHAnsi" w:cstheme="minorHAnsi"/>
          <w:sz w:val="18"/>
          <w:szCs w:val="18"/>
        </w:rPr>
        <w:t xml:space="preserve"> područja/polja</w:t>
      </w:r>
    </w:p>
  </w:footnote>
  <w:footnote w:id="4">
    <w:p w:rsidR="00472A32" w:rsidRDefault="00472A32" w:rsidP="00472A32">
      <w:pPr>
        <w:pStyle w:val="Tekstfusnote"/>
        <w:ind w:left="113" w:hanging="113"/>
      </w:pPr>
      <w:r>
        <w:rPr>
          <w:rStyle w:val="Referencafusnote"/>
        </w:rPr>
        <w:footnoteRef/>
      </w:r>
      <w:r>
        <w:t xml:space="preserve"> </w:t>
      </w:r>
      <w:r w:rsidRPr="00B77C36">
        <w:rPr>
          <w:rFonts w:asciiTheme="minorHAnsi" w:hAnsiTheme="minorHAnsi" w:cstheme="minorHAnsi"/>
          <w:sz w:val="18"/>
          <w:szCs w:val="18"/>
        </w:rPr>
        <w:t xml:space="preserve">Povjerenstvo za </w:t>
      </w:r>
      <w:r>
        <w:rPr>
          <w:rFonts w:asciiTheme="minorHAnsi" w:hAnsiTheme="minorHAnsi" w:cstheme="minorHAnsi"/>
          <w:sz w:val="18"/>
          <w:szCs w:val="18"/>
        </w:rPr>
        <w:t xml:space="preserve">ocjenu </w:t>
      </w:r>
      <w:r w:rsidRPr="00B77C36">
        <w:rPr>
          <w:rFonts w:asciiTheme="minorHAnsi" w:hAnsiTheme="minorHAnsi" w:cstheme="minorHAnsi"/>
          <w:sz w:val="18"/>
          <w:szCs w:val="18"/>
        </w:rPr>
        <w:t xml:space="preserve">doktorske disertacije </w:t>
      </w:r>
      <w:r>
        <w:rPr>
          <w:rFonts w:asciiTheme="minorHAnsi" w:hAnsiTheme="minorHAnsi" w:cstheme="minorHAnsi"/>
          <w:sz w:val="18"/>
          <w:szCs w:val="18"/>
        </w:rPr>
        <w:t>sastoji se od</w:t>
      </w:r>
      <w:r w:rsidRPr="00D941E9">
        <w:rPr>
          <w:rFonts w:asciiTheme="minorHAnsi" w:hAnsiTheme="minorHAnsi" w:cstheme="minorHAnsi"/>
          <w:sz w:val="18"/>
          <w:szCs w:val="18"/>
        </w:rPr>
        <w:t xml:space="preserve"> najmanje 3 člana i zamjen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D941E9">
        <w:rPr>
          <w:rFonts w:asciiTheme="minorHAnsi" w:hAnsiTheme="minorHAnsi" w:cstheme="minorHAnsi"/>
          <w:sz w:val="18"/>
          <w:szCs w:val="18"/>
        </w:rPr>
        <w:t xml:space="preserve"> člana. Najmanje jedan član Povjerenstva mora biti zaposlen izvan Fakulteta. Članovi Povjerenstva mogu biti samo osobe u znanstvenom ili znanstveno-nastavnom zvanju iz znanstvenog područja teme doktorske disertacije. Mentor</w:t>
      </w:r>
      <w:r>
        <w:rPr>
          <w:rFonts w:asciiTheme="minorHAnsi" w:hAnsiTheme="minorHAnsi" w:cstheme="minorHAnsi"/>
          <w:sz w:val="18"/>
          <w:szCs w:val="18"/>
        </w:rPr>
        <w:t>/</w:t>
      </w:r>
      <w:r w:rsidRPr="00D941E9">
        <w:rPr>
          <w:rFonts w:asciiTheme="minorHAnsi" w:hAnsiTheme="minorHAnsi" w:cstheme="minorHAnsi"/>
          <w:sz w:val="18"/>
          <w:szCs w:val="18"/>
        </w:rPr>
        <w:t>komentor</w:t>
      </w:r>
      <w:r>
        <w:rPr>
          <w:rFonts w:asciiTheme="minorHAnsi" w:hAnsiTheme="minorHAnsi" w:cstheme="minorHAnsi"/>
          <w:sz w:val="18"/>
          <w:szCs w:val="18"/>
        </w:rPr>
        <w:t>/mentor(2)</w:t>
      </w:r>
      <w:r w:rsidRPr="00D941E9">
        <w:rPr>
          <w:rFonts w:asciiTheme="minorHAnsi" w:hAnsiTheme="minorHAnsi" w:cstheme="minorHAnsi"/>
          <w:sz w:val="18"/>
          <w:szCs w:val="18"/>
        </w:rPr>
        <w:t xml:space="preserve"> ne mogu biti članovi Povjerenstva</w:t>
      </w:r>
      <w:r w:rsidRPr="00B77C36">
        <w:rPr>
          <w:rFonts w:asciiTheme="minorHAnsi" w:hAnsiTheme="minorHAnsi" w:cstheme="minorHAnsi"/>
          <w:sz w:val="18"/>
          <w:szCs w:val="18"/>
        </w:rPr>
        <w:t xml:space="preserve">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Pr="00B77C36">
        <w:rPr>
          <w:rFonts w:asciiTheme="minorHAnsi" w:hAnsiTheme="minorHAnsi" w:cstheme="minorHAnsi"/>
          <w:sz w:val="18"/>
          <w:szCs w:val="18"/>
        </w:rPr>
        <w:t>: prema potrebi dodati redove)</w:t>
      </w:r>
    </w:p>
  </w:footnote>
  <w:footnote w:id="5">
    <w:p w:rsidR="008B3A96" w:rsidRDefault="008B3A9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8B3A96">
        <w:rPr>
          <w:rFonts w:asciiTheme="minorHAnsi" w:hAnsiTheme="minorHAnsi" w:cstheme="minorHAnsi"/>
          <w:sz w:val="18"/>
          <w:szCs w:val="18"/>
        </w:rPr>
        <w:t>Popunjava odgovorna osoba u Studentskoj referadi</w:t>
      </w:r>
    </w:p>
  </w:footnote>
  <w:footnote w:id="6">
    <w:p w:rsidR="001748A0" w:rsidRPr="0087655A" w:rsidRDefault="001748A0" w:rsidP="001748A0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87655A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87655A">
        <w:rPr>
          <w:rFonts w:asciiTheme="minorHAnsi" w:hAnsiTheme="minorHAnsi" w:cstheme="minorHAnsi"/>
          <w:sz w:val="18"/>
          <w:szCs w:val="18"/>
        </w:rPr>
        <w:t xml:space="preserve"> U slučaju da pristupniku do predaje DR-1 obrasca nisu priznate sve obavljene izvannastavne aktivnosti kojima stječe uvjet za pokretanje postupka ocjene doktorske disertacije, </w:t>
      </w:r>
      <w:r>
        <w:rPr>
          <w:rFonts w:asciiTheme="minorHAnsi" w:hAnsiTheme="minorHAnsi" w:cstheme="minorHAnsi"/>
          <w:sz w:val="18"/>
          <w:szCs w:val="18"/>
        </w:rPr>
        <w:t xml:space="preserve">istodobno s </w:t>
      </w:r>
      <w:r w:rsidRPr="0087655A">
        <w:rPr>
          <w:rFonts w:asciiTheme="minorHAnsi" w:hAnsiTheme="minorHAnsi" w:cstheme="minorHAnsi"/>
          <w:sz w:val="18"/>
          <w:szCs w:val="18"/>
        </w:rPr>
        <w:t>Obrasc</w:t>
      </w:r>
      <w:r>
        <w:rPr>
          <w:rFonts w:asciiTheme="minorHAnsi" w:hAnsiTheme="minorHAnsi" w:cstheme="minorHAnsi"/>
          <w:sz w:val="18"/>
          <w:szCs w:val="18"/>
        </w:rPr>
        <w:t>em</w:t>
      </w:r>
      <w:r w:rsidRPr="0087655A">
        <w:rPr>
          <w:rFonts w:asciiTheme="minorHAnsi" w:hAnsiTheme="minorHAnsi" w:cstheme="minorHAnsi"/>
          <w:sz w:val="18"/>
          <w:szCs w:val="18"/>
        </w:rPr>
        <w:t xml:space="preserve"> DR-1</w:t>
      </w:r>
      <w:r>
        <w:rPr>
          <w:rFonts w:asciiTheme="minorHAnsi" w:hAnsiTheme="minorHAnsi" w:cstheme="minorHAnsi"/>
          <w:sz w:val="18"/>
          <w:szCs w:val="18"/>
        </w:rPr>
        <w:t xml:space="preserve"> pristupnik</w:t>
      </w:r>
      <w:r w:rsidRPr="0087655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predaje i </w:t>
      </w:r>
      <w:r w:rsidRPr="0087655A">
        <w:rPr>
          <w:rFonts w:asciiTheme="minorHAnsi" w:hAnsiTheme="minorHAnsi" w:cstheme="minorHAnsi"/>
          <w:sz w:val="18"/>
          <w:szCs w:val="18"/>
        </w:rPr>
        <w:t>Obrazac DR-IA (Zamolba za priznavanje ECTS bodova iz izvannastavnih aktivnosti)</w:t>
      </w:r>
    </w:p>
  </w:footnote>
  <w:footnote w:id="7">
    <w:p w:rsidR="006F659F" w:rsidRPr="00306ECE" w:rsidRDefault="006F659F" w:rsidP="00921B1C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Obrazac DR-</w:t>
      </w:r>
      <w:r w:rsidR="00D407E1">
        <w:rPr>
          <w:rFonts w:asciiTheme="minorHAnsi" w:hAnsiTheme="minorHAnsi" w:cstheme="minorHAnsi"/>
          <w:sz w:val="18"/>
          <w:szCs w:val="18"/>
        </w:rPr>
        <w:t>2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s prilozima dostavlja se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="00223171"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="00223171" w:rsidRPr="00306ECE">
        <w:rPr>
          <w:rFonts w:asciiTheme="minorHAnsi" w:hAnsiTheme="minorHAnsi" w:cstheme="minorHAnsi"/>
          <w:sz w:val="18"/>
          <w:szCs w:val="18"/>
        </w:rPr>
        <w:t xml:space="preserve"> te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urudžbeni zapisnik, Franje Kuhača 20, soba broj 8</w:t>
      </w:r>
    </w:p>
  </w:footnote>
  <w:footnote w:id="8">
    <w:p w:rsidR="00122958" w:rsidRPr="00F25E41" w:rsidRDefault="00122958" w:rsidP="00B9055A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F25E41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0662C2">
        <w:rPr>
          <w:rFonts w:asciiTheme="minorHAnsi" w:hAnsiTheme="minorHAnsi" w:cstheme="minorHAnsi"/>
          <w:sz w:val="18"/>
          <w:szCs w:val="18"/>
        </w:rPr>
        <w:t xml:space="preserve"> </w:t>
      </w:r>
      <w:r w:rsidRPr="00F25E41">
        <w:rPr>
          <w:rFonts w:asciiTheme="minorHAnsi" w:hAnsiTheme="minorHAnsi" w:cstheme="minorHAnsi"/>
          <w:sz w:val="18"/>
          <w:szCs w:val="18"/>
        </w:rPr>
        <w:t xml:space="preserve">Tekst istaknut </w:t>
      </w:r>
      <w:r w:rsidR="000662C2">
        <w:rPr>
          <w:rFonts w:asciiTheme="minorHAnsi" w:hAnsiTheme="minorHAnsi" w:cstheme="minorHAnsi"/>
          <w:sz w:val="18"/>
          <w:szCs w:val="18"/>
        </w:rPr>
        <w:t>žutom</w:t>
      </w:r>
      <w:r w:rsidRPr="00F25E41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 w:rsidR="0078287E">
        <w:rPr>
          <w:rFonts w:asciiTheme="minorHAnsi" w:hAnsiTheme="minorHAnsi" w:cstheme="minorHAnsi"/>
          <w:sz w:val="18"/>
          <w:szCs w:val="18"/>
        </w:rPr>
        <w:t>. Prema potrebi</w:t>
      </w:r>
      <w:r w:rsidR="002255F7">
        <w:rPr>
          <w:rFonts w:asciiTheme="minorHAnsi" w:hAnsiTheme="minorHAnsi" w:cstheme="minorHAnsi"/>
          <w:sz w:val="18"/>
          <w:szCs w:val="18"/>
        </w:rPr>
        <w:t>,</w:t>
      </w:r>
      <w:r w:rsidR="0078287E">
        <w:rPr>
          <w:rFonts w:asciiTheme="minorHAnsi" w:hAnsiTheme="minorHAnsi" w:cstheme="minorHAnsi"/>
          <w:sz w:val="18"/>
          <w:szCs w:val="18"/>
        </w:rPr>
        <w:t xml:space="preserve"> dodati redove</w:t>
      </w:r>
      <w:r w:rsidR="00B9055A">
        <w:rPr>
          <w:rFonts w:asciiTheme="minorHAnsi" w:hAnsiTheme="minorHAnsi" w:cstheme="minorHAnsi"/>
          <w:sz w:val="18"/>
          <w:szCs w:val="18"/>
        </w:rPr>
        <w:t xml:space="preserve"> za „Obrazovanje i usavršavanje“ te „Radno iskustvo“</w:t>
      </w:r>
      <w:r w:rsidR="0078287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771"/>
      <w:gridCol w:w="3991"/>
    </w:tblGrid>
    <w:tr w:rsidR="002B18B1" w:rsidRPr="007471FC" w:rsidTr="00813C41">
      <w:trPr>
        <w:trHeight w:val="948"/>
      </w:trPr>
      <w:tc>
        <w:tcPr>
          <w:tcW w:w="3146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:rsidR="002B18B1" w:rsidRPr="007471FC" w:rsidRDefault="00F94ADD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</w:t>
          </w:r>
          <w:r w:rsidR="001A7D74">
            <w:rPr>
              <w:rFonts w:ascii="Calibri" w:hAnsi="Calibri" w:cs="Calibri"/>
              <w:b/>
              <w:sz w:val="22"/>
              <w:szCs w:val="22"/>
            </w:rPr>
            <w:t>2</w:t>
          </w:r>
        </w:p>
        <w:p w:rsidR="002B18B1" w:rsidRPr="007471FC" w:rsidRDefault="001A7D74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Ocjena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doktorske disertacije</w:t>
          </w:r>
        </w:p>
      </w:tc>
    </w:tr>
  </w:tbl>
  <w:p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C3462"/>
    <w:rsid w:val="000C4668"/>
    <w:rsid w:val="000C4704"/>
    <w:rsid w:val="000C77A5"/>
    <w:rsid w:val="000D2BB6"/>
    <w:rsid w:val="000D4BCB"/>
    <w:rsid w:val="000D7A9F"/>
    <w:rsid w:val="000F5577"/>
    <w:rsid w:val="000F598B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62FC4"/>
    <w:rsid w:val="00163731"/>
    <w:rsid w:val="00167929"/>
    <w:rsid w:val="001748A0"/>
    <w:rsid w:val="00175FEA"/>
    <w:rsid w:val="00180D9D"/>
    <w:rsid w:val="001834E6"/>
    <w:rsid w:val="00184241"/>
    <w:rsid w:val="001914E7"/>
    <w:rsid w:val="001947D2"/>
    <w:rsid w:val="001A7D74"/>
    <w:rsid w:val="001B4682"/>
    <w:rsid w:val="001C42BB"/>
    <w:rsid w:val="001C57C2"/>
    <w:rsid w:val="001C6309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2BBA"/>
    <w:rsid w:val="0021317B"/>
    <w:rsid w:val="00215AA6"/>
    <w:rsid w:val="00216E87"/>
    <w:rsid w:val="0022177B"/>
    <w:rsid w:val="00223171"/>
    <w:rsid w:val="002249E2"/>
    <w:rsid w:val="002255F7"/>
    <w:rsid w:val="0022654D"/>
    <w:rsid w:val="00226A72"/>
    <w:rsid w:val="00230FC4"/>
    <w:rsid w:val="00236687"/>
    <w:rsid w:val="00240111"/>
    <w:rsid w:val="002437AA"/>
    <w:rsid w:val="00246952"/>
    <w:rsid w:val="00246954"/>
    <w:rsid w:val="002512D5"/>
    <w:rsid w:val="00251C6D"/>
    <w:rsid w:val="00272803"/>
    <w:rsid w:val="00273D7A"/>
    <w:rsid w:val="0027551B"/>
    <w:rsid w:val="00280E18"/>
    <w:rsid w:val="00281B61"/>
    <w:rsid w:val="00283168"/>
    <w:rsid w:val="00286799"/>
    <w:rsid w:val="00287C20"/>
    <w:rsid w:val="0029093C"/>
    <w:rsid w:val="00292742"/>
    <w:rsid w:val="002A0244"/>
    <w:rsid w:val="002A43D9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C1B2F"/>
    <w:rsid w:val="003C321E"/>
    <w:rsid w:val="003C3AD9"/>
    <w:rsid w:val="003C4F1B"/>
    <w:rsid w:val="003C51F5"/>
    <w:rsid w:val="003D0C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10D0F"/>
    <w:rsid w:val="0041205E"/>
    <w:rsid w:val="004135DC"/>
    <w:rsid w:val="004138D8"/>
    <w:rsid w:val="00414EE3"/>
    <w:rsid w:val="004164AA"/>
    <w:rsid w:val="0042255E"/>
    <w:rsid w:val="00427B21"/>
    <w:rsid w:val="00430FDD"/>
    <w:rsid w:val="004343D6"/>
    <w:rsid w:val="004448E1"/>
    <w:rsid w:val="00450351"/>
    <w:rsid w:val="00454D78"/>
    <w:rsid w:val="00454F02"/>
    <w:rsid w:val="004560D6"/>
    <w:rsid w:val="00456909"/>
    <w:rsid w:val="004613AC"/>
    <w:rsid w:val="00464A74"/>
    <w:rsid w:val="00465C3D"/>
    <w:rsid w:val="00465DBA"/>
    <w:rsid w:val="00467A9F"/>
    <w:rsid w:val="004708B3"/>
    <w:rsid w:val="00472A32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2EF2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EE0"/>
    <w:rsid w:val="005C1476"/>
    <w:rsid w:val="005C1500"/>
    <w:rsid w:val="005C423B"/>
    <w:rsid w:val="005C476E"/>
    <w:rsid w:val="005D049A"/>
    <w:rsid w:val="005D0E80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29B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4974"/>
    <w:rsid w:val="00695F3E"/>
    <w:rsid w:val="0069679F"/>
    <w:rsid w:val="00697484"/>
    <w:rsid w:val="006A4D86"/>
    <w:rsid w:val="006B22E6"/>
    <w:rsid w:val="006B4E89"/>
    <w:rsid w:val="006B52C6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659F"/>
    <w:rsid w:val="006F7956"/>
    <w:rsid w:val="0071404F"/>
    <w:rsid w:val="00734DAC"/>
    <w:rsid w:val="007359BF"/>
    <w:rsid w:val="00735D49"/>
    <w:rsid w:val="00743D08"/>
    <w:rsid w:val="00744982"/>
    <w:rsid w:val="00746EA1"/>
    <w:rsid w:val="007471FC"/>
    <w:rsid w:val="00747274"/>
    <w:rsid w:val="007522CC"/>
    <w:rsid w:val="00757301"/>
    <w:rsid w:val="00760726"/>
    <w:rsid w:val="00766DD9"/>
    <w:rsid w:val="00770EE3"/>
    <w:rsid w:val="007735AE"/>
    <w:rsid w:val="00775007"/>
    <w:rsid w:val="00775B31"/>
    <w:rsid w:val="00777EBD"/>
    <w:rsid w:val="0078287E"/>
    <w:rsid w:val="0079041D"/>
    <w:rsid w:val="00792135"/>
    <w:rsid w:val="00797B35"/>
    <w:rsid w:val="007A0075"/>
    <w:rsid w:val="007A337D"/>
    <w:rsid w:val="007A4A01"/>
    <w:rsid w:val="007A55B6"/>
    <w:rsid w:val="007A74EA"/>
    <w:rsid w:val="007B2DA3"/>
    <w:rsid w:val="007B55DC"/>
    <w:rsid w:val="007B73AF"/>
    <w:rsid w:val="007B77BD"/>
    <w:rsid w:val="007D0357"/>
    <w:rsid w:val="007D414B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37BC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3A96"/>
    <w:rsid w:val="008B702D"/>
    <w:rsid w:val="008C4095"/>
    <w:rsid w:val="008C47E0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3A3E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3F0"/>
    <w:rsid w:val="00A514F6"/>
    <w:rsid w:val="00A570CD"/>
    <w:rsid w:val="00A6635A"/>
    <w:rsid w:val="00A67128"/>
    <w:rsid w:val="00A72813"/>
    <w:rsid w:val="00A72A0A"/>
    <w:rsid w:val="00A87B29"/>
    <w:rsid w:val="00A87BB2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6747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A57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F89"/>
    <w:rsid w:val="00B82593"/>
    <w:rsid w:val="00B82E84"/>
    <w:rsid w:val="00B8329F"/>
    <w:rsid w:val="00B9055A"/>
    <w:rsid w:val="00B90C2B"/>
    <w:rsid w:val="00B917CB"/>
    <w:rsid w:val="00B91DD6"/>
    <w:rsid w:val="00B9570A"/>
    <w:rsid w:val="00BA2854"/>
    <w:rsid w:val="00BA7BDD"/>
    <w:rsid w:val="00BB05C0"/>
    <w:rsid w:val="00BB5073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37D0"/>
    <w:rsid w:val="00BE37F5"/>
    <w:rsid w:val="00BE4177"/>
    <w:rsid w:val="00BF1385"/>
    <w:rsid w:val="00C00EDB"/>
    <w:rsid w:val="00C0141F"/>
    <w:rsid w:val="00C0386B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7D0E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5F55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07E1"/>
    <w:rsid w:val="00D44C8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941E9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846B6"/>
    <w:rsid w:val="00E84FE1"/>
    <w:rsid w:val="00E861D8"/>
    <w:rsid w:val="00E912DE"/>
    <w:rsid w:val="00EA489C"/>
    <w:rsid w:val="00EC0957"/>
    <w:rsid w:val="00EC0DB1"/>
    <w:rsid w:val="00EC1B95"/>
    <w:rsid w:val="00EC26A2"/>
    <w:rsid w:val="00EC6705"/>
    <w:rsid w:val="00ED0427"/>
    <w:rsid w:val="00ED176B"/>
    <w:rsid w:val="00ED1B8B"/>
    <w:rsid w:val="00ED3BF4"/>
    <w:rsid w:val="00EE0F5B"/>
    <w:rsid w:val="00EE39BA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54C"/>
    <w:rsid w:val="00F640FC"/>
    <w:rsid w:val="00F66C9E"/>
    <w:rsid w:val="00F671C7"/>
    <w:rsid w:val="00F67C4E"/>
    <w:rsid w:val="00F80062"/>
    <w:rsid w:val="00F82BF3"/>
    <w:rsid w:val="00F82DCE"/>
    <w:rsid w:val="00F94ADD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6DFF70"/>
  <w15:docId w15:val="{946EC9A6-D753-4E05-9A8B-F04723CC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A7F6-3ED1-4458-B402-9E01AB84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507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4412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MP</cp:lastModifiedBy>
  <cp:revision>39</cp:revision>
  <cp:lastPrinted>2018-06-14T09:07:00Z</cp:lastPrinted>
  <dcterms:created xsi:type="dcterms:W3CDTF">2018-06-13T12:04:00Z</dcterms:created>
  <dcterms:modified xsi:type="dcterms:W3CDTF">2021-09-17T06:12:00Z</dcterms:modified>
</cp:coreProperties>
</file>