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1311"/>
        <w:gridCol w:w="453"/>
        <w:gridCol w:w="1751"/>
        <w:gridCol w:w="3517"/>
      </w:tblGrid>
      <w:tr w:rsidR="00F6293E" w:rsidRPr="00516D91" w14:paraId="795CFC33" w14:textId="77777777" w:rsidTr="00F6293E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795CFC32" w14:textId="17215287" w:rsidR="00F6293E" w:rsidRPr="00516D91" w:rsidRDefault="00F6293E" w:rsidP="00255236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PRISTUPNIK</w:t>
            </w:r>
            <w:r w:rsidRPr="00516D91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BD7935" w:rsidRPr="00516D91">
              <w:rPr>
                <w:b/>
                <w:sz w:val="22"/>
                <w:szCs w:val="22"/>
              </w:rPr>
              <w:t>/</w:t>
            </w:r>
            <w:r w:rsidR="00BD7935" w:rsidRPr="00516D91">
              <w:rPr>
                <w:b/>
                <w:i/>
                <w:iCs/>
                <w:sz w:val="22"/>
                <w:szCs w:val="22"/>
              </w:rPr>
              <w:t>CANDIDATE</w:t>
            </w:r>
          </w:p>
        </w:tc>
      </w:tr>
      <w:tr w:rsidR="00077E58" w:rsidRPr="00516D91" w14:paraId="795CFC36" w14:textId="77777777" w:rsidTr="00516D91">
        <w:trPr>
          <w:trHeight w:val="454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EF92C5E" w14:textId="77777777" w:rsidR="00BD7935" w:rsidRPr="00516D91" w:rsidRDefault="00077E58" w:rsidP="00B91DD6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IME I PREZIME</w:t>
            </w:r>
            <w:r w:rsidR="00BD7935" w:rsidRPr="00516D91">
              <w:rPr>
                <w:sz w:val="20"/>
                <w:szCs w:val="20"/>
              </w:rPr>
              <w:t xml:space="preserve">/ </w:t>
            </w:r>
          </w:p>
          <w:p w14:paraId="795CFC34" w14:textId="6D8AC01E" w:rsidR="00077E58" w:rsidRPr="00516D91" w:rsidRDefault="00BD7935" w:rsidP="00B91DD6">
            <w:pPr>
              <w:rPr>
                <w:i/>
                <w:iCs/>
                <w:sz w:val="20"/>
                <w:szCs w:val="20"/>
              </w:rPr>
            </w:pPr>
            <w:r w:rsidRPr="00516D91">
              <w:rPr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2715" w:type="pct"/>
            <w:gridSpan w:val="3"/>
          </w:tcPr>
          <w:p w14:paraId="795CFC35" w14:textId="7032AF6C" w:rsidR="00077E58" w:rsidRPr="00516D91" w:rsidRDefault="00077E58" w:rsidP="007522CC">
            <w:pPr>
              <w:rPr>
                <w:b/>
                <w:sz w:val="22"/>
                <w:szCs w:val="22"/>
              </w:rPr>
            </w:pPr>
          </w:p>
        </w:tc>
      </w:tr>
      <w:tr w:rsidR="00077E58" w:rsidRPr="00516D91" w14:paraId="795CFC3F" w14:textId="77777777" w:rsidTr="00516D91">
        <w:trPr>
          <w:trHeight w:val="454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95CFC3D" w14:textId="6E9715B2" w:rsidR="00077E58" w:rsidRPr="00516D91" w:rsidRDefault="00077E58" w:rsidP="007471FC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Studij</w:t>
            </w:r>
            <w:r w:rsidR="00BD7935" w:rsidRPr="00516D91">
              <w:rPr>
                <w:sz w:val="20"/>
                <w:szCs w:val="20"/>
              </w:rPr>
              <w:t xml:space="preserve">/ </w:t>
            </w:r>
            <w:r w:rsidR="00BD7935" w:rsidRPr="00516D91">
              <w:rPr>
                <w:i/>
                <w:iCs/>
                <w:sz w:val="20"/>
                <w:szCs w:val="20"/>
              </w:rPr>
              <w:t>Study</w:t>
            </w:r>
          </w:p>
        </w:tc>
        <w:tc>
          <w:tcPr>
            <w:tcW w:w="2715" w:type="pct"/>
            <w:gridSpan w:val="3"/>
          </w:tcPr>
          <w:p w14:paraId="02FBF64B" w14:textId="77777777" w:rsidR="00077E58" w:rsidRPr="00516D91" w:rsidRDefault="00077E58" w:rsidP="007471FC">
            <w:pPr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Doktorski studij Prehrambena tehnologija i nutricionizam</w:t>
            </w:r>
          </w:p>
          <w:p w14:paraId="795CFC3E" w14:textId="7F19BB6E" w:rsidR="00BD7935" w:rsidRPr="00516D91" w:rsidRDefault="00BD7935" w:rsidP="007471FC">
            <w:pPr>
              <w:rPr>
                <w:b/>
                <w:i/>
                <w:iCs/>
                <w:sz w:val="22"/>
                <w:szCs w:val="22"/>
              </w:rPr>
            </w:pPr>
            <w:r w:rsidRPr="00516D91">
              <w:rPr>
                <w:b/>
                <w:i/>
                <w:iCs/>
                <w:sz w:val="22"/>
                <w:szCs w:val="22"/>
              </w:rPr>
              <w:t>PhD Study Food Technology and Nutrition</w:t>
            </w:r>
          </w:p>
        </w:tc>
      </w:tr>
      <w:tr w:rsidR="00077E58" w:rsidRPr="00516D91" w14:paraId="795CFC42" w14:textId="77777777" w:rsidTr="00516D91">
        <w:trPr>
          <w:trHeight w:val="454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95CFC40" w14:textId="473D55B4" w:rsidR="00077E58" w:rsidRPr="00516D91" w:rsidRDefault="00077E58" w:rsidP="007471FC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Smjer</w:t>
            </w:r>
            <w:r w:rsidR="00BD7935" w:rsidRPr="00516D91">
              <w:rPr>
                <w:sz w:val="20"/>
                <w:szCs w:val="20"/>
              </w:rPr>
              <w:t xml:space="preserve">/ </w:t>
            </w:r>
            <w:r w:rsidR="00BD7935" w:rsidRPr="00516D91">
              <w:rPr>
                <w:i/>
                <w:iCs/>
                <w:sz w:val="20"/>
                <w:szCs w:val="20"/>
              </w:rPr>
              <w:t>Major</w:t>
            </w:r>
          </w:p>
        </w:tc>
        <w:tc>
          <w:tcPr>
            <w:tcW w:w="2715" w:type="pct"/>
            <w:gridSpan w:val="3"/>
          </w:tcPr>
          <w:p w14:paraId="795CFC41" w14:textId="794C3C98" w:rsidR="00077E58" w:rsidRPr="00516D91" w:rsidRDefault="00077E58" w:rsidP="007471FC">
            <w:pPr>
              <w:rPr>
                <w:sz w:val="22"/>
                <w:szCs w:val="22"/>
              </w:rPr>
            </w:pPr>
          </w:p>
        </w:tc>
      </w:tr>
      <w:tr w:rsidR="00077E58" w:rsidRPr="00516D91" w14:paraId="795CFC45" w14:textId="77777777" w:rsidTr="00516D91">
        <w:trPr>
          <w:trHeight w:val="454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95CFC43" w14:textId="009A56C5" w:rsidR="00077E58" w:rsidRPr="00516D91" w:rsidRDefault="00FB5241" w:rsidP="007471FC">
            <w:pPr>
              <w:jc w:val="both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JMBAG</w:t>
            </w:r>
          </w:p>
        </w:tc>
        <w:tc>
          <w:tcPr>
            <w:tcW w:w="2715" w:type="pct"/>
            <w:gridSpan w:val="3"/>
          </w:tcPr>
          <w:p w14:paraId="795CFC44" w14:textId="0CE5007C" w:rsidR="00077E58" w:rsidRPr="00516D91" w:rsidRDefault="00077E58" w:rsidP="007471FC">
            <w:pPr>
              <w:rPr>
                <w:sz w:val="22"/>
                <w:szCs w:val="22"/>
              </w:rPr>
            </w:pPr>
          </w:p>
        </w:tc>
      </w:tr>
      <w:tr w:rsidR="0002367A" w:rsidRPr="00516D91" w14:paraId="45D556A3" w14:textId="77777777" w:rsidTr="00516D91">
        <w:trPr>
          <w:trHeight w:val="454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20E5321B" w14:textId="10BCF9A3" w:rsidR="0002367A" w:rsidRPr="00516D91" w:rsidRDefault="0002367A" w:rsidP="007471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2715" w:type="pct"/>
            <w:gridSpan w:val="3"/>
          </w:tcPr>
          <w:p w14:paraId="13BFF2E1" w14:textId="7B34D613" w:rsidR="0002367A" w:rsidRPr="00C4459B" w:rsidRDefault="00C4459B" w:rsidP="007471F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1"/>
            <w:r>
              <w:rPr>
                <w:sz w:val="22"/>
                <w:szCs w:val="22"/>
              </w:rPr>
              <w:instrText xml:space="preserve"> FORMCHECKBOX </w:instrText>
            </w:r>
            <w:r w:rsidR="00FF7650">
              <w:rPr>
                <w:sz w:val="22"/>
                <w:szCs w:val="22"/>
              </w:rPr>
            </w:r>
            <w:r w:rsidR="00FF765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02367A">
              <w:rPr>
                <w:sz w:val="22"/>
                <w:szCs w:val="22"/>
              </w:rPr>
              <w:t>redoviti /</w:t>
            </w:r>
            <w:r w:rsidR="0002367A">
              <w:rPr>
                <w:i/>
                <w:iCs/>
                <w:sz w:val="22"/>
                <w:szCs w:val="22"/>
              </w:rPr>
              <w:t xml:space="preserve"> full-time </w:t>
            </w:r>
            <w:r>
              <w:rPr>
                <w:i/>
                <w:iCs/>
                <w:sz w:val="22"/>
                <w:szCs w:val="22"/>
              </w:rPr>
              <w:t xml:space="preserve">      </w:t>
            </w:r>
            <w:r>
              <w:rPr>
                <w:i/>
                <w:iCs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2"/>
            <w:r>
              <w:rPr>
                <w:i/>
                <w:iCs/>
                <w:sz w:val="22"/>
                <w:szCs w:val="22"/>
              </w:rPr>
              <w:instrText xml:space="preserve"> FORMCHECKBOX </w:instrText>
            </w:r>
            <w:r w:rsidR="00FF7650">
              <w:rPr>
                <w:i/>
                <w:iCs/>
                <w:sz w:val="22"/>
                <w:szCs w:val="22"/>
              </w:rPr>
            </w:r>
            <w:r w:rsidR="00FF7650">
              <w:rPr>
                <w:i/>
                <w:iCs/>
                <w:sz w:val="22"/>
                <w:szCs w:val="22"/>
              </w:rPr>
              <w:fldChar w:fldCharType="separate"/>
            </w:r>
            <w:r>
              <w:rPr>
                <w:i/>
                <w:iCs/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izvanredni / </w:t>
            </w:r>
            <w:r>
              <w:rPr>
                <w:i/>
                <w:iCs/>
                <w:sz w:val="22"/>
                <w:szCs w:val="22"/>
              </w:rPr>
              <w:t>part-time</w:t>
            </w:r>
          </w:p>
        </w:tc>
      </w:tr>
      <w:tr w:rsidR="00F6293E" w:rsidRPr="00516D91" w14:paraId="795CFC47" w14:textId="77777777" w:rsidTr="00F6293E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795CFC46" w14:textId="501F8FC3" w:rsidR="00F6293E" w:rsidRPr="00516D91" w:rsidRDefault="00F6293E" w:rsidP="00F46BD8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PRIJEDLOG NASLOVA TEME</w:t>
            </w:r>
            <w:r w:rsidR="001B4EE4">
              <w:rPr>
                <w:rStyle w:val="Referencafusnote"/>
                <w:b/>
                <w:sz w:val="22"/>
                <w:szCs w:val="22"/>
              </w:rPr>
              <w:footnoteReference w:id="2"/>
            </w:r>
            <w:r w:rsidR="00BD7935" w:rsidRPr="00516D91">
              <w:rPr>
                <w:b/>
                <w:sz w:val="22"/>
                <w:szCs w:val="22"/>
              </w:rPr>
              <w:t xml:space="preserve">/ </w:t>
            </w:r>
            <w:r w:rsidR="00BD7935" w:rsidRPr="00516D91">
              <w:rPr>
                <w:b/>
                <w:i/>
                <w:iCs/>
                <w:sz w:val="22"/>
                <w:szCs w:val="22"/>
              </w:rPr>
              <w:t>PROPOSED TITLE</w:t>
            </w:r>
            <w:r w:rsidR="00827625">
              <w:rPr>
                <w:b/>
                <w:i/>
                <w:iCs/>
                <w:sz w:val="22"/>
                <w:szCs w:val="22"/>
              </w:rPr>
              <w:t xml:space="preserve"> OF THE TOPIC</w:t>
            </w:r>
          </w:p>
        </w:tc>
      </w:tr>
      <w:tr w:rsidR="00077E58" w:rsidRPr="00516D91" w14:paraId="795CFC4A" w14:textId="77777777" w:rsidTr="006638DD">
        <w:trPr>
          <w:trHeight w:val="822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95CFC48" w14:textId="7EE69954" w:rsidR="00077E58" w:rsidRPr="00516D91" w:rsidRDefault="00077E58" w:rsidP="00134524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Naslov teme na hrvatskom jeziku</w:t>
            </w:r>
            <w:r w:rsidR="00BD7935" w:rsidRPr="00516D91">
              <w:rPr>
                <w:sz w:val="20"/>
                <w:szCs w:val="20"/>
              </w:rPr>
              <w:t xml:space="preserve">/ </w:t>
            </w:r>
            <w:r w:rsidR="00A6734C" w:rsidRPr="00516D91">
              <w:rPr>
                <w:i/>
                <w:iCs/>
                <w:sz w:val="20"/>
                <w:szCs w:val="20"/>
              </w:rPr>
              <w:t>Title in Croatian</w:t>
            </w:r>
          </w:p>
        </w:tc>
        <w:tc>
          <w:tcPr>
            <w:tcW w:w="2715" w:type="pct"/>
            <w:gridSpan w:val="3"/>
          </w:tcPr>
          <w:p w14:paraId="795CFC49" w14:textId="6DE27D12" w:rsidR="00077E58" w:rsidRPr="00516D91" w:rsidRDefault="00077E58" w:rsidP="007E262B">
            <w:pPr>
              <w:rPr>
                <w:b/>
                <w:sz w:val="22"/>
                <w:szCs w:val="22"/>
              </w:rPr>
            </w:pPr>
          </w:p>
        </w:tc>
      </w:tr>
      <w:tr w:rsidR="00077E58" w:rsidRPr="00516D91" w14:paraId="795CFC4D" w14:textId="77777777" w:rsidTr="006638DD">
        <w:trPr>
          <w:trHeight w:val="835"/>
          <w:jc w:val="center"/>
        </w:trPr>
        <w:tc>
          <w:tcPr>
            <w:tcW w:w="2285" w:type="pct"/>
            <w:gridSpan w:val="2"/>
            <w:shd w:val="clear" w:color="auto" w:fill="auto"/>
            <w:vAlign w:val="center"/>
          </w:tcPr>
          <w:p w14:paraId="795CFC4B" w14:textId="3DB05AAE" w:rsidR="00077E58" w:rsidRPr="00516D91" w:rsidRDefault="00077E58" w:rsidP="00134524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Naslov teme na engleskom jeziku</w:t>
            </w:r>
            <w:r w:rsidR="00A6734C" w:rsidRPr="00516D91">
              <w:rPr>
                <w:sz w:val="20"/>
                <w:szCs w:val="20"/>
              </w:rPr>
              <w:t>/</w:t>
            </w:r>
            <w:r w:rsidR="00A6734C" w:rsidRPr="00516D91">
              <w:rPr>
                <w:i/>
                <w:iCs/>
                <w:sz w:val="20"/>
                <w:szCs w:val="20"/>
              </w:rPr>
              <w:t>Title in English</w:t>
            </w:r>
          </w:p>
        </w:tc>
        <w:tc>
          <w:tcPr>
            <w:tcW w:w="2715" w:type="pct"/>
            <w:gridSpan w:val="3"/>
          </w:tcPr>
          <w:p w14:paraId="795CFC4C" w14:textId="047D18BD" w:rsidR="00077E58" w:rsidRPr="00516D91" w:rsidRDefault="00077E58" w:rsidP="007E262B">
            <w:pPr>
              <w:rPr>
                <w:b/>
                <w:sz w:val="22"/>
                <w:szCs w:val="22"/>
              </w:rPr>
            </w:pPr>
          </w:p>
        </w:tc>
      </w:tr>
      <w:tr w:rsidR="00077E58" w:rsidRPr="00516D91" w14:paraId="795CFC50" w14:textId="77777777" w:rsidTr="00516D91">
        <w:trPr>
          <w:trHeight w:val="454"/>
          <w:jc w:val="center"/>
        </w:trPr>
        <w:tc>
          <w:tcPr>
            <w:tcW w:w="2285" w:type="pct"/>
            <w:gridSpan w:val="2"/>
            <w:tcBorders>
              <w:bottom w:val="single" w:sz="4" w:space="0" w:color="auto"/>
            </w:tcBorders>
            <w:vAlign w:val="center"/>
          </w:tcPr>
          <w:p w14:paraId="04BA24E2" w14:textId="0FE4583F" w:rsidR="00077E58" w:rsidRPr="00516D91" w:rsidRDefault="00077E58" w:rsidP="00B91DD6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Znanstveno područje/polje</w:t>
            </w:r>
          </w:p>
          <w:p w14:paraId="795CFC4E" w14:textId="60B9743B" w:rsidR="00A6734C" w:rsidRPr="00444DBD" w:rsidRDefault="00A6734C" w:rsidP="00B91DD6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>Scientific field</w:t>
            </w:r>
            <w:r w:rsidR="00925D19" w:rsidRPr="00444DBD">
              <w:rPr>
                <w:i/>
                <w:iCs/>
                <w:sz w:val="20"/>
                <w:szCs w:val="20"/>
                <w:lang w:val="en-GB"/>
              </w:rPr>
              <w:t xml:space="preserve"> and discipline</w:t>
            </w:r>
          </w:p>
        </w:tc>
        <w:tc>
          <w:tcPr>
            <w:tcW w:w="2715" w:type="pct"/>
            <w:gridSpan w:val="3"/>
            <w:tcBorders>
              <w:bottom w:val="single" w:sz="4" w:space="0" w:color="auto"/>
            </w:tcBorders>
          </w:tcPr>
          <w:p w14:paraId="795CFC4F" w14:textId="5A9621D3" w:rsidR="00077E58" w:rsidRPr="00516D91" w:rsidRDefault="00077E58" w:rsidP="00B00155">
            <w:pPr>
              <w:rPr>
                <w:b/>
                <w:sz w:val="22"/>
                <w:szCs w:val="22"/>
              </w:rPr>
            </w:pPr>
          </w:p>
        </w:tc>
      </w:tr>
      <w:tr w:rsidR="00077E58" w:rsidRPr="00516D91" w14:paraId="795CFC53" w14:textId="77777777" w:rsidTr="00516D91">
        <w:trPr>
          <w:trHeight w:val="454"/>
          <w:jc w:val="center"/>
        </w:trPr>
        <w:tc>
          <w:tcPr>
            <w:tcW w:w="2285" w:type="pct"/>
            <w:gridSpan w:val="2"/>
            <w:tcBorders>
              <w:bottom w:val="single" w:sz="4" w:space="0" w:color="auto"/>
            </w:tcBorders>
            <w:vAlign w:val="center"/>
          </w:tcPr>
          <w:p w14:paraId="216E94C0" w14:textId="77777777" w:rsidR="00077E58" w:rsidRPr="00516D91" w:rsidRDefault="00077E58" w:rsidP="00613FF6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Mjesto/a izrade doktorskog rada</w:t>
            </w:r>
          </w:p>
          <w:p w14:paraId="795CFC51" w14:textId="5013B8D5" w:rsidR="00A6734C" w:rsidRPr="00444DBD" w:rsidRDefault="00444DBD" w:rsidP="00613FF6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>Institution</w:t>
            </w:r>
            <w:r w:rsidR="009418EE" w:rsidRPr="00444DBD">
              <w:rPr>
                <w:i/>
                <w:iCs/>
                <w:sz w:val="20"/>
                <w:szCs w:val="20"/>
                <w:lang w:val="en-GB"/>
              </w:rPr>
              <w:t>(s)</w:t>
            </w:r>
            <w:r w:rsidR="009F5475" w:rsidRPr="00444DBD">
              <w:rPr>
                <w:i/>
                <w:iCs/>
                <w:sz w:val="20"/>
                <w:szCs w:val="20"/>
                <w:lang w:val="en-GB"/>
              </w:rPr>
              <w:t xml:space="preserve"> where the research </w:t>
            </w:r>
            <w:r w:rsidR="009418EE" w:rsidRPr="00444DBD">
              <w:rPr>
                <w:i/>
                <w:iCs/>
                <w:sz w:val="20"/>
                <w:szCs w:val="20"/>
                <w:lang w:val="en-GB"/>
              </w:rPr>
              <w:t>will</w:t>
            </w:r>
            <w:r w:rsidR="009F5475" w:rsidRPr="00444DBD">
              <w:rPr>
                <w:i/>
                <w:iCs/>
                <w:sz w:val="20"/>
                <w:szCs w:val="20"/>
                <w:lang w:val="en-GB"/>
              </w:rPr>
              <w:t xml:space="preserve"> be conducted</w:t>
            </w:r>
          </w:p>
        </w:tc>
        <w:tc>
          <w:tcPr>
            <w:tcW w:w="2715" w:type="pct"/>
            <w:gridSpan w:val="3"/>
            <w:tcBorders>
              <w:bottom w:val="single" w:sz="4" w:space="0" w:color="auto"/>
            </w:tcBorders>
          </w:tcPr>
          <w:p w14:paraId="795CFC52" w14:textId="28CD1A86" w:rsidR="00077E58" w:rsidRPr="00516D91" w:rsidRDefault="00077E58" w:rsidP="00B00155">
            <w:pPr>
              <w:rPr>
                <w:b/>
                <w:sz w:val="22"/>
                <w:szCs w:val="22"/>
              </w:rPr>
            </w:pPr>
          </w:p>
        </w:tc>
      </w:tr>
      <w:tr w:rsidR="00A16C30" w:rsidRPr="00516D91" w14:paraId="6FB47946" w14:textId="77777777" w:rsidTr="00516D91">
        <w:trPr>
          <w:trHeight w:val="454"/>
          <w:jc w:val="center"/>
        </w:trPr>
        <w:tc>
          <w:tcPr>
            <w:tcW w:w="2285" w:type="pct"/>
            <w:gridSpan w:val="2"/>
            <w:tcBorders>
              <w:bottom w:val="single" w:sz="4" w:space="0" w:color="auto"/>
            </w:tcBorders>
            <w:vAlign w:val="center"/>
          </w:tcPr>
          <w:p w14:paraId="7D204666" w14:textId="1989DC06" w:rsidR="00A16C30" w:rsidRPr="00A16C30" w:rsidRDefault="00A16C30" w:rsidP="00613FF6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Jezik na kojem će se pisati rad /</w:t>
            </w:r>
            <w:r w:rsidRPr="00444DBD">
              <w:rPr>
                <w:i/>
                <w:iCs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2715" w:type="pct"/>
            <w:gridSpan w:val="3"/>
            <w:tcBorders>
              <w:bottom w:val="single" w:sz="4" w:space="0" w:color="auto"/>
            </w:tcBorders>
          </w:tcPr>
          <w:p w14:paraId="5A399FCE" w14:textId="77777777" w:rsidR="00A16C30" w:rsidRPr="00516D91" w:rsidRDefault="00A16C30" w:rsidP="00B00155">
            <w:pPr>
              <w:rPr>
                <w:b/>
                <w:sz w:val="22"/>
                <w:szCs w:val="22"/>
              </w:rPr>
            </w:pPr>
          </w:p>
        </w:tc>
      </w:tr>
      <w:tr w:rsidR="00931315" w:rsidRPr="00516D91" w14:paraId="21D554EB" w14:textId="77777777" w:rsidTr="00931315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79D1FAF" w14:textId="2CE6BA89" w:rsidR="00931315" w:rsidRPr="00931315" w:rsidRDefault="00931315" w:rsidP="007359B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PROCIJENJENI TROŠKOVI ISTRAŽIVANJA </w:t>
            </w:r>
            <w:r>
              <w:rPr>
                <w:b/>
                <w:i/>
                <w:iCs/>
                <w:sz w:val="22"/>
                <w:szCs w:val="22"/>
              </w:rPr>
              <w:t xml:space="preserve">/ </w:t>
            </w:r>
            <w:r w:rsidR="0059654B">
              <w:rPr>
                <w:b/>
                <w:i/>
                <w:iCs/>
                <w:sz w:val="22"/>
                <w:szCs w:val="22"/>
              </w:rPr>
              <w:t xml:space="preserve">ESTIMATED </w:t>
            </w:r>
            <w:r>
              <w:rPr>
                <w:b/>
                <w:i/>
                <w:iCs/>
                <w:sz w:val="22"/>
                <w:szCs w:val="22"/>
              </w:rPr>
              <w:t>RESEARCH COSTS</w:t>
            </w:r>
          </w:p>
        </w:tc>
      </w:tr>
      <w:tr w:rsidR="00931315" w:rsidRPr="00516D91" w14:paraId="4DA9D131" w14:textId="77777777" w:rsidTr="00E913A9">
        <w:trPr>
          <w:trHeight w:hRule="exact" w:val="655"/>
          <w:jc w:val="center"/>
        </w:trPr>
        <w:tc>
          <w:tcPr>
            <w:tcW w:w="2285" w:type="pct"/>
            <w:gridSpan w:val="2"/>
            <w:shd w:val="clear" w:color="auto" w:fill="auto"/>
          </w:tcPr>
          <w:p w14:paraId="513F6FDB" w14:textId="77777777" w:rsidR="005F4F87" w:rsidRDefault="00931315" w:rsidP="00E913A9">
            <w:pPr>
              <w:tabs>
                <w:tab w:val="left" w:pos="3975"/>
              </w:tabs>
              <w:rPr>
                <w:bCs/>
                <w:sz w:val="20"/>
                <w:szCs w:val="20"/>
              </w:rPr>
            </w:pPr>
            <w:r w:rsidRPr="00EE78A9">
              <w:rPr>
                <w:bCs/>
                <w:sz w:val="20"/>
                <w:szCs w:val="20"/>
              </w:rPr>
              <w:t xml:space="preserve">Ukupan procijenjeni iznos troškova istraživanja (€)/ </w:t>
            </w:r>
          </w:p>
          <w:p w14:paraId="516F645F" w14:textId="4593C6D3" w:rsidR="00931315" w:rsidRPr="00EE78A9" w:rsidRDefault="00931315" w:rsidP="00E913A9">
            <w:pPr>
              <w:tabs>
                <w:tab w:val="left" w:pos="3975"/>
              </w:tabs>
              <w:rPr>
                <w:bCs/>
                <w:i/>
                <w:iCs/>
                <w:sz w:val="20"/>
                <w:szCs w:val="20"/>
              </w:rPr>
            </w:pPr>
            <w:r w:rsidRPr="00EE78A9">
              <w:rPr>
                <w:bCs/>
                <w:i/>
                <w:iCs/>
                <w:sz w:val="20"/>
                <w:szCs w:val="20"/>
              </w:rPr>
              <w:t xml:space="preserve">Total </w:t>
            </w:r>
            <w:r w:rsidRPr="00444DBD">
              <w:rPr>
                <w:bCs/>
                <w:i/>
                <w:iCs/>
                <w:sz w:val="20"/>
                <w:szCs w:val="20"/>
                <w:lang w:val="en-GB"/>
              </w:rPr>
              <w:t>research costs</w:t>
            </w:r>
            <w:r w:rsidRPr="00EE78A9">
              <w:rPr>
                <w:bCs/>
                <w:i/>
                <w:iCs/>
                <w:sz w:val="20"/>
                <w:szCs w:val="20"/>
              </w:rPr>
              <w:t xml:space="preserve"> (€)</w:t>
            </w:r>
          </w:p>
        </w:tc>
        <w:tc>
          <w:tcPr>
            <w:tcW w:w="2715" w:type="pct"/>
            <w:gridSpan w:val="3"/>
            <w:shd w:val="clear" w:color="auto" w:fill="auto"/>
          </w:tcPr>
          <w:p w14:paraId="4AD44D64" w14:textId="334E8B23" w:rsidR="00931315" w:rsidRPr="00516D91" w:rsidRDefault="00931315" w:rsidP="00931315">
            <w:pPr>
              <w:tabs>
                <w:tab w:val="left" w:pos="7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 w:rsidR="00931315" w:rsidRPr="00516D91" w14:paraId="78ABFF40" w14:textId="77777777" w:rsidTr="006638DD">
        <w:trPr>
          <w:trHeight w:hRule="exact" w:val="862"/>
          <w:jc w:val="center"/>
        </w:trPr>
        <w:tc>
          <w:tcPr>
            <w:tcW w:w="2285" w:type="pct"/>
            <w:gridSpan w:val="2"/>
            <w:shd w:val="clear" w:color="auto" w:fill="auto"/>
          </w:tcPr>
          <w:p w14:paraId="3A11B64B" w14:textId="2C1C655D" w:rsidR="00931315" w:rsidRPr="00EE78A9" w:rsidRDefault="00931315" w:rsidP="00E913A9">
            <w:pPr>
              <w:tabs>
                <w:tab w:val="left" w:pos="1365"/>
              </w:tabs>
              <w:rPr>
                <w:bCs/>
                <w:i/>
                <w:iCs/>
                <w:sz w:val="20"/>
                <w:szCs w:val="20"/>
              </w:rPr>
            </w:pPr>
            <w:r w:rsidRPr="00EE78A9">
              <w:rPr>
                <w:bCs/>
                <w:sz w:val="20"/>
                <w:szCs w:val="20"/>
              </w:rPr>
              <w:t xml:space="preserve">Izvori financiranja  / </w:t>
            </w:r>
            <w:r w:rsidRPr="00444DBD">
              <w:rPr>
                <w:bCs/>
                <w:i/>
                <w:iCs/>
                <w:sz w:val="20"/>
                <w:szCs w:val="20"/>
                <w:lang w:val="en-GB"/>
              </w:rPr>
              <w:t>Funding sources</w:t>
            </w:r>
          </w:p>
        </w:tc>
        <w:tc>
          <w:tcPr>
            <w:tcW w:w="2715" w:type="pct"/>
            <w:gridSpan w:val="3"/>
            <w:shd w:val="clear" w:color="auto" w:fill="auto"/>
          </w:tcPr>
          <w:p w14:paraId="548B2234" w14:textId="77777777" w:rsidR="00931315" w:rsidRDefault="00931315" w:rsidP="00931315">
            <w:pPr>
              <w:tabs>
                <w:tab w:val="left" w:pos="750"/>
              </w:tabs>
              <w:rPr>
                <w:b/>
                <w:sz w:val="22"/>
                <w:szCs w:val="22"/>
              </w:rPr>
            </w:pPr>
          </w:p>
        </w:tc>
      </w:tr>
      <w:tr w:rsidR="00BC3F95" w:rsidRPr="00516D91" w14:paraId="389CF808" w14:textId="77777777" w:rsidTr="00BC3F95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EFB91A" w14:textId="495D86C3" w:rsidR="00BC3F95" w:rsidRPr="000D5D2D" w:rsidRDefault="000D5D2D" w:rsidP="00BC3F95">
            <w:pPr>
              <w:tabs>
                <w:tab w:val="left" w:pos="750"/>
              </w:tabs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OBLIK DOKTORSKOG RADA / </w:t>
            </w:r>
            <w:r>
              <w:rPr>
                <w:b/>
                <w:i/>
                <w:iCs/>
                <w:sz w:val="22"/>
                <w:szCs w:val="22"/>
              </w:rPr>
              <w:t xml:space="preserve">MODEL OF THE PhD THESIS </w:t>
            </w:r>
          </w:p>
        </w:tc>
      </w:tr>
      <w:tr w:rsidR="00BC3F95" w:rsidRPr="00516D91" w14:paraId="2EED33F3" w14:textId="77777777" w:rsidTr="00CF0689">
        <w:trPr>
          <w:trHeight w:hRule="exact" w:val="900"/>
          <w:jc w:val="center"/>
        </w:trPr>
        <w:tc>
          <w:tcPr>
            <w:tcW w:w="2500" w:type="pct"/>
            <w:gridSpan w:val="3"/>
            <w:shd w:val="clear" w:color="auto" w:fill="auto"/>
          </w:tcPr>
          <w:p w14:paraId="7929B33C" w14:textId="69AFDB37" w:rsidR="00BC3F95" w:rsidRPr="00CF0689" w:rsidRDefault="00FF7650" w:rsidP="00931315">
            <w:pPr>
              <w:tabs>
                <w:tab w:val="left" w:pos="1365"/>
              </w:tabs>
              <w:rPr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649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A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A56AE" w:rsidRPr="004A56AE">
              <w:rPr>
                <w:bCs/>
                <w:sz w:val="22"/>
                <w:szCs w:val="22"/>
              </w:rPr>
              <w:t xml:space="preserve">znanstvena monografija/ </w:t>
            </w:r>
            <w:r w:rsidR="004A56AE" w:rsidRPr="00444DBD">
              <w:rPr>
                <w:bCs/>
                <w:sz w:val="22"/>
                <w:szCs w:val="22"/>
                <w:lang w:val="en-GB"/>
              </w:rPr>
              <w:t>scientific monogra</w:t>
            </w:r>
            <w:r w:rsidR="000935E2" w:rsidRPr="00444DBD">
              <w:rPr>
                <w:bCs/>
                <w:sz w:val="22"/>
                <w:szCs w:val="22"/>
                <w:lang w:val="en-GB"/>
              </w:rPr>
              <w:t>p</w:t>
            </w:r>
            <w:r w:rsidR="004A56AE" w:rsidRPr="00444DBD">
              <w:rPr>
                <w:bCs/>
                <w:sz w:val="22"/>
                <w:szCs w:val="22"/>
                <w:lang w:val="en-GB"/>
              </w:rPr>
              <w:t>h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FCE0D9E" w14:textId="618457C6" w:rsidR="00BC3F95" w:rsidRPr="00CF0689" w:rsidRDefault="00FF7650" w:rsidP="00931315">
            <w:pPr>
              <w:tabs>
                <w:tab w:val="left" w:pos="750"/>
              </w:tabs>
              <w:rPr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10236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AE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F0689" w:rsidRPr="00CF0689">
              <w:rPr>
                <w:bCs/>
                <w:sz w:val="22"/>
                <w:szCs w:val="22"/>
              </w:rPr>
              <w:t>skup objavljenih znanstvenih radova popraćen kritičkim pregledom (skandinavski tip)</w:t>
            </w:r>
            <w:r w:rsidR="004A56AE">
              <w:rPr>
                <w:bCs/>
                <w:sz w:val="22"/>
                <w:szCs w:val="22"/>
              </w:rPr>
              <w:t xml:space="preserve"> / </w:t>
            </w:r>
            <w:r w:rsidR="00275AC2" w:rsidRPr="00444DBD">
              <w:rPr>
                <w:bCs/>
                <w:i/>
                <w:iCs/>
                <w:sz w:val="22"/>
                <w:szCs w:val="22"/>
                <w:lang w:val="en-GB"/>
              </w:rPr>
              <w:t>scientific PhD thesis based on research articles (Scandina</w:t>
            </w:r>
            <w:r w:rsidR="00CF0689" w:rsidRPr="00444DBD">
              <w:rPr>
                <w:bCs/>
                <w:i/>
                <w:iCs/>
                <w:sz w:val="22"/>
                <w:szCs w:val="22"/>
                <w:lang w:val="en-GB"/>
              </w:rPr>
              <w:t>vian model)</w:t>
            </w:r>
          </w:p>
        </w:tc>
      </w:tr>
      <w:tr w:rsidR="00F6293E" w:rsidRPr="00516D91" w14:paraId="795CFC55" w14:textId="77777777" w:rsidTr="00F6293E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</w:tcPr>
          <w:p w14:paraId="795CFC54" w14:textId="1A4BF770" w:rsidR="00F6293E" w:rsidRPr="00516D91" w:rsidRDefault="00F6293E" w:rsidP="007359BF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PRIJEDLOG MENTORA</w:t>
            </w:r>
            <w:r w:rsidR="009F5475" w:rsidRPr="00516D91">
              <w:rPr>
                <w:b/>
                <w:sz w:val="22"/>
                <w:szCs w:val="22"/>
              </w:rPr>
              <w:t xml:space="preserve">/ </w:t>
            </w:r>
            <w:r w:rsidR="009F5475" w:rsidRPr="00516D91">
              <w:rPr>
                <w:b/>
                <w:i/>
                <w:iCs/>
                <w:sz w:val="22"/>
                <w:szCs w:val="22"/>
              </w:rPr>
              <w:t>PROPOSED MENTOR</w:t>
            </w:r>
          </w:p>
        </w:tc>
      </w:tr>
      <w:tr w:rsidR="00BE5EB3" w:rsidRPr="00516D91" w14:paraId="795CFC59" w14:textId="77777777" w:rsidTr="00721AEA">
        <w:trPr>
          <w:trHeight w:hRule="exact" w:val="454"/>
          <w:jc w:val="center"/>
        </w:trPr>
        <w:tc>
          <w:tcPr>
            <w:tcW w:w="1663" w:type="pct"/>
            <w:vAlign w:val="center"/>
          </w:tcPr>
          <w:p w14:paraId="795CFC56" w14:textId="77777777" w:rsidR="00BE5EB3" w:rsidRPr="00516D91" w:rsidRDefault="00BE5EB3" w:rsidP="00BE5EB3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Mentor</w:t>
            </w:r>
          </w:p>
        </w:tc>
        <w:tc>
          <w:tcPr>
            <w:tcW w:w="1668" w:type="pct"/>
            <w:gridSpan w:val="3"/>
            <w:vAlign w:val="center"/>
          </w:tcPr>
          <w:p w14:paraId="20379A4B" w14:textId="540608A3" w:rsidR="00BE5EB3" w:rsidRPr="00516D91" w:rsidRDefault="00BE5EB3" w:rsidP="00BE5EB3">
            <w:pPr>
              <w:rPr>
                <w:sz w:val="20"/>
                <w:szCs w:val="20"/>
                <w:highlight w:val="yellow"/>
              </w:rPr>
            </w:pPr>
            <w:r w:rsidRPr="00516D91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9F5475" w:rsidRPr="00516D91">
              <w:rPr>
                <w:b/>
                <w:sz w:val="20"/>
                <w:szCs w:val="20"/>
                <w:highlight w:val="yellow"/>
              </w:rPr>
              <w:t>/</w:t>
            </w:r>
            <w:r w:rsidR="009F5475" w:rsidRPr="00516D91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r w:rsidR="009F5475" w:rsidRPr="00BA0A03">
              <w:rPr>
                <w:b/>
                <w:i/>
                <w:iCs/>
                <w:sz w:val="20"/>
                <w:szCs w:val="20"/>
                <w:highlight w:val="yellow"/>
                <w:lang w:val="en-GB"/>
              </w:rPr>
              <w:t>name and surname</w:t>
            </w:r>
          </w:p>
        </w:tc>
        <w:tc>
          <w:tcPr>
            <w:tcW w:w="1669" w:type="pct"/>
            <w:vAlign w:val="center"/>
          </w:tcPr>
          <w:p w14:paraId="795CFC58" w14:textId="52763386" w:rsidR="00BE5EB3" w:rsidRPr="00516D91" w:rsidRDefault="00BE5EB3" w:rsidP="00BE5EB3">
            <w:pPr>
              <w:rPr>
                <w:sz w:val="22"/>
                <w:szCs w:val="22"/>
              </w:rPr>
            </w:pPr>
            <w:r w:rsidRPr="00516D91">
              <w:rPr>
                <w:sz w:val="20"/>
                <w:szCs w:val="20"/>
                <w:highlight w:val="yellow"/>
              </w:rPr>
              <w:t>Ustanova</w:t>
            </w:r>
            <w:r w:rsidR="009F5475" w:rsidRPr="00516D91">
              <w:rPr>
                <w:sz w:val="20"/>
                <w:szCs w:val="20"/>
              </w:rPr>
              <w:t>/</w:t>
            </w:r>
            <w:r w:rsidR="009F5475" w:rsidRPr="00BA0A03">
              <w:rPr>
                <w:i/>
                <w:iCs/>
                <w:sz w:val="20"/>
                <w:szCs w:val="20"/>
                <w:highlight w:val="yellow"/>
                <w:lang w:val="en-GB"/>
              </w:rPr>
              <w:t>Institution</w:t>
            </w:r>
          </w:p>
        </w:tc>
      </w:tr>
      <w:tr w:rsidR="00077E58" w:rsidRPr="00516D91" w14:paraId="795CFC5D" w14:textId="77777777" w:rsidTr="00721AEA">
        <w:trPr>
          <w:trHeight w:hRule="exact" w:val="454"/>
          <w:jc w:val="center"/>
        </w:trPr>
        <w:tc>
          <w:tcPr>
            <w:tcW w:w="1663" w:type="pct"/>
            <w:vAlign w:val="center"/>
          </w:tcPr>
          <w:p w14:paraId="795CFC5A" w14:textId="5ABD29DB" w:rsidR="00077E58" w:rsidRPr="00516D91" w:rsidRDefault="00077E58" w:rsidP="007359BF">
            <w:pPr>
              <w:rPr>
                <w:i/>
                <w:iCs/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Komentor</w:t>
            </w:r>
            <w:r w:rsidR="00516D91" w:rsidRPr="00516D91">
              <w:rPr>
                <w:sz w:val="20"/>
                <w:szCs w:val="20"/>
              </w:rPr>
              <w:t xml:space="preserve">/ </w:t>
            </w:r>
            <w:r w:rsidR="00516D91" w:rsidRPr="00516D91">
              <w:rPr>
                <w:i/>
                <w:iCs/>
                <w:sz w:val="20"/>
                <w:szCs w:val="20"/>
              </w:rPr>
              <w:t>Co-mentor</w:t>
            </w:r>
          </w:p>
        </w:tc>
        <w:tc>
          <w:tcPr>
            <w:tcW w:w="1668" w:type="pct"/>
            <w:gridSpan w:val="3"/>
            <w:vAlign w:val="center"/>
          </w:tcPr>
          <w:p w14:paraId="4152C82B" w14:textId="7DEBC915" w:rsidR="00077E58" w:rsidRPr="00516D91" w:rsidRDefault="00077E58" w:rsidP="00716196">
            <w:pPr>
              <w:rPr>
                <w:sz w:val="20"/>
                <w:szCs w:val="20"/>
                <w:highlight w:val="yellow"/>
              </w:rPr>
            </w:pPr>
            <w:r w:rsidRPr="00516D91">
              <w:rPr>
                <w:b/>
                <w:sz w:val="20"/>
                <w:szCs w:val="20"/>
                <w:highlight w:val="yellow"/>
              </w:rPr>
              <w:t>Titula, ime i prezime</w:t>
            </w:r>
            <w:r w:rsidR="009F5475" w:rsidRPr="00516D91">
              <w:rPr>
                <w:b/>
                <w:sz w:val="20"/>
                <w:szCs w:val="20"/>
                <w:highlight w:val="yellow"/>
              </w:rPr>
              <w:t>/</w:t>
            </w:r>
            <w:r w:rsidR="009F5475" w:rsidRPr="00516D91">
              <w:rPr>
                <w:b/>
                <w:i/>
                <w:iCs/>
                <w:sz w:val="20"/>
                <w:szCs w:val="20"/>
                <w:highlight w:val="yellow"/>
              </w:rPr>
              <w:t xml:space="preserve">title, </w:t>
            </w:r>
            <w:r w:rsidR="009F5475" w:rsidRPr="00BA0A03">
              <w:rPr>
                <w:b/>
                <w:i/>
                <w:iCs/>
                <w:sz w:val="20"/>
                <w:szCs w:val="20"/>
                <w:highlight w:val="yellow"/>
                <w:lang w:val="en-GB"/>
              </w:rPr>
              <w:t>name and surname</w:t>
            </w:r>
          </w:p>
        </w:tc>
        <w:tc>
          <w:tcPr>
            <w:tcW w:w="1669" w:type="pct"/>
            <w:vAlign w:val="center"/>
          </w:tcPr>
          <w:p w14:paraId="795CFC5C" w14:textId="11C2B7CA" w:rsidR="00077E58" w:rsidRPr="00516D91" w:rsidRDefault="00077E58" w:rsidP="00716196">
            <w:pPr>
              <w:rPr>
                <w:i/>
                <w:iCs/>
                <w:sz w:val="22"/>
                <w:szCs w:val="22"/>
              </w:rPr>
            </w:pPr>
            <w:r w:rsidRPr="00516D91">
              <w:rPr>
                <w:sz w:val="20"/>
                <w:szCs w:val="20"/>
                <w:highlight w:val="yellow"/>
              </w:rPr>
              <w:t>Ustanova</w:t>
            </w:r>
            <w:r w:rsidR="009F5475" w:rsidRPr="00516D91">
              <w:rPr>
                <w:bCs/>
                <w:sz w:val="20"/>
                <w:szCs w:val="20"/>
                <w:highlight w:val="yellow"/>
              </w:rPr>
              <w:t>/</w:t>
            </w:r>
            <w:r w:rsidR="00BA0A03" w:rsidRPr="00BA0A03">
              <w:rPr>
                <w:bCs/>
                <w:sz w:val="20"/>
                <w:szCs w:val="20"/>
                <w:highlight w:val="yellow"/>
                <w:lang w:val="en-GB"/>
              </w:rPr>
              <w:t>I</w:t>
            </w:r>
            <w:r w:rsidR="009F5475" w:rsidRPr="00BA0A03">
              <w:rPr>
                <w:bCs/>
                <w:i/>
                <w:iCs/>
                <w:sz w:val="20"/>
                <w:szCs w:val="20"/>
                <w:highlight w:val="yellow"/>
                <w:lang w:val="en-GB"/>
              </w:rPr>
              <w:t>nstitution</w:t>
            </w:r>
          </w:p>
        </w:tc>
      </w:tr>
    </w:tbl>
    <w:p w14:paraId="0E9B459A" w14:textId="77777777" w:rsidR="001D52CE" w:rsidRDefault="001D52C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523"/>
        <w:gridCol w:w="628"/>
        <w:gridCol w:w="957"/>
        <w:gridCol w:w="605"/>
        <w:gridCol w:w="1502"/>
        <w:gridCol w:w="1585"/>
        <w:gridCol w:w="523"/>
        <w:gridCol w:w="2111"/>
      </w:tblGrid>
      <w:tr w:rsidR="00F6293E" w:rsidRPr="00516D91" w14:paraId="795CFC5F" w14:textId="77777777" w:rsidTr="00F6293E">
        <w:trPr>
          <w:trHeight w:val="397"/>
          <w:jc w:val="center"/>
        </w:trPr>
        <w:tc>
          <w:tcPr>
            <w:tcW w:w="5000" w:type="pct"/>
            <w:gridSpan w:val="9"/>
            <w:shd w:val="clear" w:color="auto" w:fill="E6E6E6"/>
          </w:tcPr>
          <w:p w14:paraId="0AD978AA" w14:textId="0C575D19" w:rsidR="001971E2" w:rsidRDefault="00F6293E" w:rsidP="00516D91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lastRenderedPageBreak/>
              <w:t>PRIJEDLOG POVJERENSTVA ZA PRIHVAĆANJE TEME DOKTORSKOG RADA</w:t>
            </w:r>
            <w:r w:rsidRPr="00516D91">
              <w:rPr>
                <w:rStyle w:val="Referencafusnote"/>
                <w:sz w:val="20"/>
                <w:szCs w:val="20"/>
              </w:rPr>
              <w:footnoteReference w:id="3"/>
            </w:r>
            <w:r w:rsidR="0025553D" w:rsidRPr="00516D91">
              <w:rPr>
                <w:b/>
                <w:sz w:val="22"/>
                <w:szCs w:val="22"/>
              </w:rPr>
              <w:t>/</w:t>
            </w:r>
            <w:r w:rsidR="00516D91" w:rsidRPr="00516D91">
              <w:rPr>
                <w:b/>
                <w:sz w:val="22"/>
                <w:szCs w:val="22"/>
              </w:rPr>
              <w:t xml:space="preserve"> </w:t>
            </w:r>
          </w:p>
          <w:p w14:paraId="795CFC5E" w14:textId="0941EDDD" w:rsidR="009F5475" w:rsidRPr="00516D91" w:rsidRDefault="0025553D" w:rsidP="00516D91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16D91">
              <w:rPr>
                <w:b/>
                <w:i/>
                <w:iCs/>
                <w:sz w:val="22"/>
                <w:szCs w:val="22"/>
              </w:rPr>
              <w:t>PROPOSED COMMITTEE</w:t>
            </w:r>
            <w:r w:rsidR="00635564">
              <w:rPr>
                <w:b/>
                <w:i/>
                <w:iCs/>
                <w:sz w:val="22"/>
                <w:szCs w:val="22"/>
              </w:rPr>
              <w:t xml:space="preserve"> FOR T</w:t>
            </w:r>
            <w:r w:rsidR="00F3063A">
              <w:rPr>
                <w:b/>
                <w:i/>
                <w:iCs/>
                <w:sz w:val="22"/>
                <w:szCs w:val="22"/>
              </w:rPr>
              <w:t>OPIC</w:t>
            </w:r>
            <w:r w:rsidR="00635564">
              <w:rPr>
                <w:b/>
                <w:i/>
                <w:iCs/>
                <w:sz w:val="22"/>
                <w:szCs w:val="22"/>
              </w:rPr>
              <w:t xml:space="preserve"> EVALUATION</w:t>
            </w:r>
          </w:p>
        </w:tc>
      </w:tr>
      <w:tr w:rsidR="001B1BBA" w:rsidRPr="00516D91" w14:paraId="795CFC63" w14:textId="77777777" w:rsidTr="005811FA">
        <w:trPr>
          <w:trHeight w:val="397"/>
          <w:jc w:val="center"/>
        </w:trPr>
        <w:tc>
          <w:tcPr>
            <w:tcW w:w="1246" w:type="pct"/>
            <w:gridSpan w:val="2"/>
            <w:shd w:val="clear" w:color="auto" w:fill="F2F2F2" w:themeFill="background1" w:themeFillShade="F2"/>
            <w:vAlign w:val="center"/>
          </w:tcPr>
          <w:p w14:paraId="0B8446E1" w14:textId="4BF45368" w:rsidR="0025553D" w:rsidRPr="00516D91" w:rsidRDefault="00653004" w:rsidP="00481C9F">
            <w:pPr>
              <w:rPr>
                <w:i/>
                <w:iCs/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Titula</w:t>
            </w:r>
            <w:r w:rsidR="001B1BBA" w:rsidRPr="00516D91">
              <w:rPr>
                <w:sz w:val="20"/>
                <w:szCs w:val="20"/>
              </w:rPr>
              <w:t>, ime i prezime</w:t>
            </w:r>
          </w:p>
          <w:p w14:paraId="795CFC60" w14:textId="4C9076D0" w:rsidR="001B1BBA" w:rsidRPr="00444DBD" w:rsidRDefault="0025553D" w:rsidP="00481C9F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>Title, name and surname</w:t>
            </w:r>
          </w:p>
        </w:tc>
        <w:tc>
          <w:tcPr>
            <w:tcW w:w="1039" w:type="pct"/>
            <w:gridSpan w:val="3"/>
            <w:shd w:val="clear" w:color="auto" w:fill="F2F2F2" w:themeFill="background1" w:themeFillShade="F2"/>
            <w:vAlign w:val="center"/>
          </w:tcPr>
          <w:p w14:paraId="543CD73D" w14:textId="3BB3EC75" w:rsidR="001B1BBA" w:rsidRPr="00516D91" w:rsidRDefault="001B1BBA" w:rsidP="000A07DC">
            <w:pPr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Ustanova</w:t>
            </w:r>
            <w:r w:rsidR="00444DBD">
              <w:rPr>
                <w:sz w:val="20"/>
                <w:szCs w:val="20"/>
              </w:rPr>
              <w:t>,</w:t>
            </w:r>
            <w:r w:rsidRPr="00516D91">
              <w:rPr>
                <w:sz w:val="20"/>
                <w:szCs w:val="20"/>
              </w:rPr>
              <w:t xml:space="preserve"> kontakt e-adresa</w:t>
            </w:r>
          </w:p>
          <w:p w14:paraId="795CFC61" w14:textId="51228CC8" w:rsidR="0025553D" w:rsidRPr="00444DBD" w:rsidRDefault="0025553D" w:rsidP="000A07DC">
            <w:pPr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>I</w:t>
            </w:r>
            <w:r w:rsidR="00444DBD" w:rsidRPr="00444DBD">
              <w:rPr>
                <w:i/>
                <w:iCs/>
                <w:sz w:val="20"/>
                <w:szCs w:val="20"/>
                <w:lang w:val="en-GB"/>
              </w:rPr>
              <w:t>n</w:t>
            </w:r>
            <w:r w:rsidRPr="00444DBD">
              <w:rPr>
                <w:i/>
                <w:iCs/>
                <w:sz w:val="20"/>
                <w:szCs w:val="20"/>
                <w:lang w:val="en-GB"/>
              </w:rPr>
              <w:t>stitution</w:t>
            </w:r>
            <w:r w:rsidR="00444DBD" w:rsidRPr="00444DBD">
              <w:rPr>
                <w:i/>
                <w:iCs/>
                <w:sz w:val="20"/>
                <w:szCs w:val="20"/>
                <w:lang w:val="en-GB"/>
              </w:rPr>
              <w:t>, c</w:t>
            </w:r>
            <w:r w:rsidRPr="00444DBD">
              <w:rPr>
                <w:i/>
                <w:iCs/>
                <w:sz w:val="20"/>
                <w:szCs w:val="20"/>
                <w:lang w:val="en-GB"/>
              </w:rPr>
              <w:t>ontact e-mail</w:t>
            </w:r>
          </w:p>
        </w:tc>
        <w:tc>
          <w:tcPr>
            <w:tcW w:w="1465" w:type="pct"/>
            <w:gridSpan w:val="2"/>
            <w:shd w:val="clear" w:color="auto" w:fill="F2F2F2" w:themeFill="background1" w:themeFillShade="F2"/>
          </w:tcPr>
          <w:p w14:paraId="1F65340C" w14:textId="77777777" w:rsidR="001B1BBA" w:rsidRPr="00516D91" w:rsidRDefault="001B1BBA" w:rsidP="000A07DC">
            <w:pPr>
              <w:jc w:val="center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 xml:space="preserve">Datum zadnjeg izbora, </w:t>
            </w:r>
            <w:r w:rsidR="00F44AF5" w:rsidRPr="00516D91">
              <w:rPr>
                <w:sz w:val="20"/>
                <w:szCs w:val="20"/>
              </w:rPr>
              <w:t xml:space="preserve">znanstveno područje, polje, </w:t>
            </w:r>
            <w:r w:rsidRPr="00516D91">
              <w:rPr>
                <w:sz w:val="20"/>
                <w:szCs w:val="20"/>
              </w:rPr>
              <w:t>ustanova koja je provela izbor</w:t>
            </w:r>
          </w:p>
          <w:p w14:paraId="3B47BB94" w14:textId="6830BBA5" w:rsidR="0025553D" w:rsidRPr="00444DBD" w:rsidRDefault="0025553D" w:rsidP="000A07D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 xml:space="preserve">Date of the last </w:t>
            </w:r>
            <w:r w:rsidR="00B81432" w:rsidRPr="00444DBD">
              <w:rPr>
                <w:i/>
                <w:iCs/>
                <w:sz w:val="20"/>
                <w:szCs w:val="20"/>
                <w:lang w:val="en-GB"/>
              </w:rPr>
              <w:t xml:space="preserve">title </w:t>
            </w:r>
            <w:r w:rsidRPr="00444DBD">
              <w:rPr>
                <w:i/>
                <w:iCs/>
                <w:sz w:val="20"/>
                <w:szCs w:val="20"/>
                <w:lang w:val="en-GB"/>
              </w:rPr>
              <w:t>election</w:t>
            </w:r>
            <w:r w:rsidR="002E2A82" w:rsidRPr="00444DBD">
              <w:rPr>
                <w:i/>
                <w:iCs/>
                <w:sz w:val="20"/>
                <w:szCs w:val="20"/>
                <w:lang w:val="en-GB"/>
              </w:rPr>
              <w:t>/field</w:t>
            </w:r>
            <w:r w:rsidR="00703E70" w:rsidRPr="00444DBD">
              <w:rPr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44DBD" w:rsidRPr="00444DBD">
              <w:rPr>
                <w:i/>
                <w:iCs/>
                <w:sz w:val="20"/>
                <w:szCs w:val="20"/>
                <w:lang w:val="en-GB"/>
              </w:rPr>
              <w:t>discipline</w:t>
            </w:r>
            <w:r w:rsidR="00703E70" w:rsidRPr="00444DBD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2E2A82" w:rsidRPr="00444DBD">
              <w:rPr>
                <w:i/>
                <w:iCs/>
                <w:sz w:val="20"/>
                <w:szCs w:val="20"/>
                <w:lang w:val="en-GB"/>
              </w:rPr>
              <w:t xml:space="preserve">and institution of </w:t>
            </w:r>
            <w:r w:rsidR="00B81432" w:rsidRPr="00444DBD">
              <w:rPr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2E2A82" w:rsidRPr="00444DBD">
              <w:rPr>
                <w:i/>
                <w:iCs/>
                <w:sz w:val="20"/>
                <w:szCs w:val="20"/>
                <w:lang w:val="en-GB"/>
              </w:rPr>
              <w:t>election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5EB2257E" w14:textId="77777777" w:rsidR="001B1BBA" w:rsidRPr="00516D91" w:rsidRDefault="001B1BBA" w:rsidP="000A07DC">
            <w:pPr>
              <w:jc w:val="center"/>
              <w:rPr>
                <w:sz w:val="20"/>
                <w:szCs w:val="20"/>
              </w:rPr>
            </w:pPr>
            <w:r w:rsidRPr="00516D91">
              <w:rPr>
                <w:sz w:val="20"/>
                <w:szCs w:val="20"/>
              </w:rPr>
              <w:t>Položaj u Povjerenstvu</w:t>
            </w:r>
          </w:p>
          <w:p w14:paraId="795CFC62" w14:textId="0371A42D" w:rsidR="002E2A82" w:rsidRPr="00444DBD" w:rsidRDefault="00444DBD" w:rsidP="000A07DC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444DBD">
              <w:rPr>
                <w:i/>
                <w:iCs/>
                <w:sz w:val="20"/>
                <w:szCs w:val="20"/>
                <w:lang w:val="en-GB"/>
              </w:rPr>
              <w:t>Committee</w:t>
            </w:r>
            <w:r w:rsidR="00EE6185" w:rsidRPr="00444DBD">
              <w:rPr>
                <w:i/>
                <w:iCs/>
                <w:sz w:val="20"/>
                <w:szCs w:val="20"/>
                <w:lang w:val="en-GB"/>
              </w:rPr>
              <w:t xml:space="preserve"> function</w:t>
            </w:r>
          </w:p>
        </w:tc>
      </w:tr>
      <w:tr w:rsidR="001B1BBA" w:rsidRPr="00516D91" w14:paraId="795CFC67" w14:textId="77777777" w:rsidTr="005811FA">
        <w:trPr>
          <w:trHeight w:val="454"/>
          <w:jc w:val="center"/>
        </w:trPr>
        <w:tc>
          <w:tcPr>
            <w:tcW w:w="1246" w:type="pct"/>
            <w:gridSpan w:val="2"/>
            <w:vAlign w:val="center"/>
          </w:tcPr>
          <w:p w14:paraId="795CFC64" w14:textId="77777777" w:rsidR="001B1BBA" w:rsidRPr="00516D91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95CFC65" w14:textId="77777777" w:rsidR="001B1BBA" w:rsidRPr="00516D91" w:rsidRDefault="001B1BBA" w:rsidP="007E262B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gridSpan w:val="2"/>
          </w:tcPr>
          <w:p w14:paraId="30763C67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0FCA6CFF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  <w:r w:rsidRPr="00516D91">
              <w:rPr>
                <w:sz w:val="22"/>
                <w:szCs w:val="22"/>
              </w:rPr>
              <w:t>predsjednik</w:t>
            </w:r>
          </w:p>
          <w:p w14:paraId="795CFC66" w14:textId="0E3A6166" w:rsidR="00EE6185" w:rsidRPr="00516D91" w:rsidRDefault="00EE6185" w:rsidP="000A07DC">
            <w:pPr>
              <w:jc w:val="center"/>
              <w:rPr>
                <w:i/>
                <w:iCs/>
                <w:sz w:val="22"/>
                <w:szCs w:val="22"/>
              </w:rPr>
            </w:pPr>
            <w:r w:rsidRPr="00516D91">
              <w:rPr>
                <w:i/>
                <w:iCs/>
                <w:sz w:val="22"/>
                <w:szCs w:val="22"/>
              </w:rPr>
              <w:t>president</w:t>
            </w:r>
          </w:p>
        </w:tc>
      </w:tr>
      <w:tr w:rsidR="001B1BBA" w:rsidRPr="00516D91" w14:paraId="795CFC6B" w14:textId="77777777" w:rsidTr="005811FA">
        <w:trPr>
          <w:trHeight w:val="454"/>
          <w:jc w:val="center"/>
        </w:trPr>
        <w:tc>
          <w:tcPr>
            <w:tcW w:w="1246" w:type="pct"/>
            <w:gridSpan w:val="2"/>
            <w:vAlign w:val="center"/>
          </w:tcPr>
          <w:p w14:paraId="795CFC68" w14:textId="77777777" w:rsidR="001B1BBA" w:rsidRPr="00516D91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95CFC69" w14:textId="77777777" w:rsidR="001B1BBA" w:rsidRPr="00516D91" w:rsidRDefault="001B1BBA" w:rsidP="007E262B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gridSpan w:val="2"/>
          </w:tcPr>
          <w:p w14:paraId="40A809EB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331E508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  <w:r w:rsidRPr="00516D91">
              <w:rPr>
                <w:sz w:val="22"/>
                <w:szCs w:val="22"/>
              </w:rPr>
              <w:t>član</w:t>
            </w:r>
          </w:p>
          <w:p w14:paraId="795CFC6A" w14:textId="2FF42536" w:rsidR="00EE6185" w:rsidRPr="00516D91" w:rsidRDefault="00EE6185" w:rsidP="000A07DC">
            <w:pPr>
              <w:jc w:val="center"/>
              <w:rPr>
                <w:i/>
                <w:iCs/>
                <w:sz w:val="22"/>
                <w:szCs w:val="22"/>
              </w:rPr>
            </w:pPr>
            <w:r w:rsidRPr="00516D91">
              <w:rPr>
                <w:i/>
                <w:iCs/>
                <w:sz w:val="22"/>
                <w:szCs w:val="22"/>
              </w:rPr>
              <w:t>member</w:t>
            </w:r>
          </w:p>
        </w:tc>
      </w:tr>
      <w:tr w:rsidR="001B1BBA" w:rsidRPr="00516D91" w14:paraId="795CFC6F" w14:textId="77777777" w:rsidTr="005811FA">
        <w:trPr>
          <w:trHeight w:val="454"/>
          <w:jc w:val="center"/>
        </w:trPr>
        <w:tc>
          <w:tcPr>
            <w:tcW w:w="1246" w:type="pct"/>
            <w:gridSpan w:val="2"/>
            <w:vAlign w:val="center"/>
          </w:tcPr>
          <w:p w14:paraId="795CFC6C" w14:textId="77777777" w:rsidR="001B1BBA" w:rsidRPr="00516D91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95CFC6D" w14:textId="77777777" w:rsidR="001B1BBA" w:rsidRPr="00516D91" w:rsidRDefault="001B1BBA" w:rsidP="007E262B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gridSpan w:val="2"/>
          </w:tcPr>
          <w:p w14:paraId="279C87AE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4A1AB115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  <w:r w:rsidRPr="00516D91">
              <w:rPr>
                <w:sz w:val="22"/>
                <w:szCs w:val="22"/>
              </w:rPr>
              <w:t>član</w:t>
            </w:r>
          </w:p>
          <w:p w14:paraId="795CFC6E" w14:textId="7D085947" w:rsidR="00EE6185" w:rsidRPr="00516D91" w:rsidRDefault="00EE6185" w:rsidP="000A07DC">
            <w:pPr>
              <w:jc w:val="center"/>
              <w:rPr>
                <w:sz w:val="22"/>
                <w:szCs w:val="22"/>
                <w:highlight w:val="yellow"/>
              </w:rPr>
            </w:pPr>
            <w:r w:rsidRPr="00516D91">
              <w:rPr>
                <w:i/>
                <w:iCs/>
                <w:sz w:val="22"/>
                <w:szCs w:val="22"/>
              </w:rPr>
              <w:t>member</w:t>
            </w:r>
          </w:p>
        </w:tc>
      </w:tr>
      <w:tr w:rsidR="001B1BBA" w:rsidRPr="00516D91" w14:paraId="795CFC73" w14:textId="77777777" w:rsidTr="005811FA">
        <w:trPr>
          <w:trHeight w:val="454"/>
          <w:jc w:val="center"/>
        </w:trPr>
        <w:tc>
          <w:tcPr>
            <w:tcW w:w="1246" w:type="pct"/>
            <w:gridSpan w:val="2"/>
            <w:vAlign w:val="center"/>
          </w:tcPr>
          <w:p w14:paraId="795CFC70" w14:textId="77777777" w:rsidR="001B1BBA" w:rsidRPr="00516D91" w:rsidRDefault="001B1BBA" w:rsidP="002D2363">
            <w:pPr>
              <w:numPr>
                <w:ilvl w:val="0"/>
                <w:numId w:val="1"/>
              </w:numPr>
              <w:ind w:left="227" w:hanging="227"/>
              <w:rPr>
                <w:b/>
                <w:sz w:val="22"/>
                <w:szCs w:val="22"/>
              </w:rPr>
            </w:pPr>
          </w:p>
        </w:tc>
        <w:tc>
          <w:tcPr>
            <w:tcW w:w="1039" w:type="pct"/>
            <w:gridSpan w:val="3"/>
            <w:vAlign w:val="center"/>
          </w:tcPr>
          <w:p w14:paraId="795CFC71" w14:textId="77777777" w:rsidR="001B1BBA" w:rsidRPr="00516D91" w:rsidRDefault="001B1BBA" w:rsidP="007E262B">
            <w:pPr>
              <w:rPr>
                <w:sz w:val="22"/>
                <w:szCs w:val="22"/>
              </w:rPr>
            </w:pPr>
          </w:p>
        </w:tc>
        <w:tc>
          <w:tcPr>
            <w:tcW w:w="1465" w:type="pct"/>
            <w:gridSpan w:val="2"/>
          </w:tcPr>
          <w:p w14:paraId="1DFB2A0D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305DEA79" w14:textId="77777777" w:rsidR="001B1BBA" w:rsidRPr="00516D91" w:rsidRDefault="001B1BBA" w:rsidP="000A07DC">
            <w:pPr>
              <w:jc w:val="center"/>
              <w:rPr>
                <w:sz w:val="22"/>
                <w:szCs w:val="22"/>
              </w:rPr>
            </w:pPr>
            <w:r w:rsidRPr="00516D91">
              <w:rPr>
                <w:sz w:val="22"/>
                <w:szCs w:val="22"/>
              </w:rPr>
              <w:t>zamjena člana</w:t>
            </w:r>
          </w:p>
          <w:p w14:paraId="795CFC72" w14:textId="4ACA2024" w:rsidR="00EE6185" w:rsidRPr="00516D91" w:rsidRDefault="00C70420" w:rsidP="000A07DC">
            <w:pPr>
              <w:jc w:val="center"/>
              <w:rPr>
                <w:i/>
                <w:iCs/>
                <w:sz w:val="22"/>
                <w:szCs w:val="22"/>
              </w:rPr>
            </w:pPr>
            <w:r w:rsidRPr="00516D91">
              <w:rPr>
                <w:i/>
                <w:iCs/>
                <w:sz w:val="22"/>
                <w:szCs w:val="22"/>
              </w:rPr>
              <w:t>alternate member</w:t>
            </w:r>
          </w:p>
        </w:tc>
      </w:tr>
      <w:tr w:rsidR="0004094F" w:rsidRPr="00516D91" w14:paraId="4E7D467A" w14:textId="77777777" w:rsidTr="00F6293E">
        <w:trPr>
          <w:trHeight w:val="3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736DB06" w14:textId="15478FC1" w:rsidR="0004094F" w:rsidRPr="00516D91" w:rsidRDefault="0004094F" w:rsidP="00FC26C4">
            <w:pPr>
              <w:jc w:val="center"/>
              <w:rPr>
                <w:b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PREDLOŽENI TERMIN OBRANE</w:t>
            </w:r>
            <w:r w:rsidR="00B81432">
              <w:rPr>
                <w:b/>
                <w:sz w:val="22"/>
                <w:szCs w:val="22"/>
              </w:rPr>
              <w:t xml:space="preserve">/ </w:t>
            </w:r>
            <w:r w:rsidR="00B81432" w:rsidRPr="003B0E39">
              <w:rPr>
                <w:b/>
                <w:i/>
                <w:iCs/>
                <w:sz w:val="22"/>
                <w:szCs w:val="22"/>
              </w:rPr>
              <w:t xml:space="preserve">PROPOSED </w:t>
            </w:r>
            <w:r w:rsidR="00C63132" w:rsidRPr="003B0E39">
              <w:rPr>
                <w:b/>
                <w:i/>
                <w:iCs/>
                <w:sz w:val="22"/>
                <w:szCs w:val="22"/>
              </w:rPr>
              <w:t xml:space="preserve">DATE OF </w:t>
            </w:r>
            <w:r w:rsidR="003B0E39" w:rsidRPr="003B0E39">
              <w:rPr>
                <w:b/>
                <w:i/>
                <w:iCs/>
                <w:sz w:val="22"/>
                <w:szCs w:val="22"/>
              </w:rPr>
              <w:t>T</w:t>
            </w:r>
            <w:r w:rsidR="00827625">
              <w:rPr>
                <w:b/>
                <w:i/>
                <w:iCs/>
                <w:sz w:val="22"/>
                <w:szCs w:val="22"/>
              </w:rPr>
              <w:t>OPIC</w:t>
            </w:r>
            <w:r w:rsidR="003B0E39" w:rsidRPr="003B0E39">
              <w:rPr>
                <w:b/>
                <w:i/>
                <w:iCs/>
                <w:sz w:val="22"/>
                <w:szCs w:val="22"/>
              </w:rPr>
              <w:t xml:space="preserve"> DEFENSE</w:t>
            </w:r>
          </w:p>
        </w:tc>
      </w:tr>
      <w:tr w:rsidR="001D496B" w:rsidRPr="00516D91" w14:paraId="61B1162D" w14:textId="77777777" w:rsidTr="00721AEA">
        <w:trPr>
          <w:trHeight w:val="397"/>
          <w:jc w:val="center"/>
        </w:trPr>
        <w:tc>
          <w:tcPr>
            <w:tcW w:w="15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442179" w14:textId="35998B8E" w:rsidR="001D496B" w:rsidRPr="00516D91" w:rsidRDefault="00217A6C" w:rsidP="00721AEA">
            <w:pPr>
              <w:tabs>
                <w:tab w:val="left" w:pos="3510"/>
              </w:tabs>
              <w:ind w:right="37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516D91" w:rsidRPr="00516D91">
              <w:rPr>
                <w:bCs/>
                <w:sz w:val="22"/>
                <w:szCs w:val="22"/>
              </w:rPr>
              <w:t>atum i vrijeme</w:t>
            </w:r>
            <w:r w:rsidR="00EB645E">
              <w:rPr>
                <w:bCs/>
                <w:sz w:val="22"/>
                <w:szCs w:val="22"/>
              </w:rPr>
              <w:t>/</w:t>
            </w:r>
            <w:r w:rsidR="00516D91" w:rsidRPr="00516D91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13682B">
              <w:rPr>
                <w:bCs/>
                <w:i/>
                <w:iCs/>
                <w:sz w:val="22"/>
                <w:szCs w:val="22"/>
              </w:rPr>
              <w:t>D</w:t>
            </w:r>
            <w:r w:rsidR="00516D91" w:rsidRPr="00516D91">
              <w:rPr>
                <w:bCs/>
                <w:i/>
                <w:iCs/>
                <w:sz w:val="22"/>
                <w:szCs w:val="22"/>
              </w:rPr>
              <w:t>ate and time</w:t>
            </w:r>
          </w:p>
        </w:tc>
        <w:tc>
          <w:tcPr>
            <w:tcW w:w="34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9E3702" w14:textId="758ED311" w:rsidR="001D496B" w:rsidRPr="00516D91" w:rsidRDefault="001D496B" w:rsidP="00FC26C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16D91" w:rsidRPr="00516D91" w14:paraId="549139D5" w14:textId="77777777" w:rsidTr="00721AEA">
        <w:trPr>
          <w:trHeight w:val="397"/>
          <w:jc w:val="center"/>
        </w:trPr>
        <w:tc>
          <w:tcPr>
            <w:tcW w:w="15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48A90A" w14:textId="2EAA3ADB" w:rsidR="00516D91" w:rsidRPr="00516D91" w:rsidRDefault="00516D91" w:rsidP="00721AEA">
            <w:pPr>
              <w:tabs>
                <w:tab w:val="left" w:pos="2775"/>
              </w:tabs>
              <w:ind w:right="37"/>
              <w:rPr>
                <w:bCs/>
                <w:sz w:val="22"/>
                <w:szCs w:val="22"/>
              </w:rPr>
            </w:pPr>
            <w:r w:rsidRPr="00516D91">
              <w:rPr>
                <w:bCs/>
                <w:sz w:val="22"/>
                <w:szCs w:val="22"/>
              </w:rPr>
              <w:t>Mjesto/</w:t>
            </w:r>
            <w:r w:rsidR="0013682B">
              <w:rPr>
                <w:bCs/>
                <w:sz w:val="22"/>
                <w:szCs w:val="22"/>
              </w:rPr>
              <w:t xml:space="preserve"> </w:t>
            </w:r>
            <w:r w:rsidRPr="00516D91">
              <w:rPr>
                <w:bCs/>
                <w:i/>
                <w:iCs/>
                <w:sz w:val="22"/>
                <w:szCs w:val="22"/>
              </w:rPr>
              <w:t>Place</w:t>
            </w:r>
          </w:p>
        </w:tc>
        <w:tc>
          <w:tcPr>
            <w:tcW w:w="34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E61C02" w14:textId="77777777" w:rsidR="00516D91" w:rsidRPr="00516D91" w:rsidRDefault="00516D91" w:rsidP="00516D91">
            <w:pPr>
              <w:rPr>
                <w:bCs/>
                <w:sz w:val="22"/>
                <w:szCs w:val="22"/>
              </w:rPr>
            </w:pPr>
            <w:r w:rsidRPr="00516D91">
              <w:rPr>
                <w:bCs/>
                <w:sz w:val="22"/>
                <w:szCs w:val="22"/>
              </w:rPr>
              <w:t>Vijećnica Prehrambeno-tehnološkog fakulteta Osijek, Franje Kuhača 18, Osijek</w:t>
            </w:r>
          </w:p>
          <w:p w14:paraId="7889ABD0" w14:textId="11FAD1A2" w:rsidR="00516D91" w:rsidRPr="00516D91" w:rsidRDefault="00516D91" w:rsidP="00516D91">
            <w:pPr>
              <w:rPr>
                <w:bCs/>
                <w:i/>
                <w:iCs/>
                <w:sz w:val="22"/>
                <w:szCs w:val="22"/>
              </w:rPr>
            </w:pPr>
            <w:r w:rsidRPr="00516D91">
              <w:rPr>
                <w:bCs/>
                <w:i/>
                <w:iCs/>
                <w:sz w:val="22"/>
                <w:szCs w:val="22"/>
              </w:rPr>
              <w:t xml:space="preserve">Council Hall of </w:t>
            </w:r>
            <w:r w:rsidR="00AC2AB2">
              <w:rPr>
                <w:bCs/>
                <w:i/>
                <w:iCs/>
                <w:sz w:val="22"/>
                <w:szCs w:val="22"/>
              </w:rPr>
              <w:t xml:space="preserve">the </w:t>
            </w:r>
            <w:r w:rsidRPr="00516D91">
              <w:rPr>
                <w:bCs/>
                <w:i/>
                <w:iCs/>
                <w:sz w:val="22"/>
                <w:szCs w:val="22"/>
              </w:rPr>
              <w:t>Faculty of Food Technology Osijek, Franje Kuhača 18, Osijek</w:t>
            </w:r>
          </w:p>
        </w:tc>
      </w:tr>
      <w:tr w:rsidR="00AB4CFD" w:rsidRPr="00516D91" w14:paraId="0D05DFFA" w14:textId="77777777" w:rsidTr="00721AEA">
        <w:trPr>
          <w:trHeight w:val="397"/>
          <w:jc w:val="center"/>
        </w:trPr>
        <w:tc>
          <w:tcPr>
            <w:tcW w:w="154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11C55A" w14:textId="2515C4AA" w:rsidR="00AB4CFD" w:rsidRPr="00AD0EA9" w:rsidRDefault="00AB4CFD" w:rsidP="00721AEA">
            <w:pPr>
              <w:tabs>
                <w:tab w:val="left" w:pos="2775"/>
              </w:tabs>
              <w:ind w:right="37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Način </w:t>
            </w:r>
            <w:r w:rsidR="00AD0EA9">
              <w:rPr>
                <w:bCs/>
                <w:sz w:val="22"/>
                <w:szCs w:val="22"/>
              </w:rPr>
              <w:t xml:space="preserve">/ </w:t>
            </w:r>
            <w:r w:rsidR="00AD0EA9">
              <w:rPr>
                <w:bCs/>
                <w:i/>
                <w:iCs/>
                <w:sz w:val="22"/>
                <w:szCs w:val="22"/>
              </w:rPr>
              <w:t>Mode</w:t>
            </w:r>
          </w:p>
        </w:tc>
        <w:tc>
          <w:tcPr>
            <w:tcW w:w="345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2CCFCAB" w14:textId="5683CFDC" w:rsidR="00AB4CFD" w:rsidRPr="00516D91" w:rsidRDefault="00615F11" w:rsidP="00516D9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FF7650">
              <w:rPr>
                <w:bCs/>
                <w:sz w:val="22"/>
                <w:szCs w:val="22"/>
              </w:rPr>
            </w:r>
            <w:r w:rsidR="00FF765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  <w:r w:rsidR="00AD0EA9">
              <w:rPr>
                <w:bCs/>
                <w:sz w:val="22"/>
                <w:szCs w:val="22"/>
              </w:rPr>
              <w:t xml:space="preserve">fizički / </w:t>
            </w:r>
            <w:r w:rsidR="00AD0EA9">
              <w:rPr>
                <w:bCs/>
                <w:i/>
                <w:iCs/>
                <w:sz w:val="22"/>
                <w:szCs w:val="22"/>
              </w:rPr>
              <w:t>physical</w:t>
            </w:r>
            <w:r w:rsidR="00CD6676">
              <w:rPr>
                <w:bCs/>
                <w:sz w:val="22"/>
                <w:szCs w:val="22"/>
              </w:rPr>
              <w:t xml:space="preserve">       </w:t>
            </w:r>
            <w:r w:rsidR="00CD6676">
              <w:rPr>
                <w:bCs/>
                <w:sz w:val="22"/>
                <w:szCs w:val="22"/>
              </w:rPr>
              <w:fldChar w:fldCharType="begin">
                <w:ffData>
                  <w:name w:val="PotvrdniOkvi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5"/>
            <w:r w:rsidR="00CD6676">
              <w:rPr>
                <w:bCs/>
                <w:sz w:val="22"/>
                <w:szCs w:val="22"/>
              </w:rPr>
              <w:instrText xml:space="preserve"> FORMCHECKBOX </w:instrText>
            </w:r>
            <w:r w:rsidR="00FF7650">
              <w:rPr>
                <w:bCs/>
                <w:sz w:val="22"/>
                <w:szCs w:val="22"/>
              </w:rPr>
            </w:r>
            <w:r w:rsidR="00FF7650">
              <w:rPr>
                <w:bCs/>
                <w:sz w:val="22"/>
                <w:szCs w:val="22"/>
              </w:rPr>
              <w:fldChar w:fldCharType="separate"/>
            </w:r>
            <w:r w:rsidR="00CD6676">
              <w:rPr>
                <w:bCs/>
                <w:sz w:val="22"/>
                <w:szCs w:val="22"/>
              </w:rPr>
              <w:fldChar w:fldCharType="end"/>
            </w:r>
            <w:bookmarkEnd w:id="3"/>
            <w:r>
              <w:rPr>
                <w:bCs/>
                <w:sz w:val="22"/>
                <w:szCs w:val="22"/>
              </w:rPr>
              <w:t>hi</w:t>
            </w:r>
            <w:r w:rsidR="009B63C2">
              <w:rPr>
                <w:bCs/>
                <w:sz w:val="22"/>
                <w:szCs w:val="22"/>
              </w:rPr>
              <w:t>bridno</w:t>
            </w:r>
            <w:r w:rsidR="00CD6676">
              <w:rPr>
                <w:bCs/>
                <w:sz w:val="22"/>
                <w:szCs w:val="22"/>
              </w:rPr>
              <w:t xml:space="preserve"> </w:t>
            </w:r>
            <w:r w:rsidR="00AD0EA9">
              <w:rPr>
                <w:bCs/>
                <w:sz w:val="22"/>
                <w:szCs w:val="22"/>
              </w:rPr>
              <w:t xml:space="preserve">/ </w:t>
            </w:r>
            <w:r w:rsidR="00AD0EA9">
              <w:rPr>
                <w:bCs/>
                <w:i/>
                <w:iCs/>
                <w:sz w:val="22"/>
                <w:szCs w:val="22"/>
              </w:rPr>
              <w:t>hybrid</w:t>
            </w:r>
            <w:r w:rsidR="00CD6676">
              <w:rPr>
                <w:bCs/>
                <w:sz w:val="22"/>
                <w:szCs w:val="22"/>
              </w:rPr>
              <w:t xml:space="preserve">     </w:t>
            </w:r>
            <w:r w:rsidR="009B63C2">
              <w:rPr>
                <w:bCs/>
                <w:sz w:val="22"/>
                <w:szCs w:val="22"/>
              </w:rPr>
              <w:t xml:space="preserve"> </w:t>
            </w:r>
            <w:r w:rsidR="009B63C2">
              <w:rPr>
                <w:bCs/>
                <w:sz w:val="22"/>
                <w:szCs w:val="22"/>
              </w:rPr>
              <w:fldChar w:fldCharType="begin">
                <w:ffData>
                  <w:name w:val="PotvrdniOkvi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4"/>
            <w:r w:rsidR="009B63C2">
              <w:rPr>
                <w:bCs/>
                <w:sz w:val="22"/>
                <w:szCs w:val="22"/>
              </w:rPr>
              <w:instrText xml:space="preserve"> FORMCHECKBOX </w:instrText>
            </w:r>
            <w:r w:rsidR="00FF7650">
              <w:rPr>
                <w:bCs/>
                <w:sz w:val="22"/>
                <w:szCs w:val="22"/>
              </w:rPr>
            </w:r>
            <w:r w:rsidR="00FF7650">
              <w:rPr>
                <w:bCs/>
                <w:sz w:val="22"/>
                <w:szCs w:val="22"/>
              </w:rPr>
              <w:fldChar w:fldCharType="separate"/>
            </w:r>
            <w:r w:rsidR="009B63C2">
              <w:rPr>
                <w:bCs/>
                <w:sz w:val="22"/>
                <w:szCs w:val="22"/>
              </w:rPr>
              <w:fldChar w:fldCharType="end"/>
            </w:r>
            <w:bookmarkEnd w:id="4"/>
            <w:r w:rsidR="009B63C2">
              <w:rPr>
                <w:bCs/>
                <w:sz w:val="22"/>
                <w:szCs w:val="22"/>
              </w:rPr>
              <w:t>online</w:t>
            </w:r>
          </w:p>
        </w:tc>
      </w:tr>
      <w:tr w:rsidR="00F6293E" w:rsidRPr="00516D91" w14:paraId="795CFC75" w14:textId="77777777" w:rsidTr="00F6293E">
        <w:trPr>
          <w:trHeight w:val="39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95CFC74" w14:textId="06A0C848" w:rsidR="00F6293E" w:rsidRPr="00703E70" w:rsidRDefault="00F6293E" w:rsidP="00FC26C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16D91">
              <w:rPr>
                <w:b/>
                <w:sz w:val="22"/>
                <w:szCs w:val="22"/>
              </w:rPr>
              <w:t>IZJAVA PRISTUPNIKA</w:t>
            </w:r>
            <w:r w:rsidR="00703E70">
              <w:rPr>
                <w:b/>
                <w:sz w:val="22"/>
                <w:szCs w:val="22"/>
              </w:rPr>
              <w:t xml:space="preserve"> /</w:t>
            </w:r>
            <w:r w:rsidR="00703E70">
              <w:rPr>
                <w:b/>
                <w:i/>
                <w:iCs/>
                <w:sz w:val="22"/>
                <w:szCs w:val="22"/>
              </w:rPr>
              <w:t>CANDIDATE'S STATEMENT</w:t>
            </w:r>
          </w:p>
        </w:tc>
      </w:tr>
      <w:tr w:rsidR="00F6293E" w:rsidRPr="00516D91" w14:paraId="795CFC77" w14:textId="77777777" w:rsidTr="00F6293E">
        <w:trPr>
          <w:trHeight w:val="340"/>
          <w:jc w:val="center"/>
        </w:trPr>
        <w:tc>
          <w:tcPr>
            <w:tcW w:w="5000" w:type="pct"/>
            <w:gridSpan w:val="9"/>
            <w:tcBorders>
              <w:bottom w:val="nil"/>
            </w:tcBorders>
          </w:tcPr>
          <w:p w14:paraId="1A65B3CE" w14:textId="77777777" w:rsidR="00703E70" w:rsidRDefault="00F6293E" w:rsidP="00703E70">
            <w:pPr>
              <w:spacing w:before="120" w:after="120"/>
              <w:jc w:val="both"/>
              <w:rPr>
                <w:bCs/>
                <w:color w:val="FF0000"/>
                <w:sz w:val="22"/>
                <w:szCs w:val="22"/>
              </w:rPr>
            </w:pPr>
            <w:r w:rsidRPr="00516D91">
              <w:rPr>
                <w:bCs/>
                <w:sz w:val="22"/>
                <w:szCs w:val="22"/>
              </w:rPr>
              <w:t>Odgovorno izjavljujem da nisam prijavio/la doktorski rad s istovjetnom temom na drugom studiju Sveučilišta ili na drugom sveučilištu te da bez prethodne suglasnosti mentora neću objavljivati niti stavljati drugima na raspolaganje metode i rezultate proizašle iz doktorskog rada.</w:t>
            </w:r>
            <w:r w:rsidRPr="00516D91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14:paraId="795CFC76" w14:textId="45685865" w:rsidR="00703E70" w:rsidRPr="0080009D" w:rsidRDefault="00703E70" w:rsidP="00703E70">
            <w:pPr>
              <w:spacing w:before="120" w:after="120"/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80009D">
              <w:rPr>
                <w:bCs/>
                <w:i/>
                <w:iCs/>
                <w:sz w:val="22"/>
                <w:szCs w:val="22"/>
                <w:lang w:val="en-GB"/>
              </w:rPr>
              <w:t xml:space="preserve">I responsibly declare that I have not proposed </w:t>
            </w:r>
            <w:r w:rsidR="009F65D4">
              <w:rPr>
                <w:bCs/>
                <w:i/>
                <w:iCs/>
                <w:sz w:val="22"/>
                <w:szCs w:val="22"/>
                <w:lang w:val="en-GB"/>
              </w:rPr>
              <w:t xml:space="preserve">the same topic of the </w:t>
            </w:r>
            <w:r w:rsidRPr="0080009D">
              <w:rPr>
                <w:bCs/>
                <w:i/>
                <w:iCs/>
                <w:sz w:val="22"/>
                <w:szCs w:val="22"/>
                <w:lang w:val="en-GB"/>
              </w:rPr>
              <w:t>PhD thesis at other study at the University or abroad and that I will not publish or present results of the study to other parties without mentor's consent.</w:t>
            </w:r>
          </w:p>
        </w:tc>
      </w:tr>
      <w:tr w:rsidR="001B1BBA" w:rsidRPr="00516D91" w14:paraId="795CFC7E" w14:textId="77777777" w:rsidTr="00707A9A">
        <w:trPr>
          <w:trHeight w:val="567"/>
          <w:jc w:val="center"/>
        </w:trPr>
        <w:tc>
          <w:tcPr>
            <w:tcW w:w="998" w:type="pct"/>
            <w:tcBorders>
              <w:top w:val="nil"/>
              <w:bottom w:val="nil"/>
              <w:right w:val="nil"/>
            </w:tcBorders>
            <w:vAlign w:val="bottom"/>
          </w:tcPr>
          <w:p w14:paraId="795CFC78" w14:textId="2380028B" w:rsidR="001B1BBA" w:rsidRPr="00516D91" w:rsidRDefault="001B1BBA" w:rsidP="00EE5E38">
            <w:pPr>
              <w:spacing w:before="120"/>
              <w:rPr>
                <w:bCs/>
                <w:sz w:val="22"/>
                <w:szCs w:val="22"/>
              </w:rPr>
            </w:pPr>
            <w:r w:rsidRPr="00516D91">
              <w:rPr>
                <w:bCs/>
                <w:sz w:val="22"/>
                <w:szCs w:val="22"/>
              </w:rPr>
              <w:t>Osijek</w:t>
            </w:r>
            <w:r w:rsidR="004D2E2C" w:rsidRPr="00516D91">
              <w:rPr>
                <w:bCs/>
                <w:sz w:val="22"/>
                <w:szCs w:val="22"/>
              </w:rPr>
              <w:t xml:space="preserve">, </w:t>
            </w:r>
            <w:sdt>
              <w:sdtPr>
                <w:rPr>
                  <w:bCs/>
                  <w:sz w:val="22"/>
                  <w:szCs w:val="22"/>
                </w:rPr>
                <w:id w:val="-1873212354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703E70">
                  <w:rPr>
                    <w:bCs/>
                    <w:sz w:val="22"/>
                    <w:szCs w:val="22"/>
                  </w:rPr>
                  <w:t>datum</w:t>
                </w:r>
              </w:sdtContent>
            </w:sdt>
            <w:r w:rsidR="00703E70" w:rsidRPr="00703E70">
              <w:rPr>
                <w:bCs/>
                <w:i/>
                <w:iCs/>
                <w:sz w:val="22"/>
                <w:szCs w:val="22"/>
              </w:rPr>
              <w:t>/date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FC79" w14:textId="77777777" w:rsidR="001B1BBA" w:rsidRPr="00516D91" w:rsidRDefault="001B1BBA" w:rsidP="00FC26C4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14:paraId="1C84179F" w14:textId="77777777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right w:val="nil"/>
            </w:tcBorders>
          </w:tcPr>
          <w:p w14:paraId="795CFC7A" w14:textId="4CDEDAFE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  <w:p w14:paraId="795CFC7B" w14:textId="77777777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</w:tcBorders>
          </w:tcPr>
          <w:p w14:paraId="795CFC7C" w14:textId="77777777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  <w:p w14:paraId="795CFC7D" w14:textId="77777777" w:rsidR="001B1BBA" w:rsidRPr="00516D91" w:rsidRDefault="001B1BBA" w:rsidP="00EE5E3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B1BBA" w:rsidRPr="00516D91" w14:paraId="795CFC84" w14:textId="77777777" w:rsidTr="00707A9A">
        <w:trPr>
          <w:trHeight w:val="354"/>
          <w:jc w:val="center"/>
        </w:trPr>
        <w:tc>
          <w:tcPr>
            <w:tcW w:w="998" w:type="pct"/>
            <w:tcBorders>
              <w:top w:val="nil"/>
              <w:bottom w:val="single" w:sz="4" w:space="0" w:color="auto"/>
              <w:right w:val="nil"/>
            </w:tcBorders>
          </w:tcPr>
          <w:p w14:paraId="795CFC7F" w14:textId="77777777" w:rsidR="001B1BBA" w:rsidRPr="00516D91" w:rsidRDefault="001B1BBA" w:rsidP="00FC26C4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80" w14:textId="77777777" w:rsidR="001B1BBA" w:rsidRPr="00516D91" w:rsidRDefault="001B1BBA" w:rsidP="00FC26C4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723733" w14:textId="77777777" w:rsidR="001B1BBA" w:rsidRPr="00516D91" w:rsidRDefault="001B1BBA" w:rsidP="00403E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5CFC81" w14:textId="424EFC1F" w:rsidR="001B1BBA" w:rsidRPr="00516D91" w:rsidRDefault="001B1BBA" w:rsidP="00403E27">
            <w:pPr>
              <w:jc w:val="center"/>
              <w:rPr>
                <w:bCs/>
                <w:sz w:val="20"/>
                <w:szCs w:val="20"/>
              </w:rPr>
            </w:pPr>
            <w:r w:rsidRPr="00516D91">
              <w:rPr>
                <w:bCs/>
                <w:sz w:val="20"/>
                <w:szCs w:val="20"/>
              </w:rPr>
              <w:t>potpis pristupnika</w:t>
            </w:r>
            <w:r w:rsidR="00703E70">
              <w:rPr>
                <w:bCs/>
                <w:sz w:val="20"/>
                <w:szCs w:val="20"/>
              </w:rPr>
              <w:t>/</w:t>
            </w:r>
            <w:r w:rsidR="00703E70" w:rsidRPr="00703E70">
              <w:rPr>
                <w:bCs/>
                <w:i/>
                <w:iCs/>
                <w:sz w:val="20"/>
                <w:szCs w:val="20"/>
              </w:rPr>
              <w:t>signature</w:t>
            </w:r>
          </w:p>
          <w:p w14:paraId="795CFC82" w14:textId="77777777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</w:tcBorders>
          </w:tcPr>
          <w:p w14:paraId="795CFC83" w14:textId="77777777" w:rsidR="001B1BBA" w:rsidRPr="00516D91" w:rsidRDefault="001B1BBA" w:rsidP="00EE5E3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795CFC85" w14:textId="77777777" w:rsidR="00221E61" w:rsidRDefault="00221E61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2"/>
        <w:gridCol w:w="2837"/>
        <w:gridCol w:w="3746"/>
        <w:gridCol w:w="445"/>
      </w:tblGrid>
      <w:tr w:rsidR="00EE5E38" w:rsidRPr="005C0987" w14:paraId="795CFC87" w14:textId="77777777" w:rsidTr="00A16787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5CFC86" w14:textId="6C1AB244" w:rsidR="00EE5E38" w:rsidRPr="00703E70" w:rsidRDefault="00EE5E38" w:rsidP="00F76F9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IZJAVA MENTORA O PRIHVAĆANJU MENTORSTVA</w:t>
            </w:r>
            <w:r w:rsidR="00703E70">
              <w:rPr>
                <w:b/>
                <w:sz w:val="22"/>
                <w:szCs w:val="22"/>
              </w:rPr>
              <w:t xml:space="preserve">/ </w:t>
            </w:r>
            <w:r w:rsidR="00703E70">
              <w:rPr>
                <w:b/>
                <w:i/>
                <w:iCs/>
                <w:sz w:val="22"/>
                <w:szCs w:val="22"/>
              </w:rPr>
              <w:t>MENTOR'S STATEMENT</w:t>
            </w:r>
          </w:p>
        </w:tc>
      </w:tr>
      <w:tr w:rsidR="00EE5E38" w:rsidRPr="005C0987" w14:paraId="795CFC89" w14:textId="77777777" w:rsidTr="00A16787">
        <w:trPr>
          <w:trHeight w:val="454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460DBF9F" w14:textId="77777777" w:rsidR="00EE5E38" w:rsidRDefault="00EE5E38" w:rsidP="00DC09C4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5C0987">
              <w:rPr>
                <w:bCs/>
                <w:sz w:val="22"/>
                <w:szCs w:val="22"/>
              </w:rPr>
              <w:t>Prihvaćam mentorstvo/komentorstvo i izjavljujem da ću pomagati pristupniku u izradi doktorsk</w:t>
            </w:r>
            <w:r w:rsidR="00141BA4" w:rsidRPr="005C0987">
              <w:rPr>
                <w:bCs/>
                <w:sz w:val="22"/>
                <w:szCs w:val="22"/>
              </w:rPr>
              <w:t>og</w:t>
            </w:r>
            <w:r w:rsidRPr="005C0987">
              <w:rPr>
                <w:bCs/>
                <w:sz w:val="22"/>
                <w:szCs w:val="22"/>
              </w:rPr>
              <w:t xml:space="preserve"> </w:t>
            </w:r>
            <w:r w:rsidR="00141BA4" w:rsidRPr="005C0987">
              <w:rPr>
                <w:bCs/>
                <w:sz w:val="22"/>
                <w:szCs w:val="22"/>
              </w:rPr>
              <w:t>rada</w:t>
            </w:r>
            <w:r w:rsidRPr="005C0987">
              <w:rPr>
                <w:bCs/>
                <w:sz w:val="22"/>
                <w:szCs w:val="22"/>
              </w:rPr>
              <w:t xml:space="preserve"> te ću nadzirati izradu ist</w:t>
            </w:r>
            <w:r w:rsidR="00141BA4" w:rsidRPr="005C0987">
              <w:rPr>
                <w:bCs/>
                <w:sz w:val="22"/>
                <w:szCs w:val="22"/>
              </w:rPr>
              <w:t>og</w:t>
            </w:r>
            <w:r w:rsidRPr="005C0987">
              <w:rPr>
                <w:bCs/>
                <w:sz w:val="22"/>
                <w:szCs w:val="22"/>
              </w:rPr>
              <w:t>.</w:t>
            </w:r>
          </w:p>
          <w:p w14:paraId="795CFC88" w14:textId="0AC2C7E8" w:rsidR="00703E70" w:rsidRPr="0013682B" w:rsidRDefault="00703E70" w:rsidP="00DC09C4">
            <w:pPr>
              <w:spacing w:before="120" w:after="120"/>
              <w:jc w:val="both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13682B">
              <w:rPr>
                <w:bCs/>
                <w:i/>
                <w:iCs/>
                <w:sz w:val="22"/>
                <w:szCs w:val="22"/>
                <w:lang w:val="en-GB"/>
              </w:rPr>
              <w:t xml:space="preserve">I accept mentorship and declare that I will </w:t>
            </w:r>
            <w:r w:rsidR="0013682B" w:rsidRPr="0013682B">
              <w:rPr>
                <w:bCs/>
                <w:i/>
                <w:iCs/>
                <w:sz w:val="22"/>
                <w:szCs w:val="22"/>
                <w:lang w:val="en-GB"/>
              </w:rPr>
              <w:t>assist</w:t>
            </w:r>
            <w:r w:rsidRPr="0013682B">
              <w:rPr>
                <w:bCs/>
                <w:i/>
                <w:iCs/>
                <w:sz w:val="22"/>
                <w:szCs w:val="22"/>
                <w:lang w:val="en-GB"/>
              </w:rPr>
              <w:t xml:space="preserve"> the candidate in the creation of the PhD thesis and will supervise the research and </w:t>
            </w:r>
            <w:r w:rsidR="0013682B" w:rsidRPr="0013682B">
              <w:rPr>
                <w:bCs/>
                <w:i/>
                <w:iCs/>
                <w:sz w:val="22"/>
                <w:szCs w:val="22"/>
                <w:lang w:val="en-GB"/>
              </w:rPr>
              <w:t>writing</w:t>
            </w:r>
            <w:r w:rsidR="004C31AB">
              <w:rPr>
                <w:bCs/>
                <w:i/>
                <w:iCs/>
                <w:sz w:val="22"/>
                <w:szCs w:val="22"/>
                <w:lang w:val="en-GB"/>
              </w:rPr>
              <w:t>.</w:t>
            </w:r>
          </w:p>
        </w:tc>
      </w:tr>
      <w:tr w:rsidR="00522A26" w:rsidRPr="005C0987" w14:paraId="795CFC8E" w14:textId="77777777" w:rsidTr="00A16787">
        <w:trPr>
          <w:trHeight w:val="567"/>
          <w:jc w:val="center"/>
        </w:trPr>
        <w:tc>
          <w:tcPr>
            <w:tcW w:w="1666" w:type="pct"/>
            <w:tcBorders>
              <w:top w:val="nil"/>
              <w:bottom w:val="nil"/>
              <w:right w:val="nil"/>
            </w:tcBorders>
            <w:vAlign w:val="bottom"/>
          </w:tcPr>
          <w:p w14:paraId="795CFC8A" w14:textId="68E1EB9F" w:rsidR="00522A26" w:rsidRPr="005C0987" w:rsidRDefault="00522A26" w:rsidP="002C0675">
            <w:pPr>
              <w:spacing w:before="120"/>
              <w:rPr>
                <w:bCs/>
                <w:sz w:val="22"/>
                <w:szCs w:val="22"/>
              </w:rPr>
            </w:pPr>
            <w:r w:rsidRPr="005C0987">
              <w:rPr>
                <w:bCs/>
                <w:sz w:val="22"/>
                <w:szCs w:val="22"/>
              </w:rPr>
              <w:t xml:space="preserve">Osijek, </w:t>
            </w:r>
            <w:sdt>
              <w:sdtPr>
                <w:rPr>
                  <w:bCs/>
                  <w:sz w:val="22"/>
                  <w:szCs w:val="22"/>
                </w:rPr>
                <w:id w:val="-1655746251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47BC3" w:rsidRPr="005C0987">
                  <w:rPr>
                    <w:bCs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95CFC8B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8C" w14:textId="77777777" w:rsidR="00522A26" w:rsidRPr="005C0987" w:rsidRDefault="00522A26" w:rsidP="000A07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</w:tcBorders>
          </w:tcPr>
          <w:p w14:paraId="795CFC8D" w14:textId="77777777" w:rsidR="00522A26" w:rsidRPr="005C0987" w:rsidRDefault="00522A26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522A26" w:rsidRPr="005C0987" w14:paraId="795CFC93" w14:textId="77777777" w:rsidTr="00A16787">
        <w:trPr>
          <w:trHeight w:val="354"/>
          <w:jc w:val="center"/>
        </w:trPr>
        <w:tc>
          <w:tcPr>
            <w:tcW w:w="1666" w:type="pct"/>
            <w:tcBorders>
              <w:top w:val="nil"/>
              <w:bottom w:val="nil"/>
              <w:right w:val="nil"/>
            </w:tcBorders>
          </w:tcPr>
          <w:p w14:paraId="795CFC8F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95CFC90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nil"/>
              <w:bottom w:val="nil"/>
              <w:right w:val="nil"/>
            </w:tcBorders>
          </w:tcPr>
          <w:p w14:paraId="795CFC91" w14:textId="2122C6E1" w:rsidR="00522A26" w:rsidRPr="005C0987" w:rsidRDefault="00522A26" w:rsidP="00830E16">
            <w:pPr>
              <w:tabs>
                <w:tab w:val="left" w:pos="856"/>
                <w:tab w:val="center" w:pos="1805"/>
              </w:tabs>
              <w:spacing w:after="240"/>
              <w:jc w:val="center"/>
              <w:rPr>
                <w:bCs/>
                <w:sz w:val="20"/>
                <w:szCs w:val="20"/>
              </w:rPr>
            </w:pPr>
            <w:r w:rsidRPr="005C0987">
              <w:rPr>
                <w:bCs/>
                <w:sz w:val="20"/>
                <w:szCs w:val="20"/>
              </w:rPr>
              <w:t xml:space="preserve">potpis </w:t>
            </w:r>
            <w:r w:rsidR="00255236" w:rsidRPr="005C0987">
              <w:rPr>
                <w:bCs/>
                <w:sz w:val="20"/>
                <w:szCs w:val="20"/>
              </w:rPr>
              <w:t>ko</w:t>
            </w:r>
            <w:r w:rsidRPr="005C0987">
              <w:rPr>
                <w:bCs/>
                <w:sz w:val="20"/>
                <w:szCs w:val="20"/>
              </w:rPr>
              <w:t>mentora</w:t>
            </w:r>
            <w:r w:rsidR="00703E70">
              <w:rPr>
                <w:bCs/>
                <w:sz w:val="20"/>
                <w:szCs w:val="20"/>
              </w:rPr>
              <w:t>/</w:t>
            </w:r>
            <w:r w:rsidR="00703E70" w:rsidRPr="00703E70">
              <w:rPr>
                <w:bCs/>
                <w:i/>
                <w:iCs/>
                <w:sz w:val="20"/>
                <w:szCs w:val="20"/>
              </w:rPr>
              <w:t>co-mentor's signature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</w:tcBorders>
          </w:tcPr>
          <w:p w14:paraId="795CFC92" w14:textId="77777777" w:rsidR="00522A26" w:rsidRPr="005C0987" w:rsidRDefault="00522A26" w:rsidP="00223171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  <w:tr w:rsidR="00522A26" w:rsidRPr="005C0987" w14:paraId="795CFC98" w14:textId="77777777" w:rsidTr="00A16787">
        <w:trPr>
          <w:trHeight w:val="567"/>
          <w:jc w:val="center"/>
        </w:trPr>
        <w:tc>
          <w:tcPr>
            <w:tcW w:w="1666" w:type="pct"/>
            <w:tcBorders>
              <w:top w:val="nil"/>
              <w:bottom w:val="nil"/>
              <w:right w:val="nil"/>
            </w:tcBorders>
            <w:vAlign w:val="bottom"/>
          </w:tcPr>
          <w:p w14:paraId="795CFC94" w14:textId="06562E6E" w:rsidR="00522A26" w:rsidRPr="005C0987" w:rsidRDefault="00522A26" w:rsidP="002C0675">
            <w:pPr>
              <w:spacing w:before="120"/>
              <w:rPr>
                <w:bCs/>
                <w:sz w:val="22"/>
                <w:szCs w:val="22"/>
              </w:rPr>
            </w:pPr>
            <w:r w:rsidRPr="005C0987">
              <w:rPr>
                <w:bCs/>
                <w:sz w:val="22"/>
                <w:szCs w:val="22"/>
              </w:rPr>
              <w:t>Osijek,</w:t>
            </w:r>
            <w:r w:rsidR="00EE5C3D" w:rsidRPr="005C0987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098404399"/>
                <w:placeholder>
                  <w:docPart w:val="DefaultPlaceholder_-1854013437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D47BC3" w:rsidRPr="005C0987">
                  <w:rPr>
                    <w:bCs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95CFC95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nil"/>
              <w:left w:val="nil"/>
              <w:right w:val="nil"/>
            </w:tcBorders>
          </w:tcPr>
          <w:p w14:paraId="795CFC96" w14:textId="77777777" w:rsidR="00522A26" w:rsidRPr="005C0987" w:rsidRDefault="00522A26" w:rsidP="00830E16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</w:tcBorders>
          </w:tcPr>
          <w:p w14:paraId="795CFC97" w14:textId="77777777" w:rsidR="00522A26" w:rsidRPr="005C0987" w:rsidRDefault="00522A26" w:rsidP="00223171">
            <w:pPr>
              <w:spacing w:after="240"/>
              <w:jc w:val="center"/>
              <w:rPr>
                <w:bCs/>
                <w:sz w:val="22"/>
                <w:szCs w:val="22"/>
              </w:rPr>
            </w:pPr>
          </w:p>
        </w:tc>
      </w:tr>
      <w:tr w:rsidR="00522A26" w:rsidRPr="005C0987" w14:paraId="795CFC9D" w14:textId="77777777" w:rsidTr="00A16787">
        <w:trPr>
          <w:trHeight w:val="354"/>
          <w:jc w:val="center"/>
        </w:trPr>
        <w:tc>
          <w:tcPr>
            <w:tcW w:w="1666" w:type="pct"/>
            <w:tcBorders>
              <w:top w:val="nil"/>
              <w:right w:val="nil"/>
            </w:tcBorders>
          </w:tcPr>
          <w:p w14:paraId="795CFC99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right w:val="nil"/>
            </w:tcBorders>
          </w:tcPr>
          <w:p w14:paraId="795CFC9A" w14:textId="77777777" w:rsidR="00522A26" w:rsidRPr="005C0987" w:rsidRDefault="00522A26" w:rsidP="000A07DC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7" w:type="pct"/>
            <w:tcBorders>
              <w:left w:val="nil"/>
              <w:right w:val="nil"/>
            </w:tcBorders>
          </w:tcPr>
          <w:p w14:paraId="795CFC9B" w14:textId="64FB0879" w:rsidR="00522A26" w:rsidRPr="00703E70" w:rsidRDefault="00255236" w:rsidP="00830E16">
            <w:pPr>
              <w:spacing w:after="24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C0987">
              <w:rPr>
                <w:bCs/>
                <w:sz w:val="20"/>
                <w:szCs w:val="20"/>
              </w:rPr>
              <w:t xml:space="preserve">potpis </w:t>
            </w:r>
            <w:r w:rsidR="00522A26" w:rsidRPr="005C0987">
              <w:rPr>
                <w:bCs/>
                <w:sz w:val="20"/>
                <w:szCs w:val="20"/>
              </w:rPr>
              <w:t>mentora</w:t>
            </w:r>
            <w:r w:rsidR="00703E70">
              <w:rPr>
                <w:bCs/>
                <w:sz w:val="20"/>
                <w:szCs w:val="20"/>
              </w:rPr>
              <w:t xml:space="preserve">/ </w:t>
            </w:r>
            <w:r w:rsidR="00703E70">
              <w:rPr>
                <w:bCs/>
                <w:i/>
                <w:iCs/>
                <w:sz w:val="20"/>
                <w:szCs w:val="20"/>
              </w:rPr>
              <w:t>mentor's signature</w:t>
            </w:r>
          </w:p>
        </w:tc>
        <w:tc>
          <w:tcPr>
            <w:tcW w:w="211" w:type="pct"/>
            <w:tcBorders>
              <w:top w:val="nil"/>
              <w:left w:val="nil"/>
            </w:tcBorders>
          </w:tcPr>
          <w:p w14:paraId="795CFC9C" w14:textId="77777777" w:rsidR="00522A26" w:rsidRPr="005C0987" w:rsidRDefault="00522A26" w:rsidP="00223171">
            <w:pPr>
              <w:spacing w:after="240"/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A0FABEE" w14:textId="17CFE5EA" w:rsidR="003D260C" w:rsidRDefault="003D260C"/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1105"/>
        <w:gridCol w:w="1941"/>
        <w:gridCol w:w="725"/>
        <w:gridCol w:w="236"/>
        <w:gridCol w:w="150"/>
        <w:gridCol w:w="3052"/>
        <w:gridCol w:w="304"/>
      </w:tblGrid>
      <w:tr w:rsidR="00221E61" w:rsidRPr="005C0987" w14:paraId="795CFC9F" w14:textId="77777777" w:rsidTr="00703E70">
        <w:trPr>
          <w:trHeight w:hRule="exact" w:val="567"/>
          <w:jc w:val="center"/>
        </w:trPr>
        <w:tc>
          <w:tcPr>
            <w:tcW w:w="5000" w:type="pct"/>
            <w:gridSpan w:val="8"/>
            <w:shd w:val="clear" w:color="auto" w:fill="E6E6E6"/>
            <w:vAlign w:val="center"/>
          </w:tcPr>
          <w:p w14:paraId="21D31979" w14:textId="613B4695" w:rsidR="00703E70" w:rsidRDefault="00221E61" w:rsidP="00703E70">
            <w:pPr>
              <w:jc w:val="center"/>
              <w:rPr>
                <w:b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OSTVARENI ECTS BODOVI</w:t>
            </w:r>
            <w:r w:rsidR="00141BA4" w:rsidRPr="005C0987">
              <w:rPr>
                <w:b/>
                <w:sz w:val="22"/>
                <w:szCs w:val="22"/>
              </w:rPr>
              <w:t xml:space="preserve"> (</w:t>
            </w:r>
            <w:r w:rsidR="00141BA4" w:rsidRPr="005C0987">
              <w:rPr>
                <w:b/>
                <w:i/>
                <w:iCs/>
                <w:sz w:val="22"/>
                <w:szCs w:val="22"/>
              </w:rPr>
              <w:t>ispunjava Ured za studije i studente</w:t>
            </w:r>
            <w:r w:rsidR="00141BA4" w:rsidRPr="005C0987">
              <w:rPr>
                <w:b/>
                <w:sz w:val="22"/>
                <w:szCs w:val="22"/>
              </w:rPr>
              <w:t>)</w:t>
            </w:r>
            <w:r w:rsidR="00703E70">
              <w:rPr>
                <w:b/>
                <w:sz w:val="22"/>
                <w:szCs w:val="22"/>
              </w:rPr>
              <w:t xml:space="preserve"> </w:t>
            </w:r>
          </w:p>
          <w:p w14:paraId="795CFC9E" w14:textId="58F619E7" w:rsidR="00221E61" w:rsidRPr="005C0987" w:rsidRDefault="00703E70" w:rsidP="00703E70">
            <w:pPr>
              <w:jc w:val="center"/>
              <w:rPr>
                <w:b/>
                <w:sz w:val="22"/>
                <w:szCs w:val="22"/>
              </w:rPr>
            </w:pPr>
            <w:r w:rsidRPr="00703E70">
              <w:rPr>
                <w:b/>
                <w:i/>
                <w:iCs/>
                <w:sz w:val="22"/>
                <w:szCs w:val="22"/>
              </w:rPr>
              <w:t xml:space="preserve">ECTS CREDITS </w:t>
            </w:r>
            <w:r>
              <w:rPr>
                <w:b/>
                <w:sz w:val="22"/>
                <w:szCs w:val="22"/>
              </w:rPr>
              <w:t xml:space="preserve">(to </w:t>
            </w:r>
            <w:r w:rsidRPr="005E04B2">
              <w:rPr>
                <w:b/>
                <w:sz w:val="22"/>
                <w:szCs w:val="22"/>
                <w:lang w:val="en-GB"/>
              </w:rPr>
              <w:t>be filled by the Students'</w:t>
            </w:r>
            <w:r>
              <w:rPr>
                <w:b/>
                <w:sz w:val="22"/>
                <w:szCs w:val="22"/>
              </w:rPr>
              <w:t xml:space="preserve"> Office)</w:t>
            </w:r>
          </w:p>
        </w:tc>
      </w:tr>
      <w:tr w:rsidR="00221E61" w:rsidRPr="005C0987" w14:paraId="795CFCA6" w14:textId="77777777" w:rsidTr="00A16787">
        <w:trPr>
          <w:trHeight w:val="454"/>
          <w:jc w:val="center"/>
        </w:trPr>
        <w:tc>
          <w:tcPr>
            <w:tcW w:w="1436" w:type="pct"/>
            <w:shd w:val="clear" w:color="auto" w:fill="auto"/>
            <w:vAlign w:val="center"/>
          </w:tcPr>
          <w:p w14:paraId="1CCB8A54" w14:textId="77777777" w:rsidR="007452D8" w:rsidRDefault="00221E61" w:rsidP="00716196">
            <w:pPr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>Nastavne aktivnosti</w:t>
            </w:r>
            <w:r w:rsidR="008A26F2">
              <w:rPr>
                <w:sz w:val="20"/>
                <w:szCs w:val="20"/>
              </w:rPr>
              <w:t>/</w:t>
            </w:r>
          </w:p>
          <w:p w14:paraId="795CFCA0" w14:textId="14DDD1EF" w:rsidR="00221E61" w:rsidRPr="008A26F2" w:rsidRDefault="008A26F2" w:rsidP="007161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Curricular activities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95CFCA1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bottom w:val="nil"/>
              <w:right w:val="nil"/>
            </w:tcBorders>
            <w:shd w:val="clear" w:color="auto" w:fill="auto"/>
          </w:tcPr>
          <w:p w14:paraId="795CFCA2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CFCA3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  <w:tc>
          <w:tcPr>
            <w:tcW w:w="14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CFCA4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nil"/>
              <w:bottom w:val="nil"/>
            </w:tcBorders>
            <w:shd w:val="clear" w:color="auto" w:fill="auto"/>
          </w:tcPr>
          <w:p w14:paraId="795CFCA5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</w:tr>
      <w:tr w:rsidR="00221E61" w:rsidRPr="005C0987" w14:paraId="795CFCAD" w14:textId="77777777" w:rsidTr="00A16787">
        <w:trPr>
          <w:trHeight w:val="454"/>
          <w:jc w:val="center"/>
        </w:trPr>
        <w:tc>
          <w:tcPr>
            <w:tcW w:w="1436" w:type="pct"/>
            <w:shd w:val="clear" w:color="auto" w:fill="auto"/>
            <w:vAlign w:val="center"/>
          </w:tcPr>
          <w:p w14:paraId="0D8782D1" w14:textId="77777777" w:rsidR="007452D8" w:rsidRDefault="00221E61" w:rsidP="00716196">
            <w:pPr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>Izvannastavne aktivnosti</w:t>
            </w:r>
            <w:r w:rsidR="001F2CDF" w:rsidRPr="005C0987">
              <w:rPr>
                <w:rStyle w:val="Referencafusnote"/>
                <w:sz w:val="20"/>
                <w:szCs w:val="20"/>
              </w:rPr>
              <w:footnoteReference w:id="4"/>
            </w:r>
            <w:r w:rsidR="008A26F2">
              <w:rPr>
                <w:sz w:val="20"/>
                <w:szCs w:val="20"/>
              </w:rPr>
              <w:t>/</w:t>
            </w:r>
          </w:p>
          <w:p w14:paraId="795CFCA7" w14:textId="47867D73" w:rsidR="00221E61" w:rsidRPr="008A26F2" w:rsidRDefault="008A26F2" w:rsidP="0071619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Extra-curricular activities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795CFCA8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5CFCA9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  <w:r w:rsidRPr="005C0987">
              <w:rPr>
                <w:bCs/>
                <w:sz w:val="22"/>
                <w:szCs w:val="22"/>
              </w:rPr>
              <w:t xml:space="preserve">Osijek, 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CFCAA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CFCAB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5CFCAC" w14:textId="77777777" w:rsidR="00221E61" w:rsidRPr="005C0987" w:rsidRDefault="00221E61" w:rsidP="00716196">
            <w:pPr>
              <w:rPr>
                <w:b/>
                <w:sz w:val="22"/>
                <w:szCs w:val="22"/>
              </w:rPr>
            </w:pPr>
          </w:p>
        </w:tc>
      </w:tr>
      <w:tr w:rsidR="00221E61" w:rsidRPr="005C0987" w14:paraId="795CFCB4" w14:textId="77777777" w:rsidTr="00A16787">
        <w:trPr>
          <w:trHeight w:val="454"/>
          <w:jc w:val="center"/>
        </w:trPr>
        <w:tc>
          <w:tcPr>
            <w:tcW w:w="1436" w:type="pct"/>
            <w:tcBorders>
              <w:bottom w:val="single" w:sz="4" w:space="0" w:color="auto"/>
            </w:tcBorders>
            <w:vAlign w:val="center"/>
          </w:tcPr>
          <w:p w14:paraId="795CFCAE" w14:textId="75D5DA29" w:rsidR="00221E61" w:rsidRPr="008A26F2" w:rsidRDefault="00221E61" w:rsidP="00716196">
            <w:pPr>
              <w:rPr>
                <w:i/>
                <w:iCs/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>Ukupno</w:t>
            </w:r>
            <w:r w:rsidR="008A26F2">
              <w:rPr>
                <w:sz w:val="20"/>
                <w:szCs w:val="20"/>
              </w:rPr>
              <w:t>/</w:t>
            </w:r>
            <w:r w:rsidR="008A26F2">
              <w:rPr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CFCAF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CFCB0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CB1" w14:textId="77777777" w:rsidR="00221E61" w:rsidRPr="005C0987" w:rsidRDefault="00221E61" w:rsidP="00716196">
            <w:pPr>
              <w:jc w:val="center"/>
              <w:rPr>
                <w:sz w:val="22"/>
                <w:szCs w:val="22"/>
              </w:rPr>
            </w:pPr>
            <w:r w:rsidRPr="005C0987">
              <w:rPr>
                <w:sz w:val="22"/>
                <w:szCs w:val="22"/>
              </w:rPr>
              <w:t xml:space="preserve"> M.P.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CB2" w14:textId="353C0907" w:rsidR="00221E61" w:rsidRPr="005C0987" w:rsidRDefault="00221E61" w:rsidP="00716196">
            <w:pPr>
              <w:jc w:val="center"/>
              <w:rPr>
                <w:sz w:val="22"/>
                <w:szCs w:val="22"/>
              </w:rPr>
            </w:pPr>
            <w:r w:rsidRPr="005C0987">
              <w:rPr>
                <w:sz w:val="22"/>
                <w:szCs w:val="22"/>
              </w:rPr>
              <w:t>potpis odgovorne osobe</w:t>
            </w:r>
            <w:r w:rsidR="00703E70">
              <w:rPr>
                <w:sz w:val="22"/>
                <w:szCs w:val="22"/>
              </w:rPr>
              <w:t>/</w:t>
            </w:r>
            <w:r w:rsidR="00703E70" w:rsidRPr="00703E70">
              <w:rPr>
                <w:i/>
                <w:iCs/>
                <w:sz w:val="22"/>
                <w:szCs w:val="22"/>
              </w:rPr>
              <w:t>signature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5CFCB3" w14:textId="77777777" w:rsidR="00221E61" w:rsidRPr="005C0987" w:rsidRDefault="00221E61" w:rsidP="00716196">
            <w:pPr>
              <w:rPr>
                <w:sz w:val="22"/>
                <w:szCs w:val="22"/>
              </w:rPr>
            </w:pPr>
          </w:p>
        </w:tc>
      </w:tr>
      <w:tr w:rsidR="00221E61" w:rsidRPr="005C0987" w14:paraId="795CFCB6" w14:textId="77777777" w:rsidTr="00A16787">
        <w:trPr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4ACA4EE" w14:textId="77777777" w:rsidR="00221E61" w:rsidRDefault="00221E61" w:rsidP="00716196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C0987">
              <w:rPr>
                <w:sz w:val="22"/>
                <w:szCs w:val="22"/>
              </w:rPr>
              <w:t xml:space="preserve">Broj ostvarenih ECTS bodova </w:t>
            </w:r>
            <w:r w:rsidR="00141BA4" w:rsidRPr="005C0987">
              <w:rPr>
                <w:sz w:val="22"/>
                <w:szCs w:val="22"/>
              </w:rPr>
              <w:t>određuje se</w:t>
            </w:r>
            <w:r w:rsidRPr="005C0987">
              <w:rPr>
                <w:sz w:val="22"/>
                <w:szCs w:val="22"/>
              </w:rPr>
              <w:t xml:space="preserve"> temeljem evidencije o položenim ispitima iz ISVU sustava te sukladno odlukama Povjerenstva za stjecanje doktora</w:t>
            </w:r>
            <w:r w:rsidR="00637816" w:rsidRPr="005C0987">
              <w:rPr>
                <w:sz w:val="22"/>
                <w:szCs w:val="22"/>
              </w:rPr>
              <w:t>ta</w:t>
            </w:r>
            <w:r w:rsidRPr="005C0987">
              <w:rPr>
                <w:sz w:val="22"/>
                <w:szCs w:val="22"/>
              </w:rPr>
              <w:t xml:space="preserve"> znanosti o priznavanju ECTS bodova iz izvannastavnih aktivnosti.</w:t>
            </w:r>
          </w:p>
          <w:p w14:paraId="795CFCB5" w14:textId="1D83404F" w:rsidR="00703E70" w:rsidRPr="00F77845" w:rsidRDefault="00703E70" w:rsidP="00716196">
            <w:pPr>
              <w:spacing w:before="120" w:after="120"/>
              <w:jc w:val="both"/>
              <w:rPr>
                <w:b/>
                <w:i/>
                <w:iCs/>
                <w:sz w:val="22"/>
                <w:szCs w:val="22"/>
                <w:lang w:val="en-GB"/>
              </w:rPr>
            </w:pPr>
            <w:r w:rsidRPr="00F77845">
              <w:rPr>
                <w:i/>
                <w:iCs/>
                <w:sz w:val="22"/>
                <w:szCs w:val="22"/>
                <w:lang w:val="en-GB"/>
              </w:rPr>
              <w:t xml:space="preserve">ECTS credits are determined according the ISVU evidence and the </w:t>
            </w:r>
            <w:r w:rsidR="00FF7650">
              <w:rPr>
                <w:i/>
                <w:iCs/>
                <w:sz w:val="22"/>
                <w:szCs w:val="22"/>
                <w:lang w:val="en-GB"/>
              </w:rPr>
              <w:t>recognition</w:t>
            </w:r>
            <w:r w:rsidRPr="00F77845">
              <w:rPr>
                <w:i/>
                <w:iCs/>
                <w:sz w:val="22"/>
                <w:szCs w:val="22"/>
                <w:lang w:val="en-GB"/>
              </w:rPr>
              <w:t xml:space="preserve"> of ECTS credits for </w:t>
            </w:r>
            <w:r w:rsidR="00F77845" w:rsidRPr="00F77845">
              <w:rPr>
                <w:i/>
                <w:iCs/>
                <w:sz w:val="22"/>
                <w:szCs w:val="22"/>
                <w:lang w:val="en-GB"/>
              </w:rPr>
              <w:t>extracurricular</w:t>
            </w:r>
            <w:r w:rsidRPr="00F77845">
              <w:rPr>
                <w:i/>
                <w:iCs/>
                <w:sz w:val="22"/>
                <w:szCs w:val="22"/>
                <w:lang w:val="en-GB"/>
              </w:rPr>
              <w:t xml:space="preserve"> activities.</w:t>
            </w:r>
          </w:p>
        </w:tc>
      </w:tr>
      <w:tr w:rsidR="00FC26C4" w:rsidRPr="005C0987" w14:paraId="795CFCB8" w14:textId="77777777" w:rsidTr="00A16787">
        <w:trPr>
          <w:trHeight w:val="386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CFCB7" w14:textId="1C4482CC" w:rsidR="00FC26C4" w:rsidRPr="005C0987" w:rsidRDefault="00037430" w:rsidP="00522A26">
            <w:pPr>
              <w:pStyle w:val="Tijeloteksta"/>
              <w:rPr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SADRŽAJ OBRASCA</w:t>
            </w:r>
            <w:r w:rsidR="00703E70">
              <w:rPr>
                <w:b/>
                <w:sz w:val="22"/>
                <w:szCs w:val="22"/>
              </w:rPr>
              <w:t>/</w:t>
            </w:r>
            <w:r w:rsidR="005E04B2">
              <w:rPr>
                <w:b/>
                <w:sz w:val="22"/>
                <w:szCs w:val="22"/>
              </w:rPr>
              <w:t xml:space="preserve"> </w:t>
            </w:r>
            <w:r w:rsidR="00703E70">
              <w:rPr>
                <w:b/>
                <w:i/>
                <w:iCs/>
                <w:sz w:val="22"/>
                <w:szCs w:val="22"/>
              </w:rPr>
              <w:t>CONTENTS</w:t>
            </w:r>
          </w:p>
        </w:tc>
      </w:tr>
      <w:tr w:rsidR="00FC26C4" w:rsidRPr="005C0987" w14:paraId="795CFCC1" w14:textId="77777777" w:rsidTr="00A70A61">
        <w:trPr>
          <w:trHeight w:val="29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795CFCB9" w14:textId="502A524B" w:rsidR="00037430" w:rsidRPr="00F77845" w:rsidRDefault="00037430" w:rsidP="002D2363">
            <w:pPr>
              <w:numPr>
                <w:ilvl w:val="0"/>
                <w:numId w:val="2"/>
              </w:numPr>
              <w:spacing w:before="120"/>
              <w:rPr>
                <w:sz w:val="22"/>
                <w:szCs w:val="22"/>
                <w:lang w:val="en-GB"/>
              </w:rPr>
            </w:pPr>
            <w:r w:rsidRPr="005C0987">
              <w:rPr>
                <w:sz w:val="22"/>
                <w:szCs w:val="22"/>
              </w:rPr>
              <w:t>Obrazloženje teme</w:t>
            </w:r>
            <w:r w:rsidR="00221E61" w:rsidRPr="005C0987">
              <w:rPr>
                <w:sz w:val="22"/>
                <w:szCs w:val="22"/>
              </w:rPr>
              <w:t xml:space="preserve"> i p</w:t>
            </w:r>
            <w:r w:rsidRPr="005C0987">
              <w:rPr>
                <w:sz w:val="22"/>
                <w:szCs w:val="22"/>
              </w:rPr>
              <w:t>regled dosadašnjih istraživanja</w:t>
            </w:r>
            <w:r w:rsidR="00703E70">
              <w:rPr>
                <w:sz w:val="22"/>
                <w:szCs w:val="22"/>
              </w:rPr>
              <w:t>/</w:t>
            </w:r>
            <w:r w:rsidR="00703E70" w:rsidRPr="00F77845">
              <w:rPr>
                <w:i/>
                <w:iCs/>
                <w:sz w:val="22"/>
                <w:szCs w:val="22"/>
                <w:lang w:val="en-GB"/>
              </w:rPr>
              <w:t>Rationale and review of literature</w:t>
            </w:r>
          </w:p>
          <w:p w14:paraId="795CFCBA" w14:textId="35A471E9" w:rsidR="00037430" w:rsidRPr="00F77845" w:rsidRDefault="00037430" w:rsidP="002D2363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5C0987">
              <w:rPr>
                <w:sz w:val="22"/>
                <w:szCs w:val="22"/>
              </w:rPr>
              <w:t>Cilj i hipot</w:t>
            </w:r>
            <w:r w:rsidR="002C0675" w:rsidRPr="005C0987">
              <w:rPr>
                <w:sz w:val="22"/>
                <w:szCs w:val="22"/>
              </w:rPr>
              <w:t>ez</w:t>
            </w:r>
            <w:r w:rsidR="00522A26" w:rsidRPr="005C0987">
              <w:rPr>
                <w:sz w:val="22"/>
                <w:szCs w:val="22"/>
              </w:rPr>
              <w:t>a</w:t>
            </w:r>
            <w:r w:rsidR="002C0675" w:rsidRPr="005C0987">
              <w:rPr>
                <w:sz w:val="22"/>
                <w:szCs w:val="22"/>
              </w:rPr>
              <w:t xml:space="preserve"> istraživanja</w:t>
            </w:r>
            <w:r w:rsidR="00703E70">
              <w:rPr>
                <w:sz w:val="22"/>
                <w:szCs w:val="22"/>
              </w:rPr>
              <w:t xml:space="preserve">/ </w:t>
            </w:r>
            <w:r w:rsidR="00703E70" w:rsidRPr="00F77845">
              <w:rPr>
                <w:i/>
                <w:iCs/>
                <w:sz w:val="22"/>
                <w:szCs w:val="22"/>
                <w:lang w:val="en-GB"/>
              </w:rPr>
              <w:t>Aim and hypothesis of the research</w:t>
            </w:r>
          </w:p>
          <w:p w14:paraId="795CFCBB" w14:textId="615E1DD7" w:rsidR="00037430" w:rsidRPr="00F77845" w:rsidRDefault="00037430" w:rsidP="002D2363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5C0987">
              <w:rPr>
                <w:sz w:val="22"/>
                <w:szCs w:val="22"/>
              </w:rPr>
              <w:t>Metode</w:t>
            </w:r>
            <w:r w:rsidR="007A301A">
              <w:rPr>
                <w:sz w:val="22"/>
                <w:szCs w:val="22"/>
              </w:rPr>
              <w:t xml:space="preserve"> rada i plan</w:t>
            </w:r>
            <w:r w:rsidRPr="005C0987">
              <w:rPr>
                <w:sz w:val="22"/>
                <w:szCs w:val="22"/>
              </w:rPr>
              <w:t xml:space="preserve"> </w:t>
            </w:r>
            <w:r w:rsidR="002C0675" w:rsidRPr="005C0987">
              <w:rPr>
                <w:sz w:val="22"/>
                <w:szCs w:val="22"/>
              </w:rPr>
              <w:t>istraživanja</w:t>
            </w:r>
            <w:r w:rsidR="00703E70">
              <w:rPr>
                <w:sz w:val="22"/>
                <w:szCs w:val="22"/>
              </w:rPr>
              <w:t xml:space="preserve">/ </w:t>
            </w:r>
            <w:r w:rsidR="00703E70" w:rsidRPr="00F77845">
              <w:rPr>
                <w:i/>
                <w:iCs/>
                <w:sz w:val="22"/>
                <w:szCs w:val="22"/>
                <w:lang w:val="en-GB"/>
              </w:rPr>
              <w:t>Research methods</w:t>
            </w:r>
            <w:r w:rsidR="007A301A" w:rsidRPr="00F77845">
              <w:rPr>
                <w:i/>
                <w:iCs/>
                <w:sz w:val="22"/>
                <w:szCs w:val="22"/>
                <w:lang w:val="en-GB"/>
              </w:rPr>
              <w:t xml:space="preserve"> and plan of research</w:t>
            </w:r>
          </w:p>
          <w:p w14:paraId="795CFCBC" w14:textId="56426A7D" w:rsidR="00037430" w:rsidRPr="005C0987" w:rsidRDefault="00223171" w:rsidP="002D23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C0987">
              <w:rPr>
                <w:sz w:val="22"/>
                <w:szCs w:val="22"/>
              </w:rPr>
              <w:t>Očekivani znanstveni</w:t>
            </w:r>
            <w:r w:rsidR="00037430" w:rsidRPr="005C0987">
              <w:rPr>
                <w:sz w:val="22"/>
                <w:szCs w:val="22"/>
              </w:rPr>
              <w:t xml:space="preserve"> doprinos predloženog istraživanja</w:t>
            </w:r>
            <w:r w:rsidR="00703E70">
              <w:rPr>
                <w:sz w:val="22"/>
                <w:szCs w:val="22"/>
              </w:rPr>
              <w:t xml:space="preserve">/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>Added scientific value</w:t>
            </w:r>
            <w:r w:rsidR="00703E70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95CFCBD" w14:textId="25A2628E" w:rsidR="002C0675" w:rsidRPr="007F5933" w:rsidRDefault="009460CB" w:rsidP="002D2363">
            <w:pPr>
              <w:numPr>
                <w:ilvl w:val="0"/>
                <w:numId w:val="2"/>
              </w:numPr>
              <w:rPr>
                <w:sz w:val="22"/>
                <w:szCs w:val="22"/>
                <w:lang w:val="en-GB"/>
              </w:rPr>
            </w:pPr>
            <w:r w:rsidRPr="005C0987">
              <w:rPr>
                <w:sz w:val="22"/>
                <w:szCs w:val="22"/>
              </w:rPr>
              <w:t>P</w:t>
            </w:r>
            <w:r w:rsidR="002C0675" w:rsidRPr="005C0987">
              <w:rPr>
                <w:sz w:val="22"/>
                <w:szCs w:val="22"/>
              </w:rPr>
              <w:t>opis literature</w:t>
            </w:r>
            <w:r w:rsidR="00703E70">
              <w:rPr>
                <w:sz w:val="22"/>
                <w:szCs w:val="22"/>
              </w:rPr>
              <w:t xml:space="preserve">/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>References</w:t>
            </w:r>
          </w:p>
          <w:p w14:paraId="795CFCBE" w14:textId="6F7A6484" w:rsidR="004E302D" w:rsidRPr="001960AF" w:rsidRDefault="0045714A" w:rsidP="002D236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C2588" w:rsidRPr="005C0987">
              <w:rPr>
                <w:sz w:val="22"/>
                <w:szCs w:val="22"/>
              </w:rPr>
              <w:t>nanstven</w:t>
            </w:r>
            <w:r w:rsidR="00522A26" w:rsidRPr="005C0987">
              <w:rPr>
                <w:sz w:val="22"/>
                <w:szCs w:val="22"/>
              </w:rPr>
              <w:t>a</w:t>
            </w:r>
            <w:r w:rsidR="00FC2588" w:rsidRPr="005C0987">
              <w:rPr>
                <w:sz w:val="22"/>
                <w:szCs w:val="22"/>
              </w:rPr>
              <w:t xml:space="preserve"> </w:t>
            </w:r>
            <w:r w:rsidR="00FC2588" w:rsidRPr="001960AF">
              <w:rPr>
                <w:sz w:val="22"/>
                <w:szCs w:val="22"/>
              </w:rPr>
              <w:t xml:space="preserve">aktivnost </w:t>
            </w:r>
            <w:r w:rsidRPr="001960AF">
              <w:rPr>
                <w:sz w:val="22"/>
                <w:szCs w:val="22"/>
              </w:rPr>
              <w:t xml:space="preserve">i mentorski rad </w:t>
            </w:r>
            <w:r w:rsidR="00FC2588" w:rsidRPr="001960AF">
              <w:rPr>
                <w:sz w:val="22"/>
                <w:szCs w:val="22"/>
              </w:rPr>
              <w:t>mentora</w:t>
            </w:r>
            <w:r w:rsidR="00703E70" w:rsidRPr="001960AF">
              <w:rPr>
                <w:sz w:val="22"/>
                <w:szCs w:val="22"/>
              </w:rPr>
              <w:t xml:space="preserve">/ </w:t>
            </w:r>
            <w:r w:rsidR="000541A0" w:rsidRPr="007F5933">
              <w:rPr>
                <w:i/>
                <w:iCs/>
                <w:sz w:val="22"/>
                <w:szCs w:val="22"/>
                <w:lang w:val="en-GB"/>
              </w:rPr>
              <w:t>S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 xml:space="preserve">cientific activity </w:t>
            </w:r>
            <w:r w:rsidRPr="007F5933">
              <w:rPr>
                <w:i/>
                <w:iCs/>
                <w:sz w:val="22"/>
                <w:szCs w:val="22"/>
                <w:lang w:val="en-GB"/>
              </w:rPr>
              <w:t xml:space="preserve">and previous mentorship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 xml:space="preserve">of </w:t>
            </w:r>
            <w:r w:rsidR="00AB7A49" w:rsidRPr="007F5933">
              <w:rPr>
                <w:i/>
                <w:iCs/>
                <w:sz w:val="22"/>
                <w:szCs w:val="22"/>
                <w:lang w:val="en-GB"/>
              </w:rPr>
              <w:t xml:space="preserve">the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>mentor</w:t>
            </w:r>
          </w:p>
          <w:p w14:paraId="795CFCC0" w14:textId="7A09E66F" w:rsidR="00FC26C4" w:rsidRPr="000541A0" w:rsidRDefault="0045714A" w:rsidP="000541A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960AF">
              <w:rPr>
                <w:sz w:val="22"/>
                <w:szCs w:val="22"/>
              </w:rPr>
              <w:t xml:space="preserve">Znanstvena aktivnost i mentorski rad </w:t>
            </w:r>
            <w:r w:rsidR="00FC2588" w:rsidRPr="001960AF">
              <w:rPr>
                <w:sz w:val="22"/>
                <w:szCs w:val="22"/>
              </w:rPr>
              <w:t>komentora</w:t>
            </w:r>
            <w:r w:rsidR="00221E61" w:rsidRPr="005C0987">
              <w:rPr>
                <w:sz w:val="22"/>
                <w:szCs w:val="22"/>
              </w:rPr>
              <w:t>/</w:t>
            </w:r>
            <w:r w:rsidR="00703E70">
              <w:rPr>
                <w:sz w:val="22"/>
                <w:szCs w:val="22"/>
              </w:rPr>
              <w:t xml:space="preserve"> </w:t>
            </w:r>
            <w:r w:rsidR="000541A0" w:rsidRPr="007F5933">
              <w:rPr>
                <w:sz w:val="22"/>
                <w:szCs w:val="22"/>
                <w:lang w:val="en-GB"/>
              </w:rPr>
              <w:t>S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 xml:space="preserve">cientific activity </w:t>
            </w:r>
            <w:r w:rsidRPr="007F5933">
              <w:rPr>
                <w:i/>
                <w:iCs/>
                <w:sz w:val="22"/>
                <w:szCs w:val="22"/>
                <w:lang w:val="en-GB"/>
              </w:rPr>
              <w:t xml:space="preserve">and previous mentorship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 xml:space="preserve">of </w:t>
            </w:r>
            <w:r w:rsidR="005104C3" w:rsidRPr="007F5933">
              <w:rPr>
                <w:i/>
                <w:iCs/>
                <w:sz w:val="22"/>
                <w:szCs w:val="22"/>
                <w:lang w:val="en-GB"/>
              </w:rPr>
              <w:t xml:space="preserve">the </w:t>
            </w:r>
            <w:r w:rsidR="00703E70" w:rsidRPr="007F5933">
              <w:rPr>
                <w:i/>
                <w:iCs/>
                <w:sz w:val="22"/>
                <w:szCs w:val="22"/>
                <w:lang w:val="en-GB"/>
              </w:rPr>
              <w:t>co-mentor</w:t>
            </w:r>
          </w:p>
        </w:tc>
      </w:tr>
      <w:tr w:rsidR="00FC26C4" w:rsidRPr="005C0987" w14:paraId="795CFCC3" w14:textId="77777777" w:rsidTr="00A16787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795CFCC2" w14:textId="77777777" w:rsidR="00FC26C4" w:rsidRPr="005C0987" w:rsidRDefault="00FC26C4" w:rsidP="00037430">
            <w:pPr>
              <w:spacing w:before="120" w:line="360" w:lineRule="auto"/>
              <w:rPr>
                <w:b/>
                <w:sz w:val="20"/>
                <w:szCs w:val="20"/>
              </w:rPr>
            </w:pPr>
          </w:p>
        </w:tc>
      </w:tr>
      <w:tr w:rsidR="00FC26C4" w:rsidRPr="005C0987" w14:paraId="795CFCC5" w14:textId="77777777" w:rsidTr="00A16787">
        <w:trPr>
          <w:trHeight w:val="850"/>
          <w:jc w:val="center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14:paraId="72366D14" w14:textId="77777777" w:rsidR="00FC26C4" w:rsidRDefault="00DE46D9" w:rsidP="006F659F">
            <w:pPr>
              <w:pStyle w:val="Tijeloteksta"/>
              <w:spacing w:before="240"/>
              <w:jc w:val="both"/>
              <w:rPr>
                <w:sz w:val="22"/>
                <w:szCs w:val="22"/>
              </w:rPr>
            </w:pPr>
            <w:r w:rsidRPr="005C0987">
              <w:rPr>
                <w:sz w:val="22"/>
                <w:szCs w:val="22"/>
              </w:rPr>
              <w:t>Povjerenstv</w:t>
            </w:r>
            <w:r w:rsidR="00141BA4" w:rsidRPr="005C0987">
              <w:rPr>
                <w:sz w:val="22"/>
                <w:szCs w:val="22"/>
              </w:rPr>
              <w:t>o</w:t>
            </w:r>
            <w:r w:rsidRPr="005C0987">
              <w:rPr>
                <w:sz w:val="22"/>
                <w:szCs w:val="22"/>
              </w:rPr>
              <w:t xml:space="preserve"> za stjecanje doktorata znanosti </w:t>
            </w:r>
            <w:r w:rsidR="006F659F" w:rsidRPr="005C0987">
              <w:rPr>
                <w:sz w:val="22"/>
                <w:szCs w:val="22"/>
              </w:rPr>
              <w:t>razmotrilo je prijavu teme doktorsk</w:t>
            </w:r>
            <w:r w:rsidR="00141BA4" w:rsidRPr="005C0987">
              <w:rPr>
                <w:sz w:val="22"/>
                <w:szCs w:val="22"/>
              </w:rPr>
              <w:t>og</w:t>
            </w:r>
            <w:r w:rsidR="006F659F" w:rsidRPr="005C0987">
              <w:rPr>
                <w:sz w:val="22"/>
                <w:szCs w:val="22"/>
              </w:rPr>
              <w:t xml:space="preserve"> </w:t>
            </w:r>
            <w:r w:rsidR="00141BA4" w:rsidRPr="005C0987">
              <w:rPr>
                <w:sz w:val="22"/>
                <w:szCs w:val="22"/>
              </w:rPr>
              <w:t>rada</w:t>
            </w:r>
            <w:r w:rsidR="006F659F" w:rsidRPr="005C0987">
              <w:rPr>
                <w:sz w:val="22"/>
                <w:szCs w:val="22"/>
              </w:rPr>
              <w:t xml:space="preserve"> te istu upućuje Fakultetskom vijeću na daljnje razmatranje.</w:t>
            </w:r>
          </w:p>
          <w:p w14:paraId="795CFCC4" w14:textId="0800CC16" w:rsidR="00F57F38" w:rsidRPr="00F57F38" w:rsidRDefault="00F57F38" w:rsidP="006F659F">
            <w:pPr>
              <w:pStyle w:val="Tijeloteksta"/>
              <w:spacing w:before="240"/>
              <w:jc w:val="both"/>
              <w:rPr>
                <w:i/>
                <w:iCs/>
                <w:sz w:val="22"/>
                <w:szCs w:val="22"/>
              </w:rPr>
            </w:pPr>
            <w:r w:rsidRPr="0080009D">
              <w:rPr>
                <w:i/>
                <w:iCs/>
                <w:sz w:val="22"/>
                <w:szCs w:val="22"/>
                <w:lang w:val="en-GB"/>
              </w:rPr>
              <w:t xml:space="preserve">PhD </w:t>
            </w:r>
            <w:r w:rsidR="0080009D" w:rsidRPr="0080009D">
              <w:rPr>
                <w:i/>
                <w:iCs/>
                <w:sz w:val="22"/>
                <w:szCs w:val="22"/>
                <w:lang w:val="en-GB"/>
              </w:rPr>
              <w:t>Acquisition</w:t>
            </w:r>
            <w:r w:rsidRPr="0080009D">
              <w:rPr>
                <w:i/>
                <w:iCs/>
                <w:sz w:val="22"/>
                <w:szCs w:val="22"/>
                <w:lang w:val="en-GB"/>
              </w:rPr>
              <w:t xml:space="preserve"> Committee has considered the proposal and refers it to the Faculty Council for further consideration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F659F" w:rsidRPr="005C0987" w14:paraId="795CFCCB" w14:textId="77777777" w:rsidTr="00A16787">
        <w:trPr>
          <w:trHeight w:val="567"/>
          <w:jc w:val="center"/>
        </w:trPr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5CFCC6" w14:textId="77777777" w:rsidR="006F659F" w:rsidRPr="005C0987" w:rsidRDefault="006F659F" w:rsidP="006F659F">
            <w:pPr>
              <w:spacing w:after="240"/>
              <w:rPr>
                <w:bCs/>
                <w:sz w:val="20"/>
                <w:szCs w:val="20"/>
              </w:rPr>
            </w:pPr>
            <w:r w:rsidRPr="005C0987">
              <w:rPr>
                <w:bCs/>
                <w:sz w:val="22"/>
                <w:szCs w:val="22"/>
              </w:rPr>
              <w:t>Osijek,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CC7" w14:textId="77777777" w:rsidR="006F659F" w:rsidRPr="005C0987" w:rsidRDefault="006F659F" w:rsidP="00A25FD3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5CFCC8" w14:textId="4C6577A8" w:rsidR="006F659F" w:rsidRPr="005C0987" w:rsidRDefault="006F659F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5C0987">
              <w:rPr>
                <w:bCs/>
                <w:sz w:val="22"/>
                <w:szCs w:val="22"/>
              </w:rPr>
              <w:t>Predsjednik Povjerenstva</w:t>
            </w:r>
            <w:r w:rsidR="00F57F38">
              <w:rPr>
                <w:bCs/>
                <w:sz w:val="22"/>
                <w:szCs w:val="22"/>
              </w:rPr>
              <w:t>/</w:t>
            </w:r>
            <w:r w:rsidR="00F57F38">
              <w:rPr>
                <w:bCs/>
                <w:i/>
                <w:iCs/>
                <w:sz w:val="22"/>
                <w:szCs w:val="22"/>
              </w:rPr>
              <w:t>President</w:t>
            </w:r>
            <w:r w:rsidR="00522A26" w:rsidRPr="005C0987">
              <w:rPr>
                <w:bCs/>
                <w:sz w:val="22"/>
                <w:szCs w:val="22"/>
              </w:rPr>
              <w:t>:</w:t>
            </w:r>
          </w:p>
          <w:p w14:paraId="795CFCC9" w14:textId="77777777" w:rsidR="006F659F" w:rsidRPr="005C0987" w:rsidRDefault="006F659F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  <w:p w14:paraId="795CFCCA" w14:textId="77777777" w:rsidR="006F659F" w:rsidRPr="005C0987" w:rsidRDefault="006F659F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2E0D4E" w:rsidRPr="005C0987" w14:paraId="78C09ED7" w14:textId="77777777" w:rsidTr="002E0D4E">
        <w:trPr>
          <w:trHeight w:val="567"/>
          <w:jc w:val="center"/>
        </w:trPr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225D1E5" w14:textId="4B2781FD" w:rsidR="002E0D4E" w:rsidRPr="00A70A61" w:rsidRDefault="002E0D4E" w:rsidP="006F659F">
            <w:pPr>
              <w:spacing w:after="240"/>
              <w:rPr>
                <w:bCs/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Dostaviti</w:t>
            </w:r>
            <w:r w:rsidRPr="005C0987">
              <w:rPr>
                <w:rStyle w:val="Referencafusnote"/>
                <w:b/>
                <w:sz w:val="22"/>
                <w:szCs w:val="22"/>
              </w:rPr>
              <w:footnoteReference w:id="5"/>
            </w:r>
            <w:r w:rsidR="00A70A61">
              <w:rPr>
                <w:b/>
                <w:sz w:val="22"/>
                <w:szCs w:val="22"/>
              </w:rPr>
              <w:t>/</w:t>
            </w:r>
            <w:r w:rsidR="00A70A61">
              <w:rPr>
                <w:b/>
                <w:i/>
                <w:iCs/>
                <w:sz w:val="22"/>
                <w:szCs w:val="22"/>
              </w:rPr>
              <w:t>Deliver to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F21F25" w14:textId="77777777" w:rsidR="002E0D4E" w:rsidRPr="005C0987" w:rsidRDefault="002E0D4E" w:rsidP="00A25FD3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6A1D04B" w14:textId="77777777" w:rsidR="002E0D4E" w:rsidRPr="005C0987" w:rsidRDefault="002E0D4E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  <w:tr w:rsidR="002E0D4E" w:rsidRPr="005C0987" w14:paraId="7CBA8C44" w14:textId="77777777" w:rsidTr="00A16787">
        <w:trPr>
          <w:trHeight w:val="567"/>
          <w:jc w:val="center"/>
        </w:trPr>
        <w:tc>
          <w:tcPr>
            <w:tcW w:w="3225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BD48079" w14:textId="1AF138DA" w:rsidR="002E0D4E" w:rsidRPr="005C0987" w:rsidRDefault="002E0D4E" w:rsidP="002E0D4E">
            <w:pPr>
              <w:pStyle w:val="Odlomakpopisa"/>
              <w:numPr>
                <w:ilvl w:val="0"/>
                <w:numId w:val="3"/>
              </w:numPr>
              <w:ind w:left="447" w:hanging="335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>Predsjednik Povjerenstva</w:t>
            </w:r>
            <w:r w:rsidR="00F57F38">
              <w:rPr>
                <w:sz w:val="20"/>
                <w:szCs w:val="20"/>
              </w:rPr>
              <w:t xml:space="preserve">/ </w:t>
            </w:r>
            <w:r w:rsidR="00F57F38">
              <w:rPr>
                <w:i/>
                <w:iCs/>
                <w:sz w:val="20"/>
                <w:szCs w:val="20"/>
              </w:rPr>
              <w:t>President of the Committee</w:t>
            </w:r>
          </w:p>
          <w:p w14:paraId="62516C0F" w14:textId="168AC030" w:rsidR="002E0D4E" w:rsidRPr="005C0987" w:rsidRDefault="002E0D4E" w:rsidP="002E0D4E">
            <w:pPr>
              <w:pStyle w:val="Odlomakpopisa"/>
              <w:numPr>
                <w:ilvl w:val="0"/>
                <w:numId w:val="3"/>
              </w:numPr>
              <w:ind w:left="447" w:hanging="335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>Ured za studente i studije</w:t>
            </w:r>
            <w:r w:rsidR="00F57F38">
              <w:rPr>
                <w:sz w:val="20"/>
                <w:szCs w:val="20"/>
              </w:rPr>
              <w:t xml:space="preserve">/ </w:t>
            </w:r>
            <w:r w:rsidR="00F57F38">
              <w:rPr>
                <w:i/>
                <w:iCs/>
                <w:sz w:val="20"/>
                <w:szCs w:val="20"/>
              </w:rPr>
              <w:t>Students' Office</w:t>
            </w:r>
          </w:p>
          <w:p w14:paraId="7BBCF33C" w14:textId="66A816B6" w:rsidR="002E0D4E" w:rsidRPr="005C0987" w:rsidRDefault="002E0D4E" w:rsidP="002E0D4E">
            <w:pPr>
              <w:pStyle w:val="Odlomakpopisa"/>
              <w:numPr>
                <w:ilvl w:val="0"/>
                <w:numId w:val="3"/>
              </w:numPr>
              <w:spacing w:after="240"/>
              <w:ind w:left="447" w:hanging="335"/>
              <w:rPr>
                <w:bCs/>
                <w:sz w:val="22"/>
                <w:szCs w:val="22"/>
              </w:rPr>
            </w:pPr>
            <w:r w:rsidRPr="005C0987">
              <w:rPr>
                <w:sz w:val="20"/>
                <w:szCs w:val="20"/>
              </w:rPr>
              <w:t>Pismohrana</w:t>
            </w:r>
            <w:r w:rsidR="00F57F38">
              <w:rPr>
                <w:sz w:val="20"/>
                <w:szCs w:val="20"/>
              </w:rPr>
              <w:t xml:space="preserve">/ </w:t>
            </w:r>
            <w:r w:rsidR="00F57F38">
              <w:rPr>
                <w:i/>
                <w:iCs/>
                <w:sz w:val="20"/>
                <w:szCs w:val="20"/>
              </w:rPr>
              <w:t>Archive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C3724" w14:textId="77777777" w:rsidR="002E0D4E" w:rsidRPr="005C0987" w:rsidRDefault="002E0D4E" w:rsidP="00A25FD3">
            <w:pPr>
              <w:spacing w:before="1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76C31AD" w14:textId="77777777" w:rsidR="002E0D4E" w:rsidRPr="005C0987" w:rsidRDefault="002E0D4E" w:rsidP="006F659F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95CFCD2" w14:textId="77777777"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95CFCD3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39246C5" w14:textId="77777777" w:rsidR="00C41094" w:rsidRDefault="00C4109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223171" w:rsidRPr="005C0987" w14:paraId="795CFCD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D99498" w14:textId="34DE69EC" w:rsidR="001971E2" w:rsidRPr="001971E2" w:rsidRDefault="00223171" w:rsidP="00934D51">
            <w:pPr>
              <w:pStyle w:val="Tijeloteksta"/>
              <w:numPr>
                <w:ilvl w:val="0"/>
                <w:numId w:val="21"/>
              </w:numPr>
              <w:jc w:val="left"/>
              <w:rPr>
                <w:b/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lastRenderedPageBreak/>
              <w:t>OBRAZLOŽENJE TEME</w:t>
            </w:r>
            <w:r w:rsidR="00F57B78" w:rsidRPr="005C0987">
              <w:rPr>
                <w:b/>
                <w:sz w:val="22"/>
                <w:szCs w:val="22"/>
              </w:rPr>
              <w:t xml:space="preserve"> I PREGLED DOSADAŠNJIH ISTRAŽIVANJA</w:t>
            </w:r>
            <w:r w:rsidR="003464E7" w:rsidRPr="005C0987">
              <w:rPr>
                <w:rStyle w:val="Referencafusnote"/>
                <w:b/>
                <w:sz w:val="22"/>
                <w:szCs w:val="22"/>
              </w:rPr>
              <w:footnoteReference w:id="6"/>
            </w:r>
            <w:r w:rsidR="00934D51">
              <w:rPr>
                <w:b/>
                <w:sz w:val="22"/>
                <w:szCs w:val="22"/>
              </w:rPr>
              <w:t xml:space="preserve"> / </w:t>
            </w:r>
          </w:p>
          <w:p w14:paraId="795CFCD4" w14:textId="3FC5945D" w:rsidR="00F57F38" w:rsidRPr="00F57F38" w:rsidRDefault="00F57F38" w:rsidP="001971E2">
            <w:pPr>
              <w:pStyle w:val="Tijeloteksta"/>
              <w:ind w:left="720"/>
              <w:jc w:val="left"/>
              <w:rPr>
                <w:b/>
                <w:i/>
                <w:iCs/>
                <w:sz w:val="22"/>
                <w:szCs w:val="22"/>
              </w:rPr>
            </w:pPr>
            <w:r w:rsidRPr="00F57F38">
              <w:rPr>
                <w:b/>
                <w:i/>
                <w:iCs/>
                <w:sz w:val="22"/>
                <w:szCs w:val="22"/>
              </w:rPr>
              <w:t>RATIONALE AND LITERATURE REVIEW</w:t>
            </w:r>
          </w:p>
        </w:tc>
      </w:tr>
      <w:tr w:rsidR="00223171" w:rsidRPr="005C0987" w14:paraId="795CFCD7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6" w14:textId="77777777" w:rsidR="00223171" w:rsidRPr="005C0987" w:rsidRDefault="00223171" w:rsidP="003C4F1B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C4F1B" w:rsidRPr="005C0987" w14:paraId="795CFCD9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EFEA29" w14:textId="02F6DFB2" w:rsidR="00214BD3" w:rsidRPr="00214BD3" w:rsidRDefault="003C4F1B" w:rsidP="00214BD3">
            <w:pPr>
              <w:pStyle w:val="Odlomakpopisa"/>
              <w:numPr>
                <w:ilvl w:val="0"/>
                <w:numId w:val="21"/>
              </w:numPr>
              <w:rPr>
                <w:b/>
                <w:i/>
                <w:iCs/>
                <w:sz w:val="22"/>
                <w:szCs w:val="22"/>
              </w:rPr>
            </w:pPr>
            <w:r w:rsidRPr="00214BD3">
              <w:rPr>
                <w:b/>
                <w:sz w:val="22"/>
                <w:szCs w:val="22"/>
              </w:rPr>
              <w:t xml:space="preserve">CILJ I </w:t>
            </w:r>
            <w:r w:rsidR="00F82D33" w:rsidRPr="00214BD3">
              <w:rPr>
                <w:b/>
                <w:sz w:val="22"/>
                <w:szCs w:val="22"/>
              </w:rPr>
              <w:t xml:space="preserve">HIPOTEZA </w:t>
            </w:r>
            <w:r w:rsidRPr="00214BD3">
              <w:rPr>
                <w:b/>
                <w:sz w:val="22"/>
                <w:szCs w:val="22"/>
              </w:rPr>
              <w:t>ISTRAŽIVANJA</w:t>
            </w:r>
            <w:r w:rsidR="00F57F38" w:rsidRPr="00214BD3">
              <w:rPr>
                <w:b/>
                <w:sz w:val="22"/>
                <w:szCs w:val="22"/>
              </w:rPr>
              <w:t xml:space="preserve"> /</w:t>
            </w:r>
            <w:r w:rsidR="00F57F38" w:rsidRPr="00214BD3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95CFCD8" w14:textId="2F12F28D" w:rsidR="003C4F1B" w:rsidRPr="00214BD3" w:rsidRDefault="00F57F38" w:rsidP="00214BD3">
            <w:pPr>
              <w:pStyle w:val="Odlomakpopisa"/>
              <w:rPr>
                <w:b/>
                <w:i/>
                <w:iCs/>
                <w:sz w:val="22"/>
                <w:szCs w:val="22"/>
              </w:rPr>
            </w:pPr>
            <w:r w:rsidRPr="00214BD3">
              <w:rPr>
                <w:b/>
                <w:i/>
                <w:iCs/>
                <w:sz w:val="22"/>
                <w:szCs w:val="22"/>
              </w:rPr>
              <w:t>AIM AND HYPOTHESIS OF THE RESEARCH</w:t>
            </w:r>
          </w:p>
        </w:tc>
      </w:tr>
      <w:tr w:rsidR="003C4F1B" w:rsidRPr="005C0987" w14:paraId="795CFCDB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A" w14:textId="77777777" w:rsidR="003C4F1B" w:rsidRPr="005C0987" w:rsidRDefault="003C4F1B" w:rsidP="007F0319">
            <w:pPr>
              <w:spacing w:before="120"/>
              <w:rPr>
                <w:sz w:val="22"/>
                <w:szCs w:val="22"/>
              </w:rPr>
            </w:pPr>
          </w:p>
        </w:tc>
      </w:tr>
      <w:tr w:rsidR="003C4F1B" w:rsidRPr="005C0987" w14:paraId="795CFCDD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17244F" w14:textId="07D8D361" w:rsidR="00214BD3" w:rsidRDefault="004E302D" w:rsidP="00214BD3">
            <w:pPr>
              <w:pStyle w:val="Tijeloteksta"/>
              <w:numPr>
                <w:ilvl w:val="0"/>
                <w:numId w:val="21"/>
              </w:numPr>
              <w:jc w:val="left"/>
              <w:rPr>
                <w:b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 xml:space="preserve">METODE </w:t>
            </w:r>
            <w:r w:rsidR="005F5AA9">
              <w:rPr>
                <w:b/>
                <w:sz w:val="22"/>
                <w:szCs w:val="22"/>
              </w:rPr>
              <w:t xml:space="preserve">RADA I PLAN </w:t>
            </w:r>
            <w:r w:rsidRPr="005C0987">
              <w:rPr>
                <w:b/>
                <w:sz w:val="22"/>
                <w:szCs w:val="22"/>
              </w:rPr>
              <w:t>ISTRAŽIVANJA</w:t>
            </w:r>
            <w:r w:rsidR="006B2C7A">
              <w:rPr>
                <w:rStyle w:val="Referencafusnote"/>
                <w:b/>
                <w:sz w:val="22"/>
                <w:szCs w:val="22"/>
              </w:rPr>
              <w:footnoteReference w:id="7"/>
            </w:r>
            <w:r w:rsidR="00F57F38">
              <w:rPr>
                <w:b/>
                <w:sz w:val="22"/>
                <w:szCs w:val="22"/>
              </w:rPr>
              <w:t xml:space="preserve">/ </w:t>
            </w:r>
          </w:p>
          <w:p w14:paraId="795CFCDC" w14:textId="68E6CB6E" w:rsidR="003C4F1B" w:rsidRPr="00F57F38" w:rsidRDefault="00F57F38" w:rsidP="00214BD3">
            <w:pPr>
              <w:pStyle w:val="Tijeloteksta"/>
              <w:ind w:left="720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RESEARCH METHODS</w:t>
            </w:r>
          </w:p>
        </w:tc>
      </w:tr>
      <w:tr w:rsidR="003C4F1B" w:rsidRPr="005C0987" w14:paraId="795CFCDF" w14:textId="77777777" w:rsidTr="007F0319">
        <w:trPr>
          <w:trHeight w:val="1701"/>
          <w:jc w:val="center"/>
        </w:trPr>
        <w:tc>
          <w:tcPr>
            <w:tcW w:w="5000" w:type="pct"/>
          </w:tcPr>
          <w:p w14:paraId="795CFCDE" w14:textId="77777777" w:rsidR="003C4F1B" w:rsidRPr="005C0987" w:rsidRDefault="003C4F1B" w:rsidP="007F0319">
            <w:pPr>
              <w:spacing w:before="120"/>
              <w:rPr>
                <w:sz w:val="22"/>
                <w:szCs w:val="22"/>
              </w:rPr>
            </w:pPr>
          </w:p>
        </w:tc>
      </w:tr>
      <w:tr w:rsidR="004E302D" w:rsidRPr="005C0987" w14:paraId="795CFCE1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AE4CD0" w14:textId="77777777" w:rsidR="001971E2" w:rsidRDefault="004E302D" w:rsidP="00F57B78">
            <w:pPr>
              <w:pStyle w:val="Tijeloteksta"/>
              <w:jc w:val="left"/>
              <w:rPr>
                <w:b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(</w:t>
            </w:r>
            <w:r w:rsidR="00F57B78" w:rsidRPr="005C0987">
              <w:rPr>
                <w:b/>
                <w:sz w:val="22"/>
                <w:szCs w:val="22"/>
              </w:rPr>
              <w:t>4</w:t>
            </w:r>
            <w:r w:rsidRPr="005C0987">
              <w:rPr>
                <w:b/>
                <w:sz w:val="22"/>
                <w:szCs w:val="22"/>
              </w:rPr>
              <w:t>) OČEKIVANI ZNANSTVENI DOPRINOS PREDLOŽENOG ISTRAŽIVANJA</w:t>
            </w:r>
            <w:r w:rsidR="00F57F38">
              <w:rPr>
                <w:b/>
                <w:sz w:val="22"/>
                <w:szCs w:val="22"/>
              </w:rPr>
              <w:t xml:space="preserve">/ </w:t>
            </w:r>
          </w:p>
          <w:p w14:paraId="795CFCE0" w14:textId="53F6D09F" w:rsidR="004E302D" w:rsidRPr="00F57F38" w:rsidRDefault="00F57F38" w:rsidP="00F57B78">
            <w:pPr>
              <w:pStyle w:val="Tijeloteksta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ADDED SCIENTIFIC VALUE</w:t>
            </w:r>
          </w:p>
        </w:tc>
      </w:tr>
      <w:tr w:rsidR="003C4F1B" w:rsidRPr="005C0987" w14:paraId="795CFCE3" w14:textId="77777777" w:rsidTr="007F0319">
        <w:trPr>
          <w:trHeight w:val="1639"/>
          <w:jc w:val="center"/>
        </w:trPr>
        <w:tc>
          <w:tcPr>
            <w:tcW w:w="5000" w:type="pct"/>
          </w:tcPr>
          <w:p w14:paraId="795CFCE2" w14:textId="77777777" w:rsidR="003C4F1B" w:rsidRPr="005C0987" w:rsidRDefault="003C4F1B" w:rsidP="007F0319">
            <w:pPr>
              <w:spacing w:before="120"/>
              <w:rPr>
                <w:sz w:val="22"/>
                <w:szCs w:val="22"/>
              </w:rPr>
            </w:pPr>
          </w:p>
        </w:tc>
      </w:tr>
      <w:tr w:rsidR="003C4F1B" w:rsidRPr="005C0987" w14:paraId="795CFCE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D7C588" w14:textId="14C1EC64" w:rsidR="00214BD3" w:rsidRDefault="004E302D" w:rsidP="00214BD3">
            <w:pPr>
              <w:pStyle w:val="Tijeloteksta"/>
              <w:numPr>
                <w:ilvl w:val="0"/>
                <w:numId w:val="21"/>
              </w:numPr>
              <w:jc w:val="left"/>
              <w:rPr>
                <w:b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</w:rPr>
              <w:t>POPIS LITERATURE</w:t>
            </w:r>
            <w:r w:rsidR="00593BB6" w:rsidRPr="005C0987">
              <w:rPr>
                <w:rStyle w:val="Referencafusnote"/>
                <w:b/>
                <w:sz w:val="22"/>
                <w:szCs w:val="22"/>
              </w:rPr>
              <w:footnoteReference w:id="8"/>
            </w:r>
            <w:r w:rsidR="00EC5D62">
              <w:rPr>
                <w:b/>
                <w:sz w:val="22"/>
                <w:szCs w:val="22"/>
              </w:rPr>
              <w:t xml:space="preserve"> / </w:t>
            </w:r>
          </w:p>
          <w:p w14:paraId="795CFCE4" w14:textId="0C60B3A0" w:rsidR="003C4F1B" w:rsidRPr="00214BD3" w:rsidRDefault="00EC5D62" w:rsidP="00214BD3">
            <w:pPr>
              <w:pStyle w:val="Tijeloteksta"/>
              <w:ind w:left="720"/>
              <w:jc w:val="left"/>
              <w:rPr>
                <w:i/>
                <w:iCs/>
                <w:sz w:val="22"/>
                <w:szCs w:val="22"/>
              </w:rPr>
            </w:pPr>
            <w:r w:rsidRPr="00214BD3">
              <w:rPr>
                <w:b/>
                <w:i/>
                <w:iCs/>
                <w:sz w:val="22"/>
                <w:szCs w:val="22"/>
              </w:rPr>
              <w:t>REFERENCES</w:t>
            </w:r>
          </w:p>
        </w:tc>
      </w:tr>
      <w:tr w:rsidR="003C4F1B" w:rsidRPr="005C0987" w14:paraId="795CFCE7" w14:textId="77777777" w:rsidTr="007F0319">
        <w:trPr>
          <w:trHeight w:val="1639"/>
          <w:jc w:val="center"/>
        </w:trPr>
        <w:tc>
          <w:tcPr>
            <w:tcW w:w="5000" w:type="pct"/>
          </w:tcPr>
          <w:p w14:paraId="795CFCE6" w14:textId="77777777" w:rsidR="003C4F1B" w:rsidRPr="005C0987" w:rsidRDefault="003C4F1B" w:rsidP="007F0319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95CFCE8" w14:textId="77777777" w:rsidR="00F25E41" w:rsidRDefault="00F25E41"/>
    <w:p w14:paraId="795CFCE9" w14:textId="77777777" w:rsidR="00F25E41" w:rsidRDefault="00F25E41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E302D" w:rsidRPr="00037430" w14:paraId="795CFCEB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CB3427" w14:textId="41A7DF0C" w:rsidR="0053289A" w:rsidRDefault="004E302D" w:rsidP="00F76F9C">
            <w:pPr>
              <w:pStyle w:val="Tijeloteksta"/>
              <w:jc w:val="left"/>
              <w:rPr>
                <w:b/>
                <w:sz w:val="24"/>
              </w:rPr>
            </w:pPr>
            <w:r w:rsidRPr="005C0987">
              <w:rPr>
                <w:b/>
                <w:sz w:val="24"/>
              </w:rPr>
              <w:lastRenderedPageBreak/>
              <w:t>(</w:t>
            </w:r>
            <w:r w:rsidR="0053289A">
              <w:rPr>
                <w:b/>
                <w:sz w:val="24"/>
              </w:rPr>
              <w:t>6</w:t>
            </w:r>
            <w:r w:rsidRPr="005C0987">
              <w:rPr>
                <w:b/>
                <w:sz w:val="24"/>
              </w:rPr>
              <w:t xml:space="preserve">) ZNANSTVENA AKTIVNOST </w:t>
            </w:r>
            <w:r w:rsidR="004D5653">
              <w:rPr>
                <w:b/>
                <w:sz w:val="24"/>
              </w:rPr>
              <w:t xml:space="preserve">I MENTORSKI RAD </w:t>
            </w:r>
            <w:r w:rsidRPr="005C0987">
              <w:rPr>
                <w:b/>
                <w:sz w:val="24"/>
              </w:rPr>
              <w:t>MENTORA</w:t>
            </w:r>
            <w:r w:rsidR="00235C49" w:rsidRPr="005C0987">
              <w:rPr>
                <w:b/>
                <w:sz w:val="24"/>
              </w:rPr>
              <w:t xml:space="preserve"> </w:t>
            </w:r>
            <w:r w:rsidR="00E5186C">
              <w:rPr>
                <w:b/>
                <w:sz w:val="24"/>
              </w:rPr>
              <w:t xml:space="preserve">/ </w:t>
            </w:r>
          </w:p>
          <w:p w14:paraId="795CFCEA" w14:textId="7686C2C5" w:rsidR="004E302D" w:rsidRPr="005C0987" w:rsidRDefault="00E5186C" w:rsidP="00F76F9C">
            <w:pPr>
              <w:pStyle w:val="Tijeloteksta"/>
              <w:jc w:val="left"/>
              <w:rPr>
                <w:sz w:val="24"/>
              </w:rPr>
            </w:pPr>
            <w:r w:rsidRPr="001676F7">
              <w:rPr>
                <w:b/>
                <w:i/>
                <w:iCs/>
                <w:sz w:val="24"/>
              </w:rPr>
              <w:t xml:space="preserve">THE SCIENTIFIC ACTIVITY </w:t>
            </w:r>
            <w:r w:rsidR="00565A06">
              <w:rPr>
                <w:b/>
                <w:i/>
                <w:iCs/>
                <w:sz w:val="24"/>
              </w:rPr>
              <w:t xml:space="preserve">AND PREVIOUS MENTORSHIP </w:t>
            </w:r>
            <w:r w:rsidRPr="001676F7">
              <w:rPr>
                <w:b/>
                <w:i/>
                <w:iCs/>
                <w:sz w:val="24"/>
              </w:rPr>
              <w:t xml:space="preserve">OF THE MENTOR </w:t>
            </w:r>
          </w:p>
        </w:tc>
      </w:tr>
      <w:tr w:rsidR="004D577F" w:rsidRPr="00C27027" w14:paraId="795CFCEF" w14:textId="77777777" w:rsidTr="00223171">
        <w:trPr>
          <w:jc w:val="center"/>
        </w:trPr>
        <w:tc>
          <w:tcPr>
            <w:tcW w:w="5000" w:type="pct"/>
            <w:vAlign w:val="center"/>
          </w:tcPr>
          <w:p w14:paraId="795CFCEE" w14:textId="77777777" w:rsidR="004D577F" w:rsidRPr="005C0987" w:rsidRDefault="004D577F" w:rsidP="00976F51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3C1B2F" w:rsidRPr="00180D9D" w14:paraId="795CFCF1" w14:textId="77777777" w:rsidTr="008A316C">
        <w:trPr>
          <w:jc w:val="center"/>
        </w:trPr>
        <w:tc>
          <w:tcPr>
            <w:tcW w:w="5000" w:type="pct"/>
          </w:tcPr>
          <w:p w14:paraId="795CFCF0" w14:textId="51DB33F6" w:rsidR="003C1B2F" w:rsidRPr="0061364B" w:rsidRDefault="003C1B2F" w:rsidP="008A316C">
            <w:pPr>
              <w:pStyle w:val="Odlomakpopisa"/>
              <w:ind w:left="0"/>
              <w:rPr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1.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</w:t>
            </w:r>
            <w:r w:rsidRPr="005C0987">
              <w:rPr>
                <w:b/>
                <w:sz w:val="22"/>
                <w:szCs w:val="22"/>
              </w:rPr>
              <w:t>1</w:t>
            </w:r>
            <w:r w:rsidR="006D6AE6" w:rsidRPr="005C0987">
              <w:rPr>
                <w:rStyle w:val="Referencafusnote"/>
                <w:b/>
                <w:sz w:val="22"/>
                <w:szCs w:val="22"/>
              </w:rPr>
              <w:footnoteReference w:id="9"/>
            </w:r>
            <w:r w:rsidR="0061364B">
              <w:rPr>
                <w:b/>
                <w:sz w:val="22"/>
                <w:szCs w:val="22"/>
              </w:rPr>
              <w:t xml:space="preserve"> / </w:t>
            </w:r>
            <w:r w:rsidR="0061364B">
              <w:rPr>
                <w:b/>
                <w:i/>
                <w:iCs/>
                <w:sz w:val="22"/>
                <w:szCs w:val="22"/>
              </w:rPr>
              <w:t>Scientific articles in a1 category</w:t>
            </w:r>
          </w:p>
        </w:tc>
      </w:tr>
      <w:tr w:rsidR="003C1B2F" w:rsidRPr="00C27027" w14:paraId="795CFCF3" w14:textId="77777777" w:rsidTr="008A316C">
        <w:trPr>
          <w:jc w:val="center"/>
        </w:trPr>
        <w:tc>
          <w:tcPr>
            <w:tcW w:w="5000" w:type="pct"/>
          </w:tcPr>
          <w:p w14:paraId="795CFCF2" w14:textId="77777777" w:rsidR="003C1B2F" w:rsidRPr="005C0987" w:rsidRDefault="003C1B2F" w:rsidP="002D2363">
            <w:pPr>
              <w:pStyle w:val="Odlomakpopisa"/>
              <w:numPr>
                <w:ilvl w:val="1"/>
                <w:numId w:val="8"/>
              </w:numPr>
              <w:spacing w:after="12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3C1B2F" w:rsidRPr="00180D9D" w14:paraId="795CFCF5" w14:textId="77777777" w:rsidTr="008A316C">
        <w:trPr>
          <w:jc w:val="center"/>
        </w:trPr>
        <w:tc>
          <w:tcPr>
            <w:tcW w:w="5000" w:type="pct"/>
          </w:tcPr>
          <w:p w14:paraId="795CFCF4" w14:textId="3A4C7DDA" w:rsidR="003C1B2F" w:rsidRPr="0061364B" w:rsidRDefault="003C1B2F" w:rsidP="008A316C">
            <w:pPr>
              <w:rPr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2.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a2</w:t>
            </w:r>
            <w:r w:rsidR="0061364B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61364B">
              <w:rPr>
                <w:b/>
                <w:i/>
                <w:iCs/>
                <w:sz w:val="22"/>
                <w:szCs w:val="22"/>
                <w:lang w:val="pl-PL"/>
              </w:rPr>
              <w:t>Scientific articles in a2 category</w:t>
            </w:r>
          </w:p>
        </w:tc>
      </w:tr>
      <w:tr w:rsidR="003C1B2F" w:rsidRPr="00C27027" w14:paraId="795CFCF7" w14:textId="77777777" w:rsidTr="008A316C">
        <w:trPr>
          <w:jc w:val="center"/>
        </w:trPr>
        <w:tc>
          <w:tcPr>
            <w:tcW w:w="5000" w:type="pct"/>
          </w:tcPr>
          <w:p w14:paraId="795CFCF6" w14:textId="77777777" w:rsidR="003C1B2F" w:rsidRPr="005C0987" w:rsidRDefault="003C1B2F" w:rsidP="003C1B2F">
            <w:pPr>
              <w:spacing w:after="120"/>
              <w:jc w:val="both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 xml:space="preserve">2.1. </w:t>
            </w:r>
          </w:p>
        </w:tc>
      </w:tr>
      <w:tr w:rsidR="003C1B2F" w:rsidRPr="00180D9D" w14:paraId="795CFCF9" w14:textId="77777777" w:rsidTr="008A316C">
        <w:trPr>
          <w:jc w:val="center"/>
        </w:trPr>
        <w:tc>
          <w:tcPr>
            <w:tcW w:w="5000" w:type="pct"/>
          </w:tcPr>
          <w:p w14:paraId="795CFCF8" w14:textId="361EF616" w:rsidR="003C1B2F" w:rsidRPr="0061364B" w:rsidRDefault="003C1B2F" w:rsidP="008A316C">
            <w:pPr>
              <w:rPr>
                <w:b/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3.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a3</w:t>
            </w:r>
            <w:r w:rsidR="0061364B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61364B">
              <w:rPr>
                <w:b/>
                <w:i/>
                <w:iCs/>
                <w:sz w:val="22"/>
                <w:szCs w:val="22"/>
                <w:lang w:val="pl-PL"/>
              </w:rPr>
              <w:t>Scientific articles in a3 category</w:t>
            </w:r>
          </w:p>
        </w:tc>
      </w:tr>
      <w:tr w:rsidR="003C1B2F" w:rsidRPr="00C27027" w14:paraId="795CFCFB" w14:textId="77777777" w:rsidTr="008A316C">
        <w:trPr>
          <w:jc w:val="center"/>
        </w:trPr>
        <w:tc>
          <w:tcPr>
            <w:tcW w:w="5000" w:type="pct"/>
          </w:tcPr>
          <w:p w14:paraId="795CFCFA" w14:textId="77777777" w:rsidR="003C1B2F" w:rsidRPr="005C0987" w:rsidRDefault="003C1B2F" w:rsidP="003C1B2F">
            <w:pPr>
              <w:spacing w:after="120"/>
              <w:jc w:val="both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 xml:space="preserve">3.1. </w:t>
            </w:r>
          </w:p>
        </w:tc>
      </w:tr>
      <w:tr w:rsidR="003C1B2F" w:rsidRPr="00180D9D" w14:paraId="795CFCFD" w14:textId="77777777" w:rsidTr="008A316C">
        <w:trPr>
          <w:jc w:val="center"/>
        </w:trPr>
        <w:tc>
          <w:tcPr>
            <w:tcW w:w="5000" w:type="pct"/>
          </w:tcPr>
          <w:p w14:paraId="795CFCFC" w14:textId="51F8B3FD" w:rsidR="003C1B2F" w:rsidRPr="0061364B" w:rsidRDefault="003C1B2F" w:rsidP="008A316C">
            <w:pPr>
              <w:rPr>
                <w:i/>
                <w:iCs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4. Nacionalni znanstveni projekti</w:t>
            </w:r>
            <w:r w:rsidR="0061364B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61364B">
              <w:rPr>
                <w:b/>
                <w:i/>
                <w:iCs/>
                <w:sz w:val="22"/>
                <w:szCs w:val="22"/>
                <w:lang w:val="pl-PL"/>
              </w:rPr>
              <w:t>National scientific projects</w:t>
            </w:r>
          </w:p>
        </w:tc>
      </w:tr>
      <w:tr w:rsidR="003C1B2F" w:rsidRPr="00C27027" w14:paraId="795CFCFF" w14:textId="77777777" w:rsidTr="008A316C">
        <w:trPr>
          <w:jc w:val="center"/>
        </w:trPr>
        <w:tc>
          <w:tcPr>
            <w:tcW w:w="5000" w:type="pct"/>
          </w:tcPr>
          <w:p w14:paraId="795CFCFE" w14:textId="2950C7E5" w:rsidR="003C1B2F" w:rsidRPr="005C0987" w:rsidRDefault="003C1B2F" w:rsidP="002D2363">
            <w:pPr>
              <w:pStyle w:val="Odlomakpopisa"/>
              <w:numPr>
                <w:ilvl w:val="1"/>
                <w:numId w:val="9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 xml:space="preserve">Naziv projekta, </w:t>
            </w:r>
            <w:r w:rsidR="00FF30A6">
              <w:rPr>
                <w:sz w:val="20"/>
                <w:szCs w:val="20"/>
                <w:highlight w:val="yellow"/>
                <w:lang w:val="pl-PL"/>
              </w:rPr>
              <w:t>razdoblje</w:t>
            </w:r>
            <w:r w:rsidRPr="005C0987">
              <w:rPr>
                <w:sz w:val="20"/>
                <w:szCs w:val="20"/>
                <w:highlight w:val="yellow"/>
                <w:lang w:val="pl-PL"/>
              </w:rPr>
              <w:t>, voditelj/suradnik. Izvor financiranja: navest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i</w:t>
            </w:r>
            <w:r w:rsidRPr="005C0987">
              <w:rPr>
                <w:sz w:val="20"/>
                <w:szCs w:val="20"/>
                <w:highlight w:val="yellow"/>
                <w:lang w:val="pl-PL"/>
              </w:rPr>
              <w:t xml:space="preserve"> izvor</w:t>
            </w:r>
            <w:r w:rsidR="0061364B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61364B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Title of the project, period, </w:t>
            </w:r>
            <w:r w:rsidR="00053FB8">
              <w:rPr>
                <w:i/>
                <w:iCs/>
                <w:sz w:val="20"/>
                <w:szCs w:val="20"/>
                <w:highlight w:val="yellow"/>
                <w:lang w:val="pl-PL"/>
              </w:rPr>
              <w:t>leader/researcher. F</w:t>
            </w:r>
            <w:r w:rsidR="00A24CEF">
              <w:rPr>
                <w:i/>
                <w:iCs/>
                <w:sz w:val="20"/>
                <w:szCs w:val="20"/>
                <w:highlight w:val="yellow"/>
                <w:lang w:val="pl-PL"/>
              </w:rPr>
              <w:t>unding</w:t>
            </w:r>
            <w:r w:rsidR="00053FB8">
              <w:rPr>
                <w:i/>
                <w:iCs/>
                <w:sz w:val="20"/>
                <w:szCs w:val="20"/>
                <w:highlight w:val="yellow"/>
                <w:lang w:val="pl-PL"/>
              </w:rPr>
              <w:t>: source</w:t>
            </w:r>
            <w:r w:rsidR="00620AB9">
              <w:rPr>
                <w:i/>
                <w:iCs/>
                <w:sz w:val="20"/>
                <w:szCs w:val="20"/>
                <w:highlight w:val="yellow"/>
                <w:lang w:val="pl-PL"/>
              </w:rPr>
              <w:t>.</w:t>
            </w:r>
          </w:p>
        </w:tc>
      </w:tr>
      <w:tr w:rsidR="003C1B2F" w:rsidRPr="00180D9D" w14:paraId="795CFD01" w14:textId="77777777" w:rsidTr="008A316C">
        <w:trPr>
          <w:jc w:val="center"/>
        </w:trPr>
        <w:tc>
          <w:tcPr>
            <w:tcW w:w="5000" w:type="pct"/>
          </w:tcPr>
          <w:p w14:paraId="795CFD00" w14:textId="2FBCDF29" w:rsidR="003C1B2F" w:rsidRPr="00053FB8" w:rsidRDefault="003C1B2F" w:rsidP="008A316C">
            <w:pPr>
              <w:rPr>
                <w:i/>
                <w:iCs/>
                <w:color w:val="808080" w:themeColor="background1" w:themeShade="80"/>
                <w:sz w:val="22"/>
                <w:szCs w:val="22"/>
                <w:lang w:val="pl-PL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5. Međunarodni znanstveni projekti</w:t>
            </w:r>
            <w:r w:rsidR="00053FB8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053FB8">
              <w:rPr>
                <w:b/>
                <w:i/>
                <w:iCs/>
                <w:sz w:val="22"/>
                <w:szCs w:val="22"/>
                <w:lang w:val="pl-PL"/>
              </w:rPr>
              <w:t>International scientific projects</w:t>
            </w:r>
          </w:p>
        </w:tc>
      </w:tr>
      <w:tr w:rsidR="003C1B2F" w:rsidRPr="00C27027" w14:paraId="795CFD03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95CFD02" w14:textId="709F0573" w:rsidR="003C1B2F" w:rsidRPr="005C0987" w:rsidRDefault="003C1B2F" w:rsidP="002D2363">
            <w:pPr>
              <w:pStyle w:val="Odlomakpopisa"/>
              <w:numPr>
                <w:ilvl w:val="1"/>
                <w:numId w:val="10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 xml:space="preserve">Naziv projekta, </w:t>
            </w:r>
            <w:r w:rsidR="00FF30A6">
              <w:rPr>
                <w:sz w:val="20"/>
                <w:szCs w:val="20"/>
                <w:highlight w:val="yellow"/>
                <w:lang w:val="pl-PL"/>
              </w:rPr>
              <w:t>razdoblje</w:t>
            </w:r>
            <w:r w:rsidRPr="005C0987">
              <w:rPr>
                <w:sz w:val="20"/>
                <w:szCs w:val="20"/>
                <w:highlight w:val="yellow"/>
                <w:lang w:val="pl-PL"/>
              </w:rPr>
              <w:t>, voditelj/suradnik. Izvor financiranja: navesti izvo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r</w:t>
            </w:r>
            <w:r w:rsidR="00053FB8">
              <w:rPr>
                <w:sz w:val="20"/>
                <w:szCs w:val="20"/>
                <w:highlight w:val="yellow"/>
                <w:lang w:val="pl-PL"/>
              </w:rPr>
              <w:t xml:space="preserve">/ / </w:t>
            </w:r>
            <w:r w:rsidR="00053FB8">
              <w:rPr>
                <w:i/>
                <w:iCs/>
                <w:sz w:val="20"/>
                <w:szCs w:val="20"/>
                <w:highlight w:val="yellow"/>
                <w:lang w:val="pl-PL"/>
              </w:rPr>
              <w:t>Title of the project, period, leader/researcher. F</w:t>
            </w:r>
            <w:r w:rsidR="00A24CEF">
              <w:rPr>
                <w:i/>
                <w:iCs/>
                <w:sz w:val="20"/>
                <w:szCs w:val="20"/>
                <w:highlight w:val="yellow"/>
                <w:lang w:val="pl-PL"/>
              </w:rPr>
              <w:t>unding</w:t>
            </w:r>
            <w:r w:rsidR="00053FB8">
              <w:rPr>
                <w:i/>
                <w:iCs/>
                <w:sz w:val="20"/>
                <w:szCs w:val="20"/>
                <w:highlight w:val="yellow"/>
                <w:lang w:val="pl-PL"/>
              </w:rPr>
              <w:t>: source</w:t>
            </w:r>
          </w:p>
        </w:tc>
      </w:tr>
      <w:tr w:rsidR="003C1B2F" w:rsidRPr="00F25E41" w14:paraId="795CFD05" w14:textId="77777777" w:rsidTr="008A316C">
        <w:trPr>
          <w:jc w:val="center"/>
        </w:trPr>
        <w:tc>
          <w:tcPr>
            <w:tcW w:w="5000" w:type="pct"/>
          </w:tcPr>
          <w:p w14:paraId="795CFD04" w14:textId="2DFB64BD" w:rsidR="003C1B2F" w:rsidRPr="005C0987" w:rsidRDefault="003C1B2F" w:rsidP="008A316C">
            <w:pPr>
              <w:rPr>
                <w:b/>
                <w:sz w:val="22"/>
                <w:szCs w:val="22"/>
                <w:lang w:val="pl-PL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 xml:space="preserve">6. Mentorstvo doktorskih </w:t>
            </w:r>
            <w:r w:rsidR="001B1BBA" w:rsidRPr="005C0987">
              <w:rPr>
                <w:b/>
                <w:sz w:val="22"/>
                <w:szCs w:val="22"/>
                <w:lang w:val="pl-PL"/>
              </w:rPr>
              <w:t>radova</w:t>
            </w:r>
            <w:r w:rsidR="00C16F81">
              <w:rPr>
                <w:b/>
                <w:sz w:val="22"/>
                <w:szCs w:val="22"/>
                <w:lang w:val="pl-PL"/>
              </w:rPr>
              <w:t xml:space="preserve">/ </w:t>
            </w:r>
            <w:r w:rsidR="00C16F81" w:rsidRPr="00C16F81">
              <w:rPr>
                <w:b/>
                <w:i/>
                <w:iCs/>
                <w:sz w:val="22"/>
                <w:szCs w:val="22"/>
                <w:lang w:val="pl-PL"/>
              </w:rPr>
              <w:t>Mentorship of PhD thes</w:t>
            </w:r>
            <w:r w:rsidR="00C16F81">
              <w:rPr>
                <w:b/>
                <w:i/>
                <w:iCs/>
                <w:sz w:val="22"/>
                <w:szCs w:val="22"/>
                <w:lang w:val="pl-PL"/>
              </w:rPr>
              <w:t>e</w:t>
            </w:r>
            <w:r w:rsidR="00C16F81" w:rsidRPr="00C16F81">
              <w:rPr>
                <w:b/>
                <w:i/>
                <w:iCs/>
                <w:sz w:val="22"/>
                <w:szCs w:val="22"/>
                <w:lang w:val="pl-PL"/>
              </w:rPr>
              <w:t>s</w:t>
            </w:r>
          </w:p>
        </w:tc>
      </w:tr>
      <w:tr w:rsidR="003C1B2F" w:rsidRPr="00C27027" w14:paraId="795CFD07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95CFD06" w14:textId="2C090A02" w:rsidR="003C1B2F" w:rsidRPr="005C0987" w:rsidRDefault="003C1B2F" w:rsidP="002D2363">
            <w:pPr>
              <w:pStyle w:val="Odlomakpopisa"/>
              <w:numPr>
                <w:ilvl w:val="1"/>
                <w:numId w:val="11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 xml:space="preserve">Ime i prezime doktoranda: Naslov 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doktorskog rada</w:t>
            </w:r>
            <w:r w:rsidRPr="005C0987">
              <w:rPr>
                <w:sz w:val="20"/>
                <w:szCs w:val="20"/>
                <w:highlight w:val="yellow"/>
                <w:lang w:val="pl-PL"/>
              </w:rPr>
              <w:t>, godina obrane.</w:t>
            </w:r>
            <w:r w:rsidR="00C16F81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C16F81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Name and surname of the </w:t>
            </w:r>
            <w:r w:rsidR="00133467">
              <w:rPr>
                <w:i/>
                <w:iCs/>
                <w:sz w:val="20"/>
                <w:szCs w:val="20"/>
                <w:highlight w:val="yellow"/>
                <w:lang w:val="pl-PL"/>
              </w:rPr>
              <w:t>PhD student: Title of the PhD</w:t>
            </w:r>
            <w:r w:rsidR="001676F7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 thesis, year of defence.</w:t>
            </w:r>
          </w:p>
        </w:tc>
      </w:tr>
      <w:tr w:rsidR="0045098C" w:rsidRPr="00C27027" w14:paraId="32A36B3E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7A57C6E" w14:textId="00B1DE50" w:rsidR="0045098C" w:rsidRPr="009463DE" w:rsidRDefault="0045098C" w:rsidP="0045098C">
            <w:pPr>
              <w:pStyle w:val="Odlomakpopisa"/>
              <w:numPr>
                <w:ilvl w:val="0"/>
                <w:numId w:val="11"/>
              </w:numPr>
              <w:spacing w:after="120"/>
              <w:rPr>
                <w:b/>
                <w:bCs/>
                <w:sz w:val="22"/>
                <w:szCs w:val="22"/>
                <w:lang w:val="pl-PL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Mentorstvo</w:t>
            </w:r>
            <w:r>
              <w:rPr>
                <w:b/>
                <w:sz w:val="22"/>
                <w:szCs w:val="22"/>
                <w:lang w:val="pl-PL"/>
              </w:rPr>
              <w:t xml:space="preserve"> sveučilišnih </w:t>
            </w:r>
            <w:r w:rsidR="0008672B">
              <w:rPr>
                <w:b/>
                <w:sz w:val="22"/>
                <w:szCs w:val="22"/>
                <w:lang w:val="pl-PL"/>
              </w:rPr>
              <w:t>s</w:t>
            </w:r>
            <w:r>
              <w:rPr>
                <w:b/>
                <w:sz w:val="22"/>
                <w:szCs w:val="22"/>
                <w:lang w:val="pl-PL"/>
              </w:rPr>
              <w:t>pecijalističkih</w:t>
            </w:r>
            <w:r w:rsidRPr="005C0987">
              <w:rPr>
                <w:b/>
                <w:sz w:val="22"/>
                <w:szCs w:val="22"/>
                <w:lang w:val="pl-PL"/>
              </w:rPr>
              <w:t xml:space="preserve"> radova</w:t>
            </w:r>
            <w:r>
              <w:rPr>
                <w:b/>
                <w:sz w:val="22"/>
                <w:szCs w:val="22"/>
                <w:lang w:val="pl-PL"/>
              </w:rPr>
              <w:t xml:space="preserve">/ </w:t>
            </w:r>
            <w:r w:rsidRPr="00C16F81">
              <w:rPr>
                <w:b/>
                <w:i/>
                <w:iCs/>
                <w:sz w:val="22"/>
                <w:szCs w:val="22"/>
                <w:lang w:val="pl-PL"/>
              </w:rPr>
              <w:t xml:space="preserve">Mentorship of </w:t>
            </w:r>
            <w:r w:rsidR="0008672B">
              <w:rPr>
                <w:b/>
                <w:i/>
                <w:iCs/>
                <w:sz w:val="22"/>
                <w:szCs w:val="22"/>
                <w:lang w:val="pl-PL"/>
              </w:rPr>
              <w:t>University specialist</w:t>
            </w:r>
            <w:r w:rsidRPr="00C16F81">
              <w:rPr>
                <w:b/>
                <w:i/>
                <w:iCs/>
                <w:sz w:val="22"/>
                <w:szCs w:val="22"/>
                <w:lang w:val="pl-PL"/>
              </w:rPr>
              <w:t xml:space="preserve"> thes</w:t>
            </w:r>
            <w:r>
              <w:rPr>
                <w:b/>
                <w:i/>
                <w:iCs/>
                <w:sz w:val="22"/>
                <w:szCs w:val="22"/>
                <w:lang w:val="pl-PL"/>
              </w:rPr>
              <w:t>e</w:t>
            </w:r>
            <w:r w:rsidRPr="00C16F81">
              <w:rPr>
                <w:b/>
                <w:i/>
                <w:iCs/>
                <w:sz w:val="22"/>
                <w:szCs w:val="22"/>
                <w:lang w:val="pl-PL"/>
              </w:rPr>
              <w:t>s</w:t>
            </w:r>
          </w:p>
        </w:tc>
      </w:tr>
      <w:tr w:rsidR="0045098C" w:rsidRPr="00C27027" w14:paraId="644A68E6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AD68F76" w14:textId="0EBC1C12" w:rsidR="0045098C" w:rsidRPr="0008672B" w:rsidRDefault="00065EC5" w:rsidP="0008672B">
            <w:pPr>
              <w:spacing w:after="12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 xml:space="preserve">7.1. </w:t>
            </w:r>
            <w:r w:rsidR="0045098C" w:rsidRPr="0008672B">
              <w:rPr>
                <w:sz w:val="20"/>
                <w:szCs w:val="20"/>
                <w:highlight w:val="yellow"/>
                <w:lang w:val="pl-PL"/>
              </w:rPr>
              <w:t xml:space="preserve">Ime i prezime </w:t>
            </w:r>
            <w:r w:rsidR="0008672B" w:rsidRPr="0008672B">
              <w:rPr>
                <w:sz w:val="20"/>
                <w:szCs w:val="20"/>
                <w:highlight w:val="yellow"/>
                <w:lang w:val="pl-PL"/>
              </w:rPr>
              <w:t>studenta</w:t>
            </w:r>
            <w:r w:rsidR="0045098C" w:rsidRPr="0008672B">
              <w:rPr>
                <w:sz w:val="20"/>
                <w:szCs w:val="20"/>
                <w:highlight w:val="yellow"/>
                <w:lang w:val="pl-PL"/>
              </w:rPr>
              <w:t xml:space="preserve">: Naslov </w:t>
            </w:r>
            <w:r w:rsidR="0008672B" w:rsidRPr="0008672B">
              <w:rPr>
                <w:sz w:val="20"/>
                <w:szCs w:val="20"/>
                <w:highlight w:val="yellow"/>
                <w:lang w:val="pl-PL"/>
              </w:rPr>
              <w:t>specijalističkog</w:t>
            </w:r>
            <w:r w:rsidR="0045098C" w:rsidRPr="0008672B">
              <w:rPr>
                <w:sz w:val="20"/>
                <w:szCs w:val="20"/>
                <w:highlight w:val="yellow"/>
                <w:lang w:val="pl-PL"/>
              </w:rPr>
              <w:t xml:space="preserve"> rada, godina obrane./ </w:t>
            </w:r>
            <w:r w:rsidR="0045098C" w:rsidRPr="0008672B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Name and surname of the student: Title of the </w:t>
            </w:r>
            <w:r w:rsidR="0008672B" w:rsidRPr="0008672B">
              <w:rPr>
                <w:i/>
                <w:iCs/>
                <w:sz w:val="20"/>
                <w:szCs w:val="20"/>
                <w:highlight w:val="yellow"/>
                <w:lang w:val="pl-PL"/>
              </w:rPr>
              <w:t>specialist</w:t>
            </w:r>
            <w:r w:rsidR="0045098C" w:rsidRPr="0008672B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 thesis, year of defence.</w:t>
            </w:r>
          </w:p>
        </w:tc>
      </w:tr>
      <w:tr w:rsidR="009463DE" w:rsidRPr="00C27027" w14:paraId="380375AB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ACA253C" w14:textId="482D207E" w:rsidR="009463DE" w:rsidRPr="009463DE" w:rsidRDefault="009463DE" w:rsidP="009463DE">
            <w:pPr>
              <w:pStyle w:val="Odlomakpopisa"/>
              <w:numPr>
                <w:ilvl w:val="0"/>
                <w:numId w:val="11"/>
              </w:numPr>
              <w:spacing w:after="120"/>
              <w:rPr>
                <w:b/>
                <w:bCs/>
                <w:sz w:val="22"/>
                <w:szCs w:val="22"/>
                <w:lang w:val="pl-PL"/>
              </w:rPr>
            </w:pPr>
            <w:r w:rsidRPr="009463DE">
              <w:rPr>
                <w:b/>
                <w:bCs/>
                <w:sz w:val="22"/>
                <w:szCs w:val="22"/>
                <w:lang w:val="pl-PL"/>
              </w:rPr>
              <w:t xml:space="preserve">Mentorstvo diplomskih radova/ </w:t>
            </w:r>
            <w:r w:rsidRPr="009463DE">
              <w:rPr>
                <w:b/>
                <w:bCs/>
                <w:i/>
                <w:iCs/>
                <w:sz w:val="22"/>
                <w:szCs w:val="22"/>
                <w:lang w:val="pl-PL"/>
              </w:rPr>
              <w:t>Mentorship of graduate theses</w:t>
            </w:r>
          </w:p>
        </w:tc>
      </w:tr>
      <w:tr w:rsidR="009463DE" w:rsidRPr="00C27027" w14:paraId="3BD3C38D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7F42247" w14:textId="521EB99A" w:rsidR="009463DE" w:rsidRPr="009463DE" w:rsidRDefault="009463DE" w:rsidP="009463DE">
            <w:pPr>
              <w:pStyle w:val="Odlomakpopisa"/>
              <w:numPr>
                <w:ilvl w:val="1"/>
                <w:numId w:val="11"/>
              </w:numPr>
              <w:spacing w:after="120"/>
              <w:rPr>
                <w:sz w:val="20"/>
                <w:szCs w:val="20"/>
                <w:lang w:val="pl-PL"/>
              </w:rPr>
            </w:pP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Ime i prezime </w:t>
            </w:r>
            <w:r>
              <w:rPr>
                <w:sz w:val="20"/>
                <w:szCs w:val="20"/>
                <w:highlight w:val="yellow"/>
                <w:lang w:val="pl-PL"/>
              </w:rPr>
              <w:t>studenta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: Naslov </w:t>
            </w:r>
            <w:r>
              <w:rPr>
                <w:sz w:val="20"/>
                <w:szCs w:val="20"/>
                <w:highlight w:val="yellow"/>
                <w:lang w:val="pl-PL"/>
              </w:rPr>
              <w:t xml:space="preserve">diplomskog 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rada, godina obrane./ </w:t>
            </w:r>
            <w:r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Name and surname of the student: Title of the </w:t>
            </w:r>
            <w:r>
              <w:rPr>
                <w:i/>
                <w:iCs/>
                <w:sz w:val="20"/>
                <w:szCs w:val="20"/>
                <w:highlight w:val="yellow"/>
                <w:lang w:val="pl-PL"/>
              </w:rPr>
              <w:t>graduate</w:t>
            </w:r>
            <w:r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 thesis, year of defence.</w:t>
            </w:r>
          </w:p>
        </w:tc>
      </w:tr>
      <w:tr w:rsidR="009463DE" w:rsidRPr="00C27027" w14:paraId="60690B6C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829A5F" w14:textId="2A595A9B" w:rsidR="009463DE" w:rsidRPr="009463DE" w:rsidRDefault="00E05332" w:rsidP="009463DE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9</w:t>
            </w:r>
            <w:r w:rsidR="009463DE">
              <w:rPr>
                <w:b/>
                <w:bCs/>
                <w:sz w:val="22"/>
                <w:szCs w:val="22"/>
                <w:lang w:val="pl-PL"/>
              </w:rPr>
              <w:t xml:space="preserve">. </w:t>
            </w:r>
            <w:r w:rsidR="009463DE" w:rsidRPr="009463DE">
              <w:rPr>
                <w:b/>
                <w:bCs/>
                <w:sz w:val="22"/>
                <w:szCs w:val="22"/>
                <w:lang w:val="pl-PL"/>
              </w:rPr>
              <w:t xml:space="preserve">Mentorstvo završnih radova/ </w:t>
            </w:r>
            <w:r w:rsidR="009463DE" w:rsidRPr="009463DE">
              <w:rPr>
                <w:b/>
                <w:bCs/>
                <w:i/>
                <w:iCs/>
                <w:sz w:val="22"/>
                <w:szCs w:val="22"/>
                <w:lang w:val="pl-PL"/>
              </w:rPr>
              <w:t>Mentorship of pre-graduate theses</w:t>
            </w:r>
          </w:p>
        </w:tc>
      </w:tr>
      <w:tr w:rsidR="009463DE" w:rsidRPr="00C27027" w14:paraId="68278DAB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9E3830E" w14:textId="2E07A544" w:rsidR="009463DE" w:rsidRPr="009463DE" w:rsidRDefault="00E05332" w:rsidP="009463DE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>9</w:t>
            </w:r>
            <w:r w:rsidR="009463DE">
              <w:rPr>
                <w:sz w:val="20"/>
                <w:szCs w:val="20"/>
                <w:highlight w:val="yellow"/>
                <w:lang w:val="pl-PL"/>
              </w:rPr>
              <w:t xml:space="preserve">.1. </w:t>
            </w:r>
            <w:r w:rsidR="009463DE" w:rsidRPr="009463DE">
              <w:rPr>
                <w:sz w:val="20"/>
                <w:szCs w:val="20"/>
                <w:highlight w:val="yellow"/>
                <w:lang w:val="pl-PL"/>
              </w:rPr>
              <w:t xml:space="preserve">Ime i prezime studenta: Naslov diplomskog rada, godina obrane./ </w:t>
            </w:r>
            <w:r w:rsidR="009463DE"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>Name and surname of the student: Title of the graduate thesis, year of defence.</w:t>
            </w:r>
          </w:p>
        </w:tc>
      </w:tr>
      <w:tr w:rsidR="009463DE" w:rsidRPr="00C27027" w14:paraId="31F2BF5E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0477F7D" w14:textId="0DAA7E98" w:rsidR="009463DE" w:rsidRPr="003118CE" w:rsidRDefault="00E05332" w:rsidP="003118CE">
            <w:pPr>
              <w:spacing w:after="120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10</w:t>
            </w:r>
            <w:r w:rsidR="003118CE">
              <w:rPr>
                <w:b/>
                <w:bCs/>
                <w:sz w:val="22"/>
                <w:szCs w:val="22"/>
                <w:lang w:val="pl-PL"/>
              </w:rPr>
              <w:t>. Završene mentorske radionice</w:t>
            </w:r>
            <w:r w:rsidR="0024083C">
              <w:rPr>
                <w:b/>
                <w:bCs/>
                <w:sz w:val="22"/>
                <w:szCs w:val="22"/>
                <w:lang w:val="pl-PL"/>
              </w:rPr>
              <w:t xml:space="preserve">/ </w:t>
            </w:r>
            <w:r w:rsidR="000B108B">
              <w:rPr>
                <w:b/>
                <w:bCs/>
                <w:sz w:val="22"/>
                <w:szCs w:val="22"/>
                <w:lang w:val="pl-PL"/>
              </w:rPr>
              <w:t>Completed mentoring workshops</w:t>
            </w:r>
          </w:p>
        </w:tc>
      </w:tr>
      <w:tr w:rsidR="003118CE" w:rsidRPr="00C27027" w14:paraId="606CCDD6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4CCD0A3" w14:textId="155ADBFB" w:rsidR="003118CE" w:rsidRPr="000B108B" w:rsidRDefault="00E05332" w:rsidP="003118CE">
            <w:pPr>
              <w:spacing w:after="120"/>
              <w:rPr>
                <w:i/>
                <w:i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>10</w:t>
            </w:r>
            <w:r w:rsidR="001C32FD" w:rsidRPr="00515A46">
              <w:rPr>
                <w:sz w:val="20"/>
                <w:szCs w:val="20"/>
                <w:highlight w:val="yellow"/>
                <w:lang w:val="pl-PL"/>
              </w:rPr>
              <w:t>.1. Naziv radionice. Institucija – organizator, datum</w:t>
            </w:r>
            <w:r w:rsidR="00515A46" w:rsidRPr="000B108B">
              <w:rPr>
                <w:sz w:val="20"/>
                <w:szCs w:val="20"/>
                <w:highlight w:val="yellow"/>
                <w:lang w:val="pl-PL"/>
              </w:rPr>
              <w:t>.</w:t>
            </w:r>
            <w:r w:rsidR="000B108B" w:rsidRPr="000B108B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0B108B" w:rsidRPr="000B108B">
              <w:rPr>
                <w:i/>
                <w:iCs/>
                <w:sz w:val="20"/>
                <w:szCs w:val="20"/>
                <w:highlight w:val="yellow"/>
                <w:lang w:val="pl-PL"/>
              </w:rPr>
              <w:t>Title of the workshop. Organizer, date.</w:t>
            </w:r>
          </w:p>
        </w:tc>
      </w:tr>
      <w:tr w:rsidR="00716344" w:rsidRPr="00C27027" w14:paraId="416CA43A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8BF6403" w14:textId="05B24406" w:rsidR="00716344" w:rsidRPr="00DA18C4" w:rsidRDefault="00716344" w:rsidP="003118CE">
            <w:pPr>
              <w:spacing w:after="120"/>
              <w:rPr>
                <w:b/>
                <w:bCs/>
                <w:i/>
                <w:iCs/>
                <w:sz w:val="22"/>
                <w:szCs w:val="22"/>
                <w:lang w:val="pl-PL"/>
              </w:rPr>
            </w:pPr>
            <w:r w:rsidRPr="00E37551">
              <w:rPr>
                <w:b/>
                <w:bCs/>
                <w:sz w:val="22"/>
                <w:szCs w:val="22"/>
                <w:lang w:val="pl-PL"/>
              </w:rPr>
              <w:t>1</w:t>
            </w:r>
            <w:r w:rsidR="00E05332">
              <w:rPr>
                <w:b/>
                <w:bCs/>
                <w:sz w:val="22"/>
                <w:szCs w:val="22"/>
                <w:lang w:val="pl-PL"/>
              </w:rPr>
              <w:t>1</w:t>
            </w:r>
            <w:r w:rsidRPr="00E37551">
              <w:rPr>
                <w:b/>
                <w:bCs/>
                <w:sz w:val="22"/>
                <w:szCs w:val="22"/>
                <w:lang w:val="pl-PL"/>
              </w:rPr>
              <w:t>. Studijski savjetnik na doktorskom studiju</w:t>
            </w:r>
            <w:r w:rsidR="00DA18C4">
              <w:rPr>
                <w:b/>
                <w:bCs/>
                <w:sz w:val="22"/>
                <w:szCs w:val="22"/>
                <w:lang w:val="pl-PL"/>
              </w:rPr>
              <w:t xml:space="preserve">/ </w:t>
            </w:r>
            <w:r w:rsidR="00DA18C4">
              <w:rPr>
                <w:b/>
                <w:bCs/>
                <w:i/>
                <w:iCs/>
                <w:sz w:val="22"/>
                <w:szCs w:val="22"/>
                <w:lang w:val="pl-PL"/>
              </w:rPr>
              <w:t>Study advisor at the PhD study</w:t>
            </w:r>
          </w:p>
        </w:tc>
      </w:tr>
      <w:tr w:rsidR="00716344" w:rsidRPr="00C27027" w14:paraId="584E193E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29AD0EF" w14:textId="50611BD1" w:rsidR="00716344" w:rsidRPr="00DA18C4" w:rsidRDefault="00E37551" w:rsidP="003118CE">
            <w:pPr>
              <w:spacing w:after="120"/>
              <w:rPr>
                <w:i/>
                <w:iCs/>
                <w:sz w:val="20"/>
                <w:szCs w:val="20"/>
                <w:highlight w:val="yellow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>1</w:t>
            </w:r>
            <w:r w:rsidR="00E05332">
              <w:rPr>
                <w:sz w:val="20"/>
                <w:szCs w:val="20"/>
                <w:highlight w:val="yellow"/>
                <w:lang w:val="pl-PL"/>
              </w:rPr>
              <w:t>1</w:t>
            </w:r>
            <w:r>
              <w:rPr>
                <w:sz w:val="20"/>
                <w:szCs w:val="20"/>
                <w:highlight w:val="yellow"/>
                <w:lang w:val="pl-PL"/>
              </w:rPr>
              <w:t>.1. Upisati imena i prezimena doktoranada kojim</w:t>
            </w:r>
            <w:r w:rsidR="0045098C">
              <w:rPr>
                <w:sz w:val="20"/>
                <w:szCs w:val="20"/>
                <w:highlight w:val="yellow"/>
                <w:lang w:val="pl-PL"/>
              </w:rPr>
              <w:t>a je mentor dodijeljen kao studijski savjetnik u posljednjih 5 godina</w:t>
            </w:r>
            <w:r w:rsidR="00DA18C4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DA18C4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PhD students </w:t>
            </w:r>
            <w:r w:rsidR="0054274D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to whom the mentor was appointed as </w:t>
            </w:r>
            <w:r w:rsidR="001028DA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a </w:t>
            </w:r>
            <w:r w:rsidR="0054274D">
              <w:rPr>
                <w:i/>
                <w:iCs/>
                <w:sz w:val="20"/>
                <w:szCs w:val="20"/>
                <w:highlight w:val="yellow"/>
                <w:lang w:val="pl-PL"/>
              </w:rPr>
              <w:t>study advisor</w:t>
            </w:r>
            <w:r w:rsidR="00C745ED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 in the last 5 years.</w:t>
            </w:r>
          </w:p>
        </w:tc>
      </w:tr>
      <w:tr w:rsidR="0048302B" w:rsidRPr="00C27027" w14:paraId="7EB9A33A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3F73BB0" w14:textId="6872A8E1" w:rsidR="0048302B" w:rsidRPr="003D29CA" w:rsidRDefault="0048302B" w:rsidP="003118CE">
            <w:pPr>
              <w:spacing w:after="120"/>
              <w:rPr>
                <w:b/>
                <w:bCs/>
                <w:sz w:val="22"/>
                <w:szCs w:val="22"/>
                <w:highlight w:val="yellow"/>
                <w:lang w:val="pl-PL"/>
              </w:rPr>
            </w:pPr>
            <w:r w:rsidRPr="003D29CA">
              <w:rPr>
                <w:b/>
                <w:bCs/>
                <w:sz w:val="22"/>
                <w:szCs w:val="22"/>
                <w:lang w:val="pl-PL"/>
              </w:rPr>
              <w:t xml:space="preserve">12. </w:t>
            </w:r>
            <w:r w:rsidR="003D29CA" w:rsidRPr="003D29CA">
              <w:rPr>
                <w:b/>
                <w:bCs/>
                <w:sz w:val="22"/>
                <w:szCs w:val="22"/>
                <w:lang w:val="pl-PL"/>
              </w:rPr>
              <w:t>Pozitivno mišljenje nositelja doktorskog studija o mentorskom radu</w:t>
            </w:r>
          </w:p>
        </w:tc>
      </w:tr>
      <w:tr w:rsidR="003D29CA" w:rsidRPr="00C27027" w14:paraId="637741E4" w14:textId="77777777" w:rsidTr="008A316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C09EA88" w14:textId="387512E4" w:rsidR="003D29CA" w:rsidRPr="0024083C" w:rsidRDefault="003D29CA" w:rsidP="003118CE">
            <w:pPr>
              <w:spacing w:after="120"/>
              <w:rPr>
                <w:sz w:val="20"/>
                <w:szCs w:val="20"/>
                <w:lang w:val="pl-PL"/>
              </w:rPr>
            </w:pPr>
            <w:r w:rsidRPr="00C745ED">
              <w:rPr>
                <w:sz w:val="20"/>
                <w:szCs w:val="20"/>
                <w:highlight w:val="yellow"/>
                <w:lang w:val="pl-PL"/>
              </w:rPr>
              <w:t xml:space="preserve">12.1. </w:t>
            </w:r>
            <w:r w:rsidR="00C745ED" w:rsidRPr="00C745ED">
              <w:rPr>
                <w:sz w:val="20"/>
                <w:szCs w:val="20"/>
                <w:highlight w:val="yellow"/>
                <w:lang w:val="pl-PL"/>
              </w:rPr>
              <w:t>N</w:t>
            </w:r>
            <w:r w:rsidRPr="00C745ED">
              <w:rPr>
                <w:sz w:val="20"/>
                <w:szCs w:val="20"/>
                <w:highlight w:val="yellow"/>
                <w:lang w:val="pl-PL"/>
              </w:rPr>
              <w:t>avesti</w:t>
            </w:r>
            <w:r w:rsidR="00FA212E">
              <w:rPr>
                <w:sz w:val="20"/>
                <w:szCs w:val="20"/>
                <w:highlight w:val="yellow"/>
                <w:lang w:val="pl-PL"/>
              </w:rPr>
              <w:t xml:space="preserve"> instituciju – nositelja, </w:t>
            </w:r>
            <w:r w:rsidR="000B62D3" w:rsidRPr="00C745ED">
              <w:rPr>
                <w:sz w:val="20"/>
                <w:szCs w:val="20"/>
                <w:highlight w:val="yellow"/>
                <w:lang w:val="pl-PL"/>
              </w:rPr>
              <w:t>akademsku godinu</w:t>
            </w:r>
            <w:r w:rsidR="0024083C" w:rsidRPr="00C745ED">
              <w:rPr>
                <w:sz w:val="20"/>
                <w:szCs w:val="20"/>
                <w:highlight w:val="yellow"/>
                <w:lang w:val="pl-PL"/>
              </w:rPr>
              <w:t xml:space="preserve"> i doktoranda za kojeg je dobiveno pozitivno mišljenje</w:t>
            </w:r>
            <w:r w:rsidR="00C745ED" w:rsidRPr="00C745ED">
              <w:rPr>
                <w:sz w:val="20"/>
                <w:szCs w:val="20"/>
                <w:highlight w:val="yellow"/>
                <w:lang w:val="pl-PL"/>
              </w:rPr>
              <w:t xml:space="preserve"> / </w:t>
            </w:r>
            <w:r w:rsidR="00FA212E" w:rsidRPr="00544D3A">
              <w:rPr>
                <w:i/>
                <w:iCs/>
                <w:sz w:val="20"/>
                <w:szCs w:val="20"/>
                <w:highlight w:val="yellow"/>
                <w:lang w:val="pl-PL"/>
              </w:rPr>
              <w:t>Institution,</w:t>
            </w:r>
            <w:r w:rsidR="00FA212E">
              <w:rPr>
                <w:sz w:val="20"/>
                <w:szCs w:val="20"/>
                <w:highlight w:val="yellow"/>
                <w:lang w:val="pl-PL"/>
              </w:rPr>
              <w:t xml:space="preserve"> a</w:t>
            </w:r>
            <w:r w:rsidR="00C745ED" w:rsidRPr="00C745ED">
              <w:rPr>
                <w:i/>
                <w:iCs/>
                <w:sz w:val="20"/>
                <w:szCs w:val="20"/>
                <w:highlight w:val="yellow"/>
                <w:lang w:val="pl-PL"/>
              </w:rPr>
              <w:t>cademic year and PhD student for whom the positive op</w:t>
            </w:r>
            <w:r w:rsidR="001028DA">
              <w:rPr>
                <w:i/>
                <w:iCs/>
                <w:sz w:val="20"/>
                <w:szCs w:val="20"/>
                <w:highlight w:val="yellow"/>
                <w:lang w:val="pl-PL"/>
              </w:rPr>
              <w:t>i</w:t>
            </w:r>
            <w:r w:rsidR="00C745ED" w:rsidRPr="00C745ED">
              <w:rPr>
                <w:i/>
                <w:iCs/>
                <w:sz w:val="20"/>
                <w:szCs w:val="20"/>
                <w:highlight w:val="yellow"/>
                <w:lang w:val="pl-PL"/>
              </w:rPr>
              <w:t>nion was awarded.</w:t>
            </w:r>
            <w:r w:rsidR="000B62D3" w:rsidRPr="0024083C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122958" w:rsidRPr="00F25E41" w14:paraId="795CFD09" w14:textId="77777777" w:rsidTr="00122958">
        <w:trPr>
          <w:trHeight w:val="567"/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D08" w14:textId="77777777" w:rsidR="00122958" w:rsidRPr="005C0987" w:rsidRDefault="00122958" w:rsidP="00122958">
            <w:pPr>
              <w:pStyle w:val="Odlomakpopisa"/>
              <w:ind w:left="0"/>
              <w:rPr>
                <w:sz w:val="22"/>
                <w:szCs w:val="22"/>
                <w:highlight w:val="lightGray"/>
                <w:lang w:val="pl-PL"/>
              </w:rPr>
            </w:pPr>
          </w:p>
        </w:tc>
      </w:tr>
    </w:tbl>
    <w:p w14:paraId="4B34F061" w14:textId="77777777" w:rsidR="00C745ED" w:rsidRDefault="00C745ED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F25E41" w:rsidRPr="00037430" w14:paraId="795CFD0B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3C38C6" w14:textId="46AA4E1D" w:rsidR="0053289A" w:rsidRDefault="00F25E41" w:rsidP="00F76F9C">
            <w:pPr>
              <w:pStyle w:val="Tijeloteksta"/>
              <w:jc w:val="left"/>
              <w:rPr>
                <w:b/>
                <w:sz w:val="24"/>
              </w:rPr>
            </w:pPr>
            <w:r w:rsidRPr="005C0987">
              <w:rPr>
                <w:b/>
                <w:sz w:val="24"/>
              </w:rPr>
              <w:lastRenderedPageBreak/>
              <w:t>(</w:t>
            </w:r>
            <w:r w:rsidR="0053289A">
              <w:rPr>
                <w:b/>
                <w:sz w:val="24"/>
              </w:rPr>
              <w:t>7</w:t>
            </w:r>
            <w:r w:rsidRPr="005C0987">
              <w:rPr>
                <w:b/>
                <w:sz w:val="24"/>
              </w:rPr>
              <w:t xml:space="preserve">) ZNANSTVENA AKTIVNOST </w:t>
            </w:r>
            <w:r w:rsidR="004D5653">
              <w:rPr>
                <w:b/>
                <w:sz w:val="24"/>
              </w:rPr>
              <w:t xml:space="preserve">I MENTORSKI RAD </w:t>
            </w:r>
            <w:r w:rsidRPr="005C0987">
              <w:rPr>
                <w:b/>
                <w:sz w:val="24"/>
              </w:rPr>
              <w:t>KOMENTORA</w:t>
            </w:r>
            <w:r w:rsidR="00235C49" w:rsidRPr="005C0987">
              <w:rPr>
                <w:b/>
                <w:sz w:val="24"/>
              </w:rPr>
              <w:t xml:space="preserve"> </w:t>
            </w:r>
            <w:r w:rsidR="001676F7">
              <w:rPr>
                <w:b/>
                <w:sz w:val="24"/>
              </w:rPr>
              <w:t xml:space="preserve">/ </w:t>
            </w:r>
          </w:p>
          <w:p w14:paraId="795CFD0A" w14:textId="731DB036" w:rsidR="00F25E41" w:rsidRPr="005C0987" w:rsidRDefault="001676F7" w:rsidP="00F76F9C">
            <w:pPr>
              <w:pStyle w:val="Tijeloteksta"/>
              <w:jc w:val="left"/>
              <w:rPr>
                <w:sz w:val="24"/>
              </w:rPr>
            </w:pPr>
            <w:r w:rsidRPr="001676F7">
              <w:rPr>
                <w:b/>
                <w:i/>
                <w:iCs/>
                <w:sz w:val="24"/>
              </w:rPr>
              <w:t xml:space="preserve">THE SCIENTIFIC ACTIVITY </w:t>
            </w:r>
            <w:r w:rsidR="00565A06">
              <w:rPr>
                <w:b/>
                <w:i/>
                <w:iCs/>
                <w:sz w:val="24"/>
              </w:rPr>
              <w:t xml:space="preserve">AND PREVIOUS MENTORSHIP </w:t>
            </w:r>
            <w:r w:rsidRPr="001676F7">
              <w:rPr>
                <w:b/>
                <w:i/>
                <w:iCs/>
                <w:sz w:val="24"/>
              </w:rPr>
              <w:t xml:space="preserve">OF THE </w:t>
            </w:r>
            <w:r>
              <w:rPr>
                <w:b/>
                <w:i/>
                <w:iCs/>
                <w:sz w:val="24"/>
              </w:rPr>
              <w:t>CO-</w:t>
            </w:r>
            <w:r w:rsidRPr="001676F7">
              <w:rPr>
                <w:b/>
                <w:i/>
                <w:iCs/>
                <w:sz w:val="24"/>
              </w:rPr>
              <w:t xml:space="preserve">MENTOR </w:t>
            </w:r>
          </w:p>
        </w:tc>
      </w:tr>
      <w:tr w:rsidR="00F25E41" w:rsidRPr="00C27027" w14:paraId="795CFD0F" w14:textId="77777777" w:rsidTr="000A07DC">
        <w:trPr>
          <w:jc w:val="center"/>
        </w:trPr>
        <w:tc>
          <w:tcPr>
            <w:tcW w:w="5000" w:type="pct"/>
            <w:vAlign w:val="center"/>
          </w:tcPr>
          <w:p w14:paraId="795CFD0E" w14:textId="77A2625F" w:rsidR="00F25E41" w:rsidRPr="009642FD" w:rsidRDefault="00F25E41" w:rsidP="000A07DC">
            <w:pPr>
              <w:spacing w:before="120"/>
              <w:jc w:val="both"/>
              <w:rPr>
                <w:i/>
                <w:sz w:val="20"/>
                <w:szCs w:val="20"/>
              </w:rPr>
            </w:pPr>
          </w:p>
        </w:tc>
      </w:tr>
      <w:tr w:rsidR="00F25E41" w:rsidRPr="00180D9D" w14:paraId="795CFD11" w14:textId="77777777" w:rsidTr="000A07DC">
        <w:trPr>
          <w:jc w:val="center"/>
        </w:trPr>
        <w:tc>
          <w:tcPr>
            <w:tcW w:w="5000" w:type="pct"/>
          </w:tcPr>
          <w:p w14:paraId="795CFD10" w14:textId="74A84206" w:rsidR="00F25E41" w:rsidRPr="005C0987" w:rsidRDefault="00F25E41" w:rsidP="000A07DC">
            <w:pPr>
              <w:pStyle w:val="Odlomakpopisa"/>
              <w:ind w:left="0"/>
              <w:rPr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1.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</w:t>
            </w:r>
            <w:r w:rsidR="00850F32" w:rsidRPr="005C0987">
              <w:rPr>
                <w:b/>
                <w:sz w:val="22"/>
                <w:szCs w:val="22"/>
              </w:rPr>
              <w:t>1</w:t>
            </w:r>
            <w:r w:rsidR="00A21828">
              <w:rPr>
                <w:rStyle w:val="Referencafusnote"/>
                <w:b/>
                <w:sz w:val="22"/>
                <w:szCs w:val="22"/>
              </w:rPr>
              <w:footnoteReference w:id="10"/>
            </w:r>
            <w:r w:rsidR="009642FD">
              <w:rPr>
                <w:b/>
                <w:sz w:val="22"/>
                <w:szCs w:val="22"/>
              </w:rPr>
              <w:t xml:space="preserve"> / </w:t>
            </w:r>
            <w:r w:rsidR="009642FD">
              <w:rPr>
                <w:b/>
                <w:i/>
                <w:iCs/>
                <w:sz w:val="22"/>
                <w:szCs w:val="22"/>
                <w:lang w:val="pl-PL"/>
              </w:rPr>
              <w:t>Scientific articles in a1 category</w:t>
            </w:r>
          </w:p>
        </w:tc>
      </w:tr>
      <w:tr w:rsidR="00F25E41" w:rsidRPr="00C27027" w14:paraId="795CFD13" w14:textId="77777777" w:rsidTr="000A07DC">
        <w:trPr>
          <w:jc w:val="center"/>
        </w:trPr>
        <w:tc>
          <w:tcPr>
            <w:tcW w:w="5000" w:type="pct"/>
          </w:tcPr>
          <w:p w14:paraId="795CFD12" w14:textId="77777777" w:rsidR="00F25E41" w:rsidRPr="005C0987" w:rsidRDefault="00F25E41" w:rsidP="002D2363">
            <w:pPr>
              <w:pStyle w:val="Odlomakpopisa"/>
              <w:numPr>
                <w:ilvl w:val="1"/>
                <w:numId w:val="12"/>
              </w:numPr>
              <w:spacing w:after="120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F25E41" w:rsidRPr="00180D9D" w14:paraId="795CFD15" w14:textId="77777777" w:rsidTr="000A07DC">
        <w:trPr>
          <w:jc w:val="center"/>
        </w:trPr>
        <w:tc>
          <w:tcPr>
            <w:tcW w:w="5000" w:type="pct"/>
          </w:tcPr>
          <w:p w14:paraId="795CFD14" w14:textId="39AE9731" w:rsidR="00F25E41" w:rsidRPr="005C0987" w:rsidRDefault="00F25E41" w:rsidP="000A07DC">
            <w:pPr>
              <w:rPr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2.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a2</w:t>
            </w:r>
            <w:r w:rsidR="009642FD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9642FD">
              <w:rPr>
                <w:b/>
                <w:i/>
                <w:iCs/>
                <w:sz w:val="22"/>
                <w:szCs w:val="22"/>
                <w:lang w:val="pl-PL"/>
              </w:rPr>
              <w:t>Scientific articles in a2 category</w:t>
            </w:r>
          </w:p>
        </w:tc>
      </w:tr>
      <w:tr w:rsidR="00F25E41" w:rsidRPr="00C27027" w14:paraId="795CFD17" w14:textId="77777777" w:rsidTr="000A07DC">
        <w:trPr>
          <w:jc w:val="center"/>
        </w:trPr>
        <w:tc>
          <w:tcPr>
            <w:tcW w:w="5000" w:type="pct"/>
          </w:tcPr>
          <w:p w14:paraId="795CFD16" w14:textId="77777777" w:rsidR="00F25E41" w:rsidRPr="005C0987" w:rsidRDefault="003C321E" w:rsidP="003C1B2F">
            <w:pPr>
              <w:spacing w:after="120"/>
              <w:jc w:val="both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 xml:space="preserve">2.1. </w:t>
            </w:r>
          </w:p>
        </w:tc>
      </w:tr>
      <w:tr w:rsidR="00F25E41" w:rsidRPr="00180D9D" w14:paraId="795CFD19" w14:textId="77777777" w:rsidTr="000A07DC">
        <w:trPr>
          <w:jc w:val="center"/>
        </w:trPr>
        <w:tc>
          <w:tcPr>
            <w:tcW w:w="5000" w:type="pct"/>
          </w:tcPr>
          <w:p w14:paraId="795CFD18" w14:textId="3C474904" w:rsidR="00F25E41" w:rsidRPr="005C0987" w:rsidRDefault="00F25E41" w:rsidP="000A07DC">
            <w:pPr>
              <w:rPr>
                <w:b/>
                <w:sz w:val="22"/>
                <w:szCs w:val="22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3. Znanstveni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radovi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iz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skupine</w:t>
            </w:r>
            <w:r w:rsidRPr="005C0987">
              <w:rPr>
                <w:b/>
                <w:sz w:val="22"/>
                <w:szCs w:val="22"/>
              </w:rPr>
              <w:t xml:space="preserve"> </w:t>
            </w:r>
            <w:r w:rsidRPr="005C0987">
              <w:rPr>
                <w:b/>
                <w:sz w:val="22"/>
                <w:szCs w:val="22"/>
                <w:lang w:val="pl-PL"/>
              </w:rPr>
              <w:t>a3</w:t>
            </w:r>
            <w:r w:rsidR="009E7645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9E7645">
              <w:rPr>
                <w:b/>
                <w:i/>
                <w:iCs/>
                <w:sz w:val="22"/>
                <w:szCs w:val="22"/>
                <w:lang w:val="pl-PL"/>
              </w:rPr>
              <w:t>Scientific articles in a3 category</w:t>
            </w:r>
          </w:p>
        </w:tc>
      </w:tr>
      <w:tr w:rsidR="00F25E41" w:rsidRPr="00C27027" w14:paraId="795CFD1B" w14:textId="77777777" w:rsidTr="000A07DC">
        <w:trPr>
          <w:jc w:val="center"/>
        </w:trPr>
        <w:tc>
          <w:tcPr>
            <w:tcW w:w="5000" w:type="pct"/>
          </w:tcPr>
          <w:p w14:paraId="795CFD1A" w14:textId="77777777" w:rsidR="00F25E41" w:rsidRPr="005C0987" w:rsidRDefault="003C321E" w:rsidP="003C1B2F">
            <w:pPr>
              <w:spacing w:after="120"/>
              <w:jc w:val="both"/>
              <w:rPr>
                <w:sz w:val="20"/>
                <w:szCs w:val="20"/>
              </w:rPr>
            </w:pPr>
            <w:r w:rsidRPr="005C0987">
              <w:rPr>
                <w:sz w:val="20"/>
                <w:szCs w:val="20"/>
              </w:rPr>
              <w:t xml:space="preserve">3.1. </w:t>
            </w:r>
          </w:p>
        </w:tc>
      </w:tr>
      <w:tr w:rsidR="00F25E41" w:rsidRPr="00180D9D" w14:paraId="795CFD1D" w14:textId="77777777" w:rsidTr="000A07DC">
        <w:trPr>
          <w:jc w:val="center"/>
        </w:trPr>
        <w:tc>
          <w:tcPr>
            <w:tcW w:w="5000" w:type="pct"/>
          </w:tcPr>
          <w:p w14:paraId="795CFD1C" w14:textId="522421D0" w:rsidR="00F25E41" w:rsidRPr="001971E2" w:rsidRDefault="00850F32" w:rsidP="009B2735">
            <w:pPr>
              <w:pStyle w:val="Odlomakpopisa"/>
              <w:numPr>
                <w:ilvl w:val="0"/>
                <w:numId w:val="3"/>
              </w:numPr>
              <w:ind w:left="306" w:hanging="284"/>
              <w:rPr>
                <w:b/>
                <w:i/>
                <w:iCs/>
                <w:sz w:val="22"/>
                <w:szCs w:val="22"/>
                <w:lang w:val="pl-PL"/>
              </w:rPr>
            </w:pPr>
            <w:r w:rsidRPr="00AF2B46">
              <w:rPr>
                <w:b/>
                <w:sz w:val="22"/>
                <w:szCs w:val="22"/>
                <w:lang w:val="pl-PL"/>
              </w:rPr>
              <w:t>Nacionalni znanstveni projekti</w:t>
            </w:r>
            <w:r w:rsidR="009E7645" w:rsidRPr="00AF2B46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9E7645" w:rsidRPr="00AF2B46">
              <w:rPr>
                <w:b/>
                <w:i/>
                <w:iCs/>
                <w:sz w:val="22"/>
                <w:szCs w:val="22"/>
                <w:lang w:val="pl-PL"/>
              </w:rPr>
              <w:t>National scientific projec</w:t>
            </w:r>
            <w:r w:rsidR="001971E2">
              <w:rPr>
                <w:b/>
                <w:i/>
                <w:iCs/>
                <w:sz w:val="22"/>
                <w:szCs w:val="22"/>
                <w:lang w:val="pl-PL"/>
              </w:rPr>
              <w:t>ts</w:t>
            </w:r>
          </w:p>
        </w:tc>
      </w:tr>
      <w:tr w:rsidR="00F25E41" w:rsidRPr="00C27027" w14:paraId="795CFD1F" w14:textId="77777777" w:rsidTr="000A07DC">
        <w:trPr>
          <w:jc w:val="center"/>
        </w:trPr>
        <w:tc>
          <w:tcPr>
            <w:tcW w:w="5000" w:type="pct"/>
          </w:tcPr>
          <w:p w14:paraId="795CFD1E" w14:textId="3CAB5D38" w:rsidR="00F25E41" w:rsidRPr="005C0987" w:rsidRDefault="00F25E41" w:rsidP="002D2363">
            <w:pPr>
              <w:pStyle w:val="Odlomakpopisa"/>
              <w:numPr>
                <w:ilvl w:val="1"/>
                <w:numId w:val="13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5C0987">
              <w:rPr>
                <w:sz w:val="20"/>
                <w:szCs w:val="20"/>
                <w:highlight w:val="yellow"/>
                <w:lang w:val="pl-PL"/>
              </w:rPr>
              <w:t xml:space="preserve"> navest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i</w:t>
            </w:r>
            <w:r w:rsidR="003C1B2F" w:rsidRPr="005C0987">
              <w:rPr>
                <w:sz w:val="20"/>
                <w:szCs w:val="20"/>
                <w:highlight w:val="yellow"/>
                <w:lang w:val="pl-PL"/>
              </w:rPr>
              <w:t xml:space="preserve"> izvor</w:t>
            </w:r>
            <w:r w:rsidR="00565702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565702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Title of the project, period, leader/researcher. </w:t>
            </w:r>
            <w:r w:rsidR="00A24CEF">
              <w:rPr>
                <w:i/>
                <w:iCs/>
                <w:sz w:val="20"/>
                <w:szCs w:val="20"/>
                <w:highlight w:val="yellow"/>
                <w:lang w:val="pl-PL"/>
              </w:rPr>
              <w:t>Funding</w:t>
            </w:r>
            <w:r w:rsidR="00565702">
              <w:rPr>
                <w:i/>
                <w:iCs/>
                <w:sz w:val="20"/>
                <w:szCs w:val="20"/>
                <w:highlight w:val="yellow"/>
                <w:lang w:val="pl-PL"/>
              </w:rPr>
              <w:t>: source</w:t>
            </w:r>
          </w:p>
        </w:tc>
      </w:tr>
      <w:tr w:rsidR="00F25E41" w:rsidRPr="00180D9D" w14:paraId="795CFD21" w14:textId="77777777" w:rsidTr="000A07DC">
        <w:trPr>
          <w:jc w:val="center"/>
        </w:trPr>
        <w:tc>
          <w:tcPr>
            <w:tcW w:w="5000" w:type="pct"/>
          </w:tcPr>
          <w:p w14:paraId="795CFD20" w14:textId="0BCB70D9" w:rsidR="00F25E41" w:rsidRPr="005C0987" w:rsidRDefault="00F25E41" w:rsidP="000A07DC">
            <w:pPr>
              <w:rPr>
                <w:color w:val="808080" w:themeColor="background1" w:themeShade="80"/>
                <w:sz w:val="22"/>
                <w:szCs w:val="22"/>
                <w:lang w:val="pl-PL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 xml:space="preserve">5. </w:t>
            </w:r>
            <w:r w:rsidR="00850F32" w:rsidRPr="005C0987">
              <w:rPr>
                <w:b/>
                <w:sz w:val="22"/>
                <w:szCs w:val="22"/>
                <w:lang w:val="pl-PL"/>
              </w:rPr>
              <w:t>Međunarodni znanstveni projekti</w:t>
            </w:r>
            <w:r w:rsidR="009E7645">
              <w:rPr>
                <w:b/>
                <w:sz w:val="22"/>
                <w:szCs w:val="22"/>
                <w:lang w:val="pl-PL"/>
              </w:rPr>
              <w:t xml:space="preserve"> / </w:t>
            </w:r>
            <w:r w:rsidR="009E7645" w:rsidRPr="009E7645">
              <w:rPr>
                <w:b/>
                <w:i/>
                <w:iCs/>
                <w:sz w:val="22"/>
                <w:szCs w:val="22"/>
                <w:lang w:val="pl-PL"/>
              </w:rPr>
              <w:t>Intern</w:t>
            </w:r>
            <w:r w:rsidR="009E7645">
              <w:rPr>
                <w:b/>
                <w:i/>
                <w:iCs/>
                <w:sz w:val="22"/>
                <w:szCs w:val="22"/>
                <w:lang w:val="pl-PL"/>
              </w:rPr>
              <w:t>ational scientific projects</w:t>
            </w:r>
          </w:p>
        </w:tc>
      </w:tr>
      <w:tr w:rsidR="00F25E41" w:rsidRPr="00C27027" w14:paraId="795CFD23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95CFD22" w14:textId="1D552E8A" w:rsidR="00F25E41" w:rsidRPr="005C0987" w:rsidRDefault="00F25E41" w:rsidP="002D2363">
            <w:pPr>
              <w:pStyle w:val="Odlomakpopisa"/>
              <w:numPr>
                <w:ilvl w:val="1"/>
                <w:numId w:val="14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>Naziv projekta, period, voditelj/suradnik. Izvor financiranja:</w:t>
            </w:r>
            <w:r w:rsidR="003C1B2F" w:rsidRPr="005C0987">
              <w:rPr>
                <w:sz w:val="20"/>
                <w:szCs w:val="20"/>
                <w:highlight w:val="yellow"/>
                <w:lang w:val="pl-PL"/>
              </w:rPr>
              <w:t xml:space="preserve"> navesti izvo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r</w:t>
            </w:r>
            <w:r w:rsidR="00565702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565702">
              <w:rPr>
                <w:i/>
                <w:iCs/>
                <w:sz w:val="20"/>
                <w:szCs w:val="20"/>
                <w:highlight w:val="yellow"/>
                <w:lang w:val="pl-PL"/>
              </w:rPr>
              <w:t>Title of the project, period, leader/researcher. F</w:t>
            </w:r>
            <w:r w:rsidR="00A24CEF">
              <w:rPr>
                <w:i/>
                <w:iCs/>
                <w:sz w:val="20"/>
                <w:szCs w:val="20"/>
                <w:highlight w:val="yellow"/>
                <w:lang w:val="pl-PL"/>
              </w:rPr>
              <w:t>unding</w:t>
            </w:r>
            <w:r w:rsidR="00565702">
              <w:rPr>
                <w:i/>
                <w:iCs/>
                <w:sz w:val="20"/>
                <w:szCs w:val="20"/>
                <w:highlight w:val="yellow"/>
                <w:lang w:val="pl-PL"/>
              </w:rPr>
              <w:t>: source</w:t>
            </w:r>
          </w:p>
        </w:tc>
      </w:tr>
      <w:tr w:rsidR="00F25E41" w:rsidRPr="00F25E41" w14:paraId="795CFD25" w14:textId="77777777" w:rsidTr="000A07DC">
        <w:trPr>
          <w:jc w:val="center"/>
        </w:trPr>
        <w:tc>
          <w:tcPr>
            <w:tcW w:w="5000" w:type="pct"/>
          </w:tcPr>
          <w:p w14:paraId="795CFD24" w14:textId="1FA5AEDF" w:rsidR="00F25E41" w:rsidRPr="001E3A1E" w:rsidRDefault="00F25E41" w:rsidP="000A07DC">
            <w:pPr>
              <w:rPr>
                <w:bCs/>
                <w:sz w:val="22"/>
                <w:szCs w:val="22"/>
                <w:lang w:val="pl-PL"/>
              </w:rPr>
            </w:pPr>
            <w:r w:rsidRPr="005C0987">
              <w:rPr>
                <w:b/>
                <w:sz w:val="22"/>
                <w:szCs w:val="22"/>
                <w:lang w:val="pl-PL"/>
              </w:rPr>
              <w:t>6. Me</w:t>
            </w:r>
            <w:r w:rsidR="00850F32" w:rsidRPr="005C0987">
              <w:rPr>
                <w:b/>
                <w:sz w:val="22"/>
                <w:szCs w:val="22"/>
                <w:lang w:val="pl-PL"/>
              </w:rPr>
              <w:t xml:space="preserve">ntorstvo doktorskih </w:t>
            </w:r>
            <w:r w:rsidR="001B1BBA" w:rsidRPr="005C0987">
              <w:rPr>
                <w:b/>
                <w:sz w:val="22"/>
                <w:szCs w:val="22"/>
                <w:lang w:val="pl-PL"/>
              </w:rPr>
              <w:t>radova</w:t>
            </w:r>
            <w:r w:rsidR="001E3A1E">
              <w:rPr>
                <w:b/>
                <w:sz w:val="22"/>
                <w:szCs w:val="22"/>
                <w:lang w:val="pl-PL"/>
              </w:rPr>
              <w:t xml:space="preserve">/ </w:t>
            </w:r>
            <w:r w:rsidR="001E3A1E" w:rsidRPr="00C16F81">
              <w:rPr>
                <w:b/>
                <w:i/>
                <w:iCs/>
                <w:sz w:val="22"/>
                <w:szCs w:val="22"/>
                <w:lang w:val="pl-PL"/>
              </w:rPr>
              <w:t>Mentorship of PhD thes</w:t>
            </w:r>
            <w:r w:rsidR="001E3A1E">
              <w:rPr>
                <w:b/>
                <w:i/>
                <w:iCs/>
                <w:sz w:val="22"/>
                <w:szCs w:val="22"/>
                <w:lang w:val="pl-PL"/>
              </w:rPr>
              <w:t>e</w:t>
            </w:r>
            <w:r w:rsidR="001E3A1E" w:rsidRPr="00C16F81">
              <w:rPr>
                <w:b/>
                <w:i/>
                <w:iCs/>
                <w:sz w:val="22"/>
                <w:szCs w:val="22"/>
                <w:lang w:val="pl-PL"/>
              </w:rPr>
              <w:t>s</w:t>
            </w:r>
          </w:p>
        </w:tc>
      </w:tr>
      <w:tr w:rsidR="00F25E41" w:rsidRPr="00C27027" w14:paraId="795CFD27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95CFD26" w14:textId="3D6DB036" w:rsidR="00F25E41" w:rsidRPr="005C0987" w:rsidRDefault="00F25E41" w:rsidP="002D2363">
            <w:pPr>
              <w:pStyle w:val="Odlomakpopisa"/>
              <w:numPr>
                <w:ilvl w:val="1"/>
                <w:numId w:val="15"/>
              </w:numPr>
              <w:spacing w:after="120"/>
              <w:contextualSpacing w:val="0"/>
              <w:rPr>
                <w:sz w:val="20"/>
                <w:szCs w:val="20"/>
                <w:highlight w:val="yellow"/>
                <w:lang w:val="pl-PL"/>
              </w:rPr>
            </w:pPr>
            <w:r w:rsidRPr="005C0987">
              <w:rPr>
                <w:sz w:val="20"/>
                <w:szCs w:val="20"/>
                <w:highlight w:val="yellow"/>
                <w:lang w:val="pl-PL"/>
              </w:rPr>
              <w:t xml:space="preserve">Ime i prezime doktoranda: Naslov </w:t>
            </w:r>
            <w:r w:rsidR="001B1BBA" w:rsidRPr="005C0987">
              <w:rPr>
                <w:sz w:val="20"/>
                <w:szCs w:val="20"/>
                <w:highlight w:val="yellow"/>
                <w:lang w:val="pl-PL"/>
              </w:rPr>
              <w:t>doktorskog rada</w:t>
            </w:r>
            <w:r w:rsidRPr="005C0987">
              <w:rPr>
                <w:sz w:val="20"/>
                <w:szCs w:val="20"/>
                <w:highlight w:val="yellow"/>
                <w:lang w:val="pl-PL"/>
              </w:rPr>
              <w:t>, godina obrane.</w:t>
            </w:r>
            <w:r w:rsidR="003F3052">
              <w:rPr>
                <w:sz w:val="20"/>
                <w:szCs w:val="20"/>
                <w:highlight w:val="yellow"/>
                <w:lang w:val="pl-PL"/>
              </w:rPr>
              <w:t xml:space="preserve">/ </w:t>
            </w:r>
            <w:r w:rsidR="003F3052">
              <w:rPr>
                <w:i/>
                <w:iCs/>
                <w:sz w:val="20"/>
                <w:szCs w:val="20"/>
                <w:highlight w:val="yellow"/>
                <w:lang w:val="pl-PL"/>
              </w:rPr>
              <w:t>Name and surname of the PhD student: Title of the PhD thesis, year of defence.</w:t>
            </w:r>
          </w:p>
        </w:tc>
      </w:tr>
      <w:tr w:rsidR="00065EC5" w:rsidRPr="00C27027" w14:paraId="35991FED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51FF225" w14:textId="38968E1C" w:rsidR="00065EC5" w:rsidRPr="00065EC5" w:rsidRDefault="00065EC5" w:rsidP="00065EC5">
            <w:pPr>
              <w:pStyle w:val="Odlomakpopisa"/>
              <w:numPr>
                <w:ilvl w:val="0"/>
                <w:numId w:val="15"/>
              </w:numPr>
              <w:spacing w:after="120"/>
              <w:rPr>
                <w:b/>
                <w:bCs/>
                <w:sz w:val="22"/>
                <w:szCs w:val="22"/>
                <w:lang w:val="pl-PL"/>
              </w:rPr>
            </w:pPr>
            <w:r w:rsidRPr="00065EC5">
              <w:rPr>
                <w:b/>
                <w:sz w:val="22"/>
                <w:szCs w:val="22"/>
                <w:lang w:val="pl-PL"/>
              </w:rPr>
              <w:t xml:space="preserve">Mentorstvo sveučilišnih specijalističkih radova/ </w:t>
            </w:r>
            <w:r w:rsidRPr="00065EC5">
              <w:rPr>
                <w:b/>
                <w:i/>
                <w:iCs/>
                <w:sz w:val="22"/>
                <w:szCs w:val="22"/>
                <w:lang w:val="pl-PL"/>
              </w:rPr>
              <w:t xml:space="preserve">Mentorship of </w:t>
            </w:r>
            <w:r w:rsidR="00ED6EED">
              <w:rPr>
                <w:b/>
                <w:i/>
                <w:iCs/>
                <w:sz w:val="22"/>
                <w:szCs w:val="22"/>
                <w:lang w:val="pl-PL"/>
              </w:rPr>
              <w:t>u</w:t>
            </w:r>
            <w:r w:rsidRPr="00065EC5">
              <w:rPr>
                <w:b/>
                <w:i/>
                <w:iCs/>
                <w:sz w:val="22"/>
                <w:szCs w:val="22"/>
                <w:lang w:val="pl-PL"/>
              </w:rPr>
              <w:t>niversity specialist theses</w:t>
            </w:r>
          </w:p>
        </w:tc>
      </w:tr>
      <w:tr w:rsidR="00065EC5" w:rsidRPr="00C27027" w14:paraId="44ECEBD7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436C9EB" w14:textId="20F24FC1" w:rsidR="00065EC5" w:rsidRDefault="00065EC5" w:rsidP="00065EC5">
            <w:pPr>
              <w:spacing w:after="120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 xml:space="preserve">7.1. </w:t>
            </w:r>
            <w:r w:rsidRPr="0008672B">
              <w:rPr>
                <w:sz w:val="20"/>
                <w:szCs w:val="20"/>
                <w:highlight w:val="yellow"/>
                <w:lang w:val="pl-PL"/>
              </w:rPr>
              <w:t xml:space="preserve">Ime i prezime studenta: Naslov specijalističkog rada, godina obrane./ </w:t>
            </w:r>
            <w:r w:rsidRPr="0008672B">
              <w:rPr>
                <w:i/>
                <w:iCs/>
                <w:sz w:val="20"/>
                <w:szCs w:val="20"/>
                <w:highlight w:val="yellow"/>
                <w:lang w:val="pl-PL"/>
              </w:rPr>
              <w:t>Name and surname of the student: Title of the specialist thesis, year of defence.</w:t>
            </w:r>
          </w:p>
        </w:tc>
      </w:tr>
      <w:tr w:rsidR="00065EC5" w:rsidRPr="00C27027" w14:paraId="4493FB72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BF4ACC0" w14:textId="6D354919" w:rsidR="00065EC5" w:rsidRPr="005741FC" w:rsidRDefault="00065EC5" w:rsidP="00065EC5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8.  </w:t>
            </w:r>
            <w:r w:rsidRPr="009463DE">
              <w:rPr>
                <w:b/>
                <w:bCs/>
                <w:sz w:val="22"/>
                <w:szCs w:val="22"/>
                <w:lang w:val="pl-PL"/>
              </w:rPr>
              <w:t xml:space="preserve">Mentorstvo diplomskih radova/ </w:t>
            </w:r>
            <w:r w:rsidRPr="009463DE">
              <w:rPr>
                <w:b/>
                <w:bCs/>
                <w:i/>
                <w:iCs/>
                <w:sz w:val="22"/>
                <w:szCs w:val="22"/>
                <w:lang w:val="pl-PL"/>
              </w:rPr>
              <w:t>Mentorship of graduate theses</w:t>
            </w:r>
          </w:p>
        </w:tc>
      </w:tr>
      <w:tr w:rsidR="00065EC5" w:rsidRPr="00C27027" w14:paraId="2D325690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3263E57" w14:textId="0FF615B5" w:rsidR="00065EC5" w:rsidRPr="005741FC" w:rsidRDefault="00065EC5" w:rsidP="00065EC5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 xml:space="preserve">8.1. 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me i prezime </w:t>
            </w:r>
            <w:r>
              <w:rPr>
                <w:sz w:val="20"/>
                <w:szCs w:val="20"/>
                <w:highlight w:val="yellow"/>
                <w:lang w:val="pl-PL"/>
              </w:rPr>
              <w:t>studenta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: Naslov </w:t>
            </w:r>
            <w:r>
              <w:rPr>
                <w:sz w:val="20"/>
                <w:szCs w:val="20"/>
                <w:highlight w:val="yellow"/>
                <w:lang w:val="pl-PL"/>
              </w:rPr>
              <w:t xml:space="preserve">diplomskog 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rada, godina obrane./ </w:t>
            </w:r>
            <w:r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Name and surname of the student: Title of the </w:t>
            </w:r>
            <w:r>
              <w:rPr>
                <w:i/>
                <w:iCs/>
                <w:sz w:val="20"/>
                <w:szCs w:val="20"/>
                <w:highlight w:val="yellow"/>
                <w:lang w:val="pl-PL"/>
              </w:rPr>
              <w:t>graduate</w:t>
            </w:r>
            <w:r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 thesis, year of defence.</w:t>
            </w:r>
          </w:p>
        </w:tc>
      </w:tr>
      <w:tr w:rsidR="00065EC5" w:rsidRPr="00C27027" w14:paraId="1C6167CF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30044EF" w14:textId="4268CF2D" w:rsidR="00065EC5" w:rsidRPr="005741FC" w:rsidRDefault="00065EC5" w:rsidP="00065EC5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9. </w:t>
            </w:r>
            <w:r w:rsidRPr="009463DE">
              <w:rPr>
                <w:b/>
                <w:bCs/>
                <w:sz w:val="22"/>
                <w:szCs w:val="22"/>
                <w:lang w:val="pl-PL"/>
              </w:rPr>
              <w:t xml:space="preserve">Mentorstvo završnih radova/ </w:t>
            </w:r>
            <w:r w:rsidRPr="009463DE">
              <w:rPr>
                <w:b/>
                <w:bCs/>
                <w:i/>
                <w:iCs/>
                <w:sz w:val="22"/>
                <w:szCs w:val="22"/>
                <w:lang w:val="pl-PL"/>
              </w:rPr>
              <w:t>Mentorship of pre-graduate theses</w:t>
            </w:r>
          </w:p>
        </w:tc>
      </w:tr>
      <w:tr w:rsidR="00065EC5" w:rsidRPr="00C27027" w14:paraId="06851DA9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8FD904" w14:textId="4E365540" w:rsidR="00065EC5" w:rsidRPr="005741FC" w:rsidRDefault="00065EC5" w:rsidP="00065EC5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 xml:space="preserve">9.1. </w:t>
            </w:r>
            <w:r w:rsidRPr="009463DE">
              <w:rPr>
                <w:sz w:val="20"/>
                <w:szCs w:val="20"/>
                <w:highlight w:val="yellow"/>
                <w:lang w:val="pl-PL"/>
              </w:rPr>
              <w:t xml:space="preserve">Ime i prezime studenta: Naslov diplomskog rada, godina obrane./ </w:t>
            </w:r>
            <w:r w:rsidRPr="009463DE">
              <w:rPr>
                <w:i/>
                <w:iCs/>
                <w:sz w:val="20"/>
                <w:szCs w:val="20"/>
                <w:highlight w:val="yellow"/>
                <w:lang w:val="pl-PL"/>
              </w:rPr>
              <w:t>Name and surname of the student: Title of the graduate thesis, year of defence.</w:t>
            </w:r>
          </w:p>
        </w:tc>
      </w:tr>
      <w:tr w:rsidR="00C745ED" w:rsidRPr="00C27027" w14:paraId="5E2E07DF" w14:textId="77777777" w:rsidTr="005741FC">
        <w:trPr>
          <w:trHeight w:val="7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74D5E79" w14:textId="59BE5995" w:rsidR="00C745ED" w:rsidRPr="005741FC" w:rsidRDefault="00C745ED" w:rsidP="00C745ED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 xml:space="preserve">10. Završene mentorske radionice/ </w:t>
            </w:r>
            <w:r w:rsidRPr="00ED6EED">
              <w:rPr>
                <w:b/>
                <w:bCs/>
                <w:i/>
                <w:iCs/>
                <w:sz w:val="22"/>
                <w:szCs w:val="22"/>
                <w:lang w:val="pl-PL"/>
              </w:rPr>
              <w:t>Completed mentoring workshops</w:t>
            </w:r>
          </w:p>
        </w:tc>
      </w:tr>
      <w:tr w:rsidR="00C745ED" w:rsidRPr="00C27027" w14:paraId="2D7ADE6E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F0993DF" w14:textId="183FCE32" w:rsidR="00C745ED" w:rsidRPr="005741FC" w:rsidRDefault="00C745ED" w:rsidP="00C745ED">
            <w:pPr>
              <w:spacing w:after="12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>10</w:t>
            </w:r>
            <w:r w:rsidRPr="00515A46">
              <w:rPr>
                <w:sz w:val="20"/>
                <w:szCs w:val="20"/>
                <w:highlight w:val="yellow"/>
                <w:lang w:val="pl-PL"/>
              </w:rPr>
              <w:t>.1. Naziv radionice. Institucija – organizator, datum</w:t>
            </w:r>
            <w:r w:rsidRPr="000B108B">
              <w:rPr>
                <w:sz w:val="20"/>
                <w:szCs w:val="20"/>
                <w:highlight w:val="yellow"/>
                <w:lang w:val="pl-PL"/>
              </w:rPr>
              <w:t xml:space="preserve">./ </w:t>
            </w:r>
            <w:r w:rsidRPr="000B108B">
              <w:rPr>
                <w:i/>
                <w:iCs/>
                <w:sz w:val="20"/>
                <w:szCs w:val="20"/>
                <w:highlight w:val="yellow"/>
                <w:lang w:val="pl-PL"/>
              </w:rPr>
              <w:t>Title of the workshop. Organizer, date.</w:t>
            </w:r>
          </w:p>
        </w:tc>
      </w:tr>
      <w:tr w:rsidR="00C745ED" w:rsidRPr="00C27027" w14:paraId="63D0F5A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7A86FAD" w14:textId="489C687D" w:rsidR="00C745ED" w:rsidRDefault="00C745ED" w:rsidP="00C745ED">
            <w:pPr>
              <w:spacing w:after="120"/>
              <w:rPr>
                <w:sz w:val="20"/>
                <w:szCs w:val="20"/>
                <w:highlight w:val="yellow"/>
                <w:lang w:val="pl-PL"/>
              </w:rPr>
            </w:pPr>
            <w:r w:rsidRPr="00E37551">
              <w:rPr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b/>
                <w:bCs/>
                <w:sz w:val="22"/>
                <w:szCs w:val="22"/>
                <w:lang w:val="pl-PL"/>
              </w:rPr>
              <w:t>1</w:t>
            </w:r>
            <w:r w:rsidRPr="00E37551">
              <w:rPr>
                <w:b/>
                <w:bCs/>
                <w:sz w:val="22"/>
                <w:szCs w:val="22"/>
                <w:lang w:val="pl-PL"/>
              </w:rPr>
              <w:t>. Studijski savjetnik na doktorskom studiju</w:t>
            </w:r>
            <w:r>
              <w:rPr>
                <w:b/>
                <w:bCs/>
                <w:sz w:val="22"/>
                <w:szCs w:val="22"/>
                <w:lang w:val="pl-PL"/>
              </w:rPr>
              <w:t xml:space="preserve">/ </w:t>
            </w:r>
            <w:r>
              <w:rPr>
                <w:b/>
                <w:bCs/>
                <w:i/>
                <w:iCs/>
                <w:sz w:val="22"/>
                <w:szCs w:val="22"/>
                <w:lang w:val="pl-PL"/>
              </w:rPr>
              <w:t>Study advisor at the PhD study</w:t>
            </w:r>
          </w:p>
        </w:tc>
      </w:tr>
      <w:tr w:rsidR="00C745ED" w:rsidRPr="00C27027" w14:paraId="70F32875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07812B" w14:textId="273489A4" w:rsidR="00C745ED" w:rsidRDefault="00C745ED" w:rsidP="00C745ED">
            <w:pPr>
              <w:spacing w:after="120"/>
              <w:rPr>
                <w:sz w:val="20"/>
                <w:szCs w:val="20"/>
                <w:highlight w:val="yellow"/>
                <w:lang w:val="pl-PL"/>
              </w:rPr>
            </w:pPr>
            <w:r>
              <w:rPr>
                <w:sz w:val="20"/>
                <w:szCs w:val="20"/>
                <w:highlight w:val="yellow"/>
                <w:lang w:val="pl-PL"/>
              </w:rPr>
              <w:t xml:space="preserve">11.1. Upisati imena i prezimena doktoranada kojima je mentor dodijeljen kao studijski savjetnik u posljednjih 5 godina/ </w:t>
            </w:r>
            <w:r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PhD students to whom the mentor was appointed as </w:t>
            </w:r>
            <w:r w:rsidR="001028DA">
              <w:rPr>
                <w:i/>
                <w:iCs/>
                <w:sz w:val="20"/>
                <w:szCs w:val="20"/>
                <w:highlight w:val="yellow"/>
                <w:lang w:val="pl-PL"/>
              </w:rPr>
              <w:t xml:space="preserve">a </w:t>
            </w:r>
            <w:r>
              <w:rPr>
                <w:i/>
                <w:iCs/>
                <w:sz w:val="20"/>
                <w:szCs w:val="20"/>
                <w:highlight w:val="yellow"/>
                <w:lang w:val="pl-PL"/>
              </w:rPr>
              <w:t>study advisor in the last 5 years.</w:t>
            </w:r>
          </w:p>
        </w:tc>
      </w:tr>
      <w:tr w:rsidR="00C745ED" w:rsidRPr="00C27027" w14:paraId="02C875E2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AA7148" w14:textId="588D2638" w:rsidR="00C745ED" w:rsidRDefault="00C745ED" w:rsidP="00C745ED">
            <w:pPr>
              <w:spacing w:after="120"/>
              <w:rPr>
                <w:sz w:val="20"/>
                <w:szCs w:val="20"/>
                <w:highlight w:val="yellow"/>
                <w:lang w:val="pl-PL"/>
              </w:rPr>
            </w:pPr>
            <w:r w:rsidRPr="003D29CA">
              <w:rPr>
                <w:b/>
                <w:bCs/>
                <w:sz w:val="22"/>
                <w:szCs w:val="22"/>
                <w:lang w:val="pl-PL"/>
              </w:rPr>
              <w:t>12. Pozitivno mišljenje nositelja doktorskog studija o mentorskom radu</w:t>
            </w:r>
          </w:p>
        </w:tc>
      </w:tr>
      <w:tr w:rsidR="00C745ED" w:rsidRPr="00C27027" w14:paraId="0AAC7E57" w14:textId="77777777" w:rsidTr="000A07D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58000D3" w14:textId="7E62993B" w:rsidR="00C745ED" w:rsidRDefault="00C745ED" w:rsidP="00C745ED">
            <w:pPr>
              <w:spacing w:after="120"/>
              <w:rPr>
                <w:sz w:val="20"/>
                <w:szCs w:val="20"/>
                <w:highlight w:val="yellow"/>
                <w:lang w:val="pl-PL"/>
              </w:rPr>
            </w:pPr>
            <w:r w:rsidRPr="00C745ED">
              <w:rPr>
                <w:sz w:val="20"/>
                <w:szCs w:val="20"/>
                <w:highlight w:val="yellow"/>
                <w:lang w:val="pl-PL"/>
              </w:rPr>
              <w:t xml:space="preserve">12.1. Navesti </w:t>
            </w:r>
            <w:r w:rsidR="00FA212E">
              <w:rPr>
                <w:sz w:val="20"/>
                <w:szCs w:val="20"/>
                <w:highlight w:val="yellow"/>
                <w:lang w:val="pl-PL"/>
              </w:rPr>
              <w:t xml:space="preserve">instituciju – nositelja, </w:t>
            </w:r>
            <w:r w:rsidRPr="00C745ED">
              <w:rPr>
                <w:sz w:val="20"/>
                <w:szCs w:val="20"/>
                <w:highlight w:val="yellow"/>
                <w:lang w:val="pl-PL"/>
              </w:rPr>
              <w:t xml:space="preserve">akademsku godinu i doktoranda za kojeg je dobiveno pozitivno mišljenje / </w:t>
            </w:r>
            <w:r w:rsidR="00FA212E" w:rsidRPr="001028DA">
              <w:rPr>
                <w:i/>
                <w:iCs/>
                <w:sz w:val="20"/>
                <w:szCs w:val="20"/>
                <w:highlight w:val="yellow"/>
                <w:lang w:val="pl-PL"/>
              </w:rPr>
              <w:t>Institution,</w:t>
            </w:r>
            <w:r w:rsidR="00FA212E">
              <w:rPr>
                <w:sz w:val="20"/>
                <w:szCs w:val="20"/>
                <w:highlight w:val="yellow"/>
                <w:lang w:val="pl-PL"/>
              </w:rPr>
              <w:t xml:space="preserve"> a</w:t>
            </w:r>
            <w:r w:rsidRPr="00C745ED">
              <w:rPr>
                <w:i/>
                <w:iCs/>
                <w:sz w:val="20"/>
                <w:szCs w:val="20"/>
                <w:highlight w:val="yellow"/>
                <w:lang w:val="pl-PL"/>
              </w:rPr>
              <w:t>cademic year and PhD student for whom the positive op</w:t>
            </w:r>
            <w:r w:rsidR="001028DA">
              <w:rPr>
                <w:i/>
                <w:iCs/>
                <w:sz w:val="20"/>
                <w:szCs w:val="20"/>
                <w:highlight w:val="yellow"/>
                <w:lang w:val="pl-PL"/>
              </w:rPr>
              <w:t>i</w:t>
            </w:r>
            <w:r w:rsidRPr="00C745ED">
              <w:rPr>
                <w:i/>
                <w:iCs/>
                <w:sz w:val="20"/>
                <w:szCs w:val="20"/>
                <w:highlight w:val="yellow"/>
                <w:lang w:val="pl-PL"/>
              </w:rPr>
              <w:t>nion was awarded.</w:t>
            </w:r>
            <w:r w:rsidRPr="0024083C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24083C" w:rsidRPr="00F25E41" w14:paraId="795CFD29" w14:textId="77777777" w:rsidTr="00BF2005">
        <w:trPr>
          <w:trHeight w:val="340"/>
          <w:jc w:val="center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CFD28" w14:textId="77777777" w:rsidR="0024083C" w:rsidRPr="005C0987" w:rsidRDefault="0024083C" w:rsidP="0024083C">
            <w:pPr>
              <w:rPr>
                <w:sz w:val="22"/>
                <w:szCs w:val="22"/>
                <w:highlight w:val="lightGray"/>
                <w:lang w:val="pl-PL"/>
              </w:rPr>
            </w:pPr>
          </w:p>
        </w:tc>
      </w:tr>
    </w:tbl>
    <w:p w14:paraId="795CFD7E" w14:textId="77777777" w:rsidR="00821C56" w:rsidRPr="00F25E41" w:rsidRDefault="00821C56" w:rsidP="00436D05">
      <w:pPr>
        <w:rPr>
          <w:rFonts w:ascii="Arial" w:hAnsi="Arial" w:cs="Arial"/>
          <w:sz w:val="16"/>
          <w:szCs w:val="16"/>
        </w:rPr>
      </w:pPr>
    </w:p>
    <w:sectPr w:rsidR="00821C56" w:rsidRPr="00F25E41" w:rsidSect="00E709BB">
      <w:headerReference w:type="default" r:id="rId11"/>
      <w:footerReference w:type="default" r:id="rId12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B32A" w14:textId="77777777" w:rsidR="00384B42" w:rsidRDefault="00384B42">
      <w:r>
        <w:separator/>
      </w:r>
    </w:p>
  </w:endnote>
  <w:endnote w:type="continuationSeparator" w:id="0">
    <w:p w14:paraId="105A84B0" w14:textId="77777777" w:rsidR="00384B42" w:rsidRDefault="003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795CFD89" w14:textId="0585A6DC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9344D3">
          <w:rPr>
            <w:rFonts w:asciiTheme="minorHAnsi" w:hAnsiTheme="minorHAnsi" w:cstheme="minorHAnsi"/>
            <w:noProof/>
            <w:sz w:val="16"/>
            <w:szCs w:val="16"/>
          </w:rPr>
          <w:t>6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795CFD8A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277E" w14:textId="77777777" w:rsidR="00384B42" w:rsidRDefault="00384B42">
      <w:r>
        <w:separator/>
      </w:r>
    </w:p>
  </w:footnote>
  <w:footnote w:type="continuationSeparator" w:id="0">
    <w:p w14:paraId="28ABD234" w14:textId="77777777" w:rsidR="00384B42" w:rsidRDefault="00384B42">
      <w:r>
        <w:continuationSeparator/>
      </w:r>
    </w:p>
  </w:footnote>
  <w:footnote w:id="1">
    <w:p w14:paraId="795CFD8B" w14:textId="39B408D2" w:rsidR="00F6293E" w:rsidRPr="00703E70" w:rsidRDefault="00F6293E" w:rsidP="00A90AA4">
      <w:pPr>
        <w:pStyle w:val="Tekstfusnote"/>
        <w:ind w:left="113" w:hanging="113"/>
        <w:jc w:val="both"/>
        <w:rPr>
          <w:i/>
          <w:iCs/>
          <w:sz w:val="18"/>
          <w:szCs w:val="18"/>
        </w:rPr>
      </w:pPr>
      <w:r w:rsidRPr="0025523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255236">
        <w:rPr>
          <w:rFonts w:asciiTheme="minorHAnsi" w:hAnsiTheme="minorHAnsi" w:cstheme="minorHAnsi"/>
          <w:sz w:val="18"/>
          <w:szCs w:val="18"/>
        </w:rPr>
        <w:t xml:space="preserve"> </w:t>
      </w:r>
      <w:r w:rsidRPr="00703E70">
        <w:rPr>
          <w:sz w:val="18"/>
          <w:szCs w:val="18"/>
        </w:rPr>
        <w:t>Svi izrazi u muškom rodu, koji se koriste za osobe u ovom obrascu, su neutralni. Tekst istaknut žutom bojom potrebno je obrisati pri upisivanju traženih podataka (</w:t>
      </w:r>
      <w:r w:rsidRPr="00703E70">
        <w:rPr>
          <w:i/>
          <w:sz w:val="18"/>
          <w:szCs w:val="18"/>
        </w:rPr>
        <w:t>napomena</w:t>
      </w:r>
      <w:r w:rsidRPr="00703E70">
        <w:rPr>
          <w:sz w:val="18"/>
          <w:szCs w:val="18"/>
        </w:rPr>
        <w:t xml:space="preserve">: odnosi se na cjelokupni obrazac) </w:t>
      </w:r>
      <w:r w:rsidR="00C70420" w:rsidRPr="00703E70">
        <w:rPr>
          <w:sz w:val="18"/>
          <w:szCs w:val="18"/>
        </w:rPr>
        <w:t>/</w:t>
      </w:r>
      <w:r w:rsidR="00BC6D4A" w:rsidRPr="00703E70">
        <w:rPr>
          <w:sz w:val="18"/>
          <w:szCs w:val="18"/>
        </w:rPr>
        <w:t xml:space="preserve"> </w:t>
      </w:r>
      <w:r w:rsidR="00BC6D4A" w:rsidRPr="00444DBD">
        <w:rPr>
          <w:i/>
          <w:iCs/>
          <w:sz w:val="18"/>
          <w:szCs w:val="18"/>
          <w:lang w:val="en-GB"/>
        </w:rPr>
        <w:t>Yellow highlighting should be removed.</w:t>
      </w:r>
    </w:p>
  </w:footnote>
  <w:footnote w:id="2">
    <w:p w14:paraId="65DB0EAB" w14:textId="5122A558" w:rsidR="001B4EE4" w:rsidRPr="00BF4BF5" w:rsidRDefault="001B4EE4">
      <w:pPr>
        <w:pStyle w:val="Tekstfusnote"/>
        <w:rPr>
          <w:i/>
          <w:iCs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="00022004" w:rsidRPr="00BF4BF5">
        <w:rPr>
          <w:sz w:val="18"/>
          <w:szCs w:val="18"/>
        </w:rPr>
        <w:t>Za</w:t>
      </w:r>
      <w:r w:rsidR="002E5E44" w:rsidRPr="00BF4BF5">
        <w:rPr>
          <w:sz w:val="18"/>
          <w:szCs w:val="18"/>
        </w:rPr>
        <w:t xml:space="preserve"> </w:t>
      </w:r>
      <w:r w:rsidR="00022004" w:rsidRPr="00BF4BF5">
        <w:rPr>
          <w:sz w:val="18"/>
          <w:szCs w:val="18"/>
        </w:rPr>
        <w:t xml:space="preserve">znanstvena istraživanja na ljudima i životinjama </w:t>
      </w:r>
      <w:r w:rsidR="00112FAC" w:rsidRPr="00BF4BF5">
        <w:rPr>
          <w:sz w:val="18"/>
          <w:szCs w:val="18"/>
        </w:rPr>
        <w:t xml:space="preserve">obvezno je priložiti suglasnost etičkog povjerenstva </w:t>
      </w:r>
      <w:r w:rsidR="00BA302B" w:rsidRPr="00BF4BF5">
        <w:rPr>
          <w:sz w:val="18"/>
          <w:szCs w:val="18"/>
        </w:rPr>
        <w:t>PTFOS-a</w:t>
      </w:r>
      <w:r w:rsidR="00CE16A6" w:rsidRPr="00BF4BF5">
        <w:rPr>
          <w:sz w:val="18"/>
          <w:szCs w:val="18"/>
        </w:rPr>
        <w:t xml:space="preserve"> ili</w:t>
      </w:r>
      <w:r w:rsidR="00BA302B" w:rsidRPr="00BF4BF5">
        <w:rPr>
          <w:sz w:val="18"/>
          <w:szCs w:val="18"/>
        </w:rPr>
        <w:t xml:space="preserve"> institucije na kojoj se provodi istraživanje</w:t>
      </w:r>
      <w:r w:rsidR="005E3473" w:rsidRPr="00BF4BF5">
        <w:rPr>
          <w:sz w:val="18"/>
          <w:szCs w:val="18"/>
        </w:rPr>
        <w:t xml:space="preserve">. / </w:t>
      </w:r>
      <w:r w:rsidR="00584233" w:rsidRPr="00BF4BF5">
        <w:rPr>
          <w:i/>
          <w:iCs/>
          <w:sz w:val="18"/>
          <w:szCs w:val="18"/>
          <w:lang w:val="en-GB"/>
        </w:rPr>
        <w:t>F</w:t>
      </w:r>
      <w:r w:rsidR="005E3473" w:rsidRPr="00BF4BF5">
        <w:rPr>
          <w:i/>
          <w:iCs/>
          <w:sz w:val="18"/>
          <w:szCs w:val="18"/>
          <w:lang w:val="en-GB"/>
        </w:rPr>
        <w:t>or research on humans or animals</w:t>
      </w:r>
      <w:r w:rsidR="00584233" w:rsidRPr="00BF4BF5">
        <w:rPr>
          <w:i/>
          <w:iCs/>
          <w:sz w:val="18"/>
          <w:szCs w:val="18"/>
          <w:lang w:val="en-GB"/>
        </w:rPr>
        <w:t xml:space="preserve"> ethical approval of </w:t>
      </w:r>
      <w:r w:rsidR="00CE16A6" w:rsidRPr="00BF4BF5">
        <w:rPr>
          <w:i/>
          <w:iCs/>
          <w:sz w:val="18"/>
          <w:szCs w:val="18"/>
          <w:lang w:val="en-GB"/>
        </w:rPr>
        <w:t xml:space="preserve">Faculty </w:t>
      </w:r>
      <w:r w:rsidR="00584233" w:rsidRPr="00BF4BF5">
        <w:rPr>
          <w:i/>
          <w:iCs/>
          <w:sz w:val="18"/>
          <w:szCs w:val="18"/>
          <w:lang w:val="en-GB"/>
        </w:rPr>
        <w:t>Ethic</w:t>
      </w:r>
      <w:r w:rsidR="002E5E44" w:rsidRPr="00BF4BF5">
        <w:rPr>
          <w:i/>
          <w:iCs/>
          <w:sz w:val="18"/>
          <w:szCs w:val="18"/>
          <w:lang w:val="en-GB"/>
        </w:rPr>
        <w:t>s</w:t>
      </w:r>
      <w:r w:rsidR="00584233" w:rsidRPr="00BF4BF5">
        <w:rPr>
          <w:i/>
          <w:iCs/>
          <w:sz w:val="18"/>
          <w:szCs w:val="18"/>
          <w:lang w:val="en-GB"/>
        </w:rPr>
        <w:t xml:space="preserve"> Committee </w:t>
      </w:r>
      <w:r w:rsidR="00CE16A6" w:rsidRPr="00BF4BF5">
        <w:rPr>
          <w:i/>
          <w:iCs/>
          <w:sz w:val="18"/>
          <w:szCs w:val="18"/>
          <w:lang w:val="en-GB"/>
        </w:rPr>
        <w:t>or</w:t>
      </w:r>
      <w:r w:rsidR="00584233" w:rsidRPr="00BF4BF5">
        <w:rPr>
          <w:i/>
          <w:iCs/>
          <w:sz w:val="18"/>
          <w:szCs w:val="18"/>
          <w:lang w:val="en-GB"/>
        </w:rPr>
        <w:t xml:space="preserve"> the et</w:t>
      </w:r>
      <w:r w:rsidR="002E5E44" w:rsidRPr="00BF4BF5">
        <w:rPr>
          <w:i/>
          <w:iCs/>
          <w:sz w:val="18"/>
          <w:szCs w:val="18"/>
          <w:lang w:val="en-GB"/>
        </w:rPr>
        <w:t>hics committee of the institution where research is conducted</w:t>
      </w:r>
      <w:r w:rsidR="00CE16A6" w:rsidRPr="00BF4BF5">
        <w:rPr>
          <w:i/>
          <w:iCs/>
          <w:sz w:val="18"/>
          <w:szCs w:val="18"/>
          <w:lang w:val="en-GB"/>
        </w:rPr>
        <w:t xml:space="preserve"> is mandatory</w:t>
      </w:r>
      <w:r w:rsidR="002E5E44" w:rsidRPr="00BF4BF5">
        <w:rPr>
          <w:i/>
          <w:iCs/>
          <w:sz w:val="18"/>
          <w:szCs w:val="18"/>
          <w:lang w:val="en-GB"/>
        </w:rPr>
        <w:t>.</w:t>
      </w:r>
    </w:p>
  </w:footnote>
  <w:footnote w:id="3">
    <w:p w14:paraId="795CFD8E" w14:textId="630A41D6" w:rsidR="00F6293E" w:rsidRPr="004C31AB" w:rsidRDefault="00F6293E" w:rsidP="00481C9F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703E70">
        <w:rPr>
          <w:rStyle w:val="Referencafusnote"/>
          <w:sz w:val="18"/>
          <w:szCs w:val="18"/>
        </w:rPr>
        <w:footnoteRef/>
      </w:r>
      <w:r w:rsidRPr="00703E70">
        <w:rPr>
          <w:sz w:val="18"/>
          <w:szCs w:val="18"/>
        </w:rPr>
        <w:t xml:space="preserve"> Povjerenstvo za prihvaćanje teme doktorskog rada ima tri </w:t>
      </w:r>
      <w:r w:rsidR="007C2DC3" w:rsidRPr="00703E70">
        <w:rPr>
          <w:sz w:val="18"/>
          <w:szCs w:val="18"/>
        </w:rPr>
        <w:t xml:space="preserve">ili pet </w:t>
      </w:r>
      <w:r w:rsidRPr="00703E70">
        <w:rPr>
          <w:sz w:val="18"/>
          <w:szCs w:val="18"/>
        </w:rPr>
        <w:t>član</w:t>
      </w:r>
      <w:r w:rsidR="007C2DC3" w:rsidRPr="00703E70">
        <w:rPr>
          <w:sz w:val="18"/>
          <w:szCs w:val="18"/>
        </w:rPr>
        <w:t>ov</w:t>
      </w:r>
      <w:r w:rsidRPr="00703E70">
        <w:rPr>
          <w:sz w:val="18"/>
          <w:szCs w:val="18"/>
        </w:rPr>
        <w:t>a</w:t>
      </w:r>
      <w:r w:rsidR="007C2DC3" w:rsidRPr="00703E70">
        <w:rPr>
          <w:sz w:val="18"/>
          <w:szCs w:val="18"/>
        </w:rPr>
        <w:t xml:space="preserve"> i zamjenu člana</w:t>
      </w:r>
      <w:r w:rsidRPr="00703E70">
        <w:rPr>
          <w:sz w:val="18"/>
          <w:szCs w:val="18"/>
        </w:rPr>
        <w:t xml:space="preserve"> u znanstvenom, odnosno znanstveno-nastavnom izboru  iz znanstvenog p</w:t>
      </w:r>
      <w:r w:rsidR="00292AC0" w:rsidRPr="00703E70">
        <w:rPr>
          <w:sz w:val="18"/>
          <w:szCs w:val="18"/>
        </w:rPr>
        <w:t>olja</w:t>
      </w:r>
      <w:r w:rsidRPr="00703E70">
        <w:rPr>
          <w:sz w:val="18"/>
          <w:szCs w:val="18"/>
        </w:rPr>
        <w:t xml:space="preserve"> teme doktorskog rada, od čega najmanje jedan član Povjerenstva mora biti zaposlen izvan Fakulteta</w:t>
      </w:r>
      <w:r w:rsidR="000449E0" w:rsidRPr="00703E70">
        <w:rPr>
          <w:sz w:val="18"/>
          <w:szCs w:val="18"/>
        </w:rPr>
        <w:t>.</w:t>
      </w:r>
      <w:r w:rsidRPr="00703E70">
        <w:rPr>
          <w:sz w:val="18"/>
          <w:szCs w:val="18"/>
        </w:rPr>
        <w:t xml:space="preserve"> </w:t>
      </w:r>
      <w:r w:rsidR="000449E0" w:rsidRPr="00703E70">
        <w:rPr>
          <w:sz w:val="18"/>
          <w:szCs w:val="18"/>
        </w:rPr>
        <w:t>M</w:t>
      </w:r>
      <w:r w:rsidRPr="00703E70">
        <w:rPr>
          <w:sz w:val="18"/>
          <w:szCs w:val="18"/>
        </w:rPr>
        <w:t>entor/komentor ne može biti član Povjerenstva (</w:t>
      </w:r>
      <w:r w:rsidRPr="00703E70">
        <w:rPr>
          <w:i/>
          <w:sz w:val="18"/>
          <w:szCs w:val="18"/>
        </w:rPr>
        <w:t>napomena</w:t>
      </w:r>
      <w:r w:rsidRPr="00703E70">
        <w:rPr>
          <w:sz w:val="18"/>
          <w:szCs w:val="18"/>
        </w:rPr>
        <w:t>: prema potrebi dodati redove)</w:t>
      </w:r>
      <w:r w:rsidR="00463F87" w:rsidRPr="00703E70">
        <w:rPr>
          <w:sz w:val="18"/>
          <w:szCs w:val="18"/>
        </w:rPr>
        <w:t xml:space="preserve">/ </w:t>
      </w:r>
      <w:r w:rsidR="00463F87" w:rsidRPr="004C31AB">
        <w:rPr>
          <w:i/>
          <w:iCs/>
          <w:sz w:val="18"/>
          <w:szCs w:val="18"/>
          <w:lang w:val="en-GB"/>
        </w:rPr>
        <w:t>Committee is</w:t>
      </w:r>
      <w:r w:rsidR="00516D91" w:rsidRPr="004C31AB">
        <w:rPr>
          <w:i/>
          <w:iCs/>
          <w:sz w:val="18"/>
          <w:szCs w:val="18"/>
          <w:lang w:val="en-GB"/>
        </w:rPr>
        <w:t xml:space="preserve"> constituted of 3 or 5 members who have to</w:t>
      </w:r>
      <w:r w:rsidR="00057C23" w:rsidRPr="004C31AB">
        <w:rPr>
          <w:i/>
          <w:iCs/>
          <w:sz w:val="18"/>
          <w:szCs w:val="18"/>
          <w:lang w:val="en-GB"/>
        </w:rPr>
        <w:t xml:space="preserve"> be</w:t>
      </w:r>
      <w:r w:rsidR="00516D91" w:rsidRPr="004C31AB">
        <w:rPr>
          <w:i/>
          <w:iCs/>
          <w:sz w:val="18"/>
          <w:szCs w:val="18"/>
          <w:lang w:val="en-GB"/>
        </w:rPr>
        <w:t xml:space="preserve"> elected in the scientific field </w:t>
      </w:r>
      <w:r w:rsidR="00703E70" w:rsidRPr="004C31AB">
        <w:rPr>
          <w:i/>
          <w:iCs/>
          <w:sz w:val="18"/>
          <w:szCs w:val="18"/>
          <w:lang w:val="en-GB"/>
        </w:rPr>
        <w:t xml:space="preserve">and discipline </w:t>
      </w:r>
      <w:r w:rsidR="00516D91" w:rsidRPr="004C31AB">
        <w:rPr>
          <w:i/>
          <w:iCs/>
          <w:sz w:val="18"/>
          <w:szCs w:val="18"/>
          <w:lang w:val="en-GB"/>
        </w:rPr>
        <w:t>of the proposed t</w:t>
      </w:r>
      <w:r w:rsidR="00467252" w:rsidRPr="004C31AB">
        <w:rPr>
          <w:i/>
          <w:iCs/>
          <w:sz w:val="18"/>
          <w:szCs w:val="18"/>
          <w:lang w:val="en-GB"/>
        </w:rPr>
        <w:t>opic</w:t>
      </w:r>
      <w:r w:rsidR="00516D91" w:rsidRPr="004C31AB">
        <w:rPr>
          <w:i/>
          <w:iCs/>
          <w:sz w:val="18"/>
          <w:szCs w:val="18"/>
          <w:lang w:val="en-GB"/>
        </w:rPr>
        <w:t xml:space="preserve"> and one of the committee members must be employed in other institution.</w:t>
      </w:r>
    </w:p>
  </w:footnote>
  <w:footnote w:id="4">
    <w:p w14:paraId="795CFD8F" w14:textId="6FA270F5" w:rsidR="001F2CDF" w:rsidRPr="001C0008" w:rsidRDefault="001F2CDF" w:rsidP="0087655A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87655A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87655A">
        <w:rPr>
          <w:rFonts w:asciiTheme="minorHAnsi" w:hAnsiTheme="minorHAnsi" w:cstheme="minorHAnsi"/>
          <w:sz w:val="18"/>
          <w:szCs w:val="18"/>
        </w:rPr>
        <w:t xml:space="preserve"> </w:t>
      </w:r>
      <w:r w:rsidR="0087655A" w:rsidRPr="00703E70">
        <w:rPr>
          <w:sz w:val="18"/>
          <w:szCs w:val="18"/>
        </w:rPr>
        <w:t>U slučaju da pristupniku do predaje DR-1 obrasca nisu priznate sve obavljene izvannastavne aktivnosti kojima stječe uvjet za pokretanje postupka ocjene doktorsk</w:t>
      </w:r>
      <w:r w:rsidR="00653004" w:rsidRPr="00703E70">
        <w:rPr>
          <w:sz w:val="18"/>
          <w:szCs w:val="18"/>
        </w:rPr>
        <w:t>og</w:t>
      </w:r>
      <w:r w:rsidR="0087655A" w:rsidRPr="00703E70">
        <w:rPr>
          <w:sz w:val="18"/>
          <w:szCs w:val="18"/>
        </w:rPr>
        <w:t xml:space="preserve"> </w:t>
      </w:r>
      <w:r w:rsidR="00653004" w:rsidRPr="00703E70">
        <w:rPr>
          <w:sz w:val="18"/>
          <w:szCs w:val="18"/>
        </w:rPr>
        <w:t>rada</w:t>
      </w:r>
      <w:r w:rsidR="0087655A" w:rsidRPr="00703E70">
        <w:rPr>
          <w:sz w:val="18"/>
          <w:szCs w:val="18"/>
        </w:rPr>
        <w:t xml:space="preserve">, istodobno s Obrascem DR-1 </w:t>
      </w:r>
      <w:r w:rsidR="007072EE" w:rsidRPr="00703E70">
        <w:rPr>
          <w:sz w:val="18"/>
          <w:szCs w:val="18"/>
        </w:rPr>
        <w:t xml:space="preserve">pristupnik </w:t>
      </w:r>
      <w:r w:rsidR="0087655A" w:rsidRPr="00703E70">
        <w:rPr>
          <w:sz w:val="18"/>
          <w:szCs w:val="18"/>
        </w:rPr>
        <w:t>predaje i Obrazac DR-IA (Zamolba za priznavanje ECTS bodova iz izvannastavnih aktivnosti)</w:t>
      </w:r>
      <w:r w:rsidR="00703E70">
        <w:rPr>
          <w:sz w:val="18"/>
          <w:szCs w:val="18"/>
        </w:rPr>
        <w:t xml:space="preserve">/ </w:t>
      </w:r>
      <w:r w:rsidR="00703E70" w:rsidRPr="001C0008">
        <w:rPr>
          <w:i/>
          <w:iCs/>
          <w:sz w:val="18"/>
          <w:szCs w:val="18"/>
          <w:lang w:val="en-GB"/>
        </w:rPr>
        <w:t xml:space="preserve">If there are extracurricular </w:t>
      </w:r>
      <w:r w:rsidR="001C0008" w:rsidRPr="001C0008">
        <w:rPr>
          <w:i/>
          <w:iCs/>
          <w:sz w:val="18"/>
          <w:szCs w:val="18"/>
          <w:lang w:val="en-GB"/>
        </w:rPr>
        <w:t>activities</w:t>
      </w:r>
      <w:r w:rsidR="00703E70" w:rsidRPr="001C0008">
        <w:rPr>
          <w:i/>
          <w:iCs/>
          <w:sz w:val="18"/>
          <w:szCs w:val="18"/>
          <w:lang w:val="en-GB"/>
        </w:rPr>
        <w:t xml:space="preserve"> that need to be recognised for the initiation of t</w:t>
      </w:r>
      <w:r w:rsidR="00EE27B6">
        <w:rPr>
          <w:i/>
          <w:iCs/>
          <w:sz w:val="18"/>
          <w:szCs w:val="18"/>
          <w:lang w:val="en-GB"/>
        </w:rPr>
        <w:t>opic</w:t>
      </w:r>
      <w:r w:rsidR="00703E70" w:rsidRPr="001C0008">
        <w:rPr>
          <w:i/>
          <w:iCs/>
          <w:sz w:val="18"/>
          <w:szCs w:val="18"/>
          <w:lang w:val="en-GB"/>
        </w:rPr>
        <w:t xml:space="preserve"> approval, candidate may submit DR-IA form along with the t</w:t>
      </w:r>
      <w:r w:rsidR="00EE27B6">
        <w:rPr>
          <w:i/>
          <w:iCs/>
          <w:sz w:val="18"/>
          <w:szCs w:val="18"/>
          <w:lang w:val="en-GB"/>
        </w:rPr>
        <w:t>opic</w:t>
      </w:r>
      <w:r w:rsidR="00703E70" w:rsidRPr="001C0008">
        <w:rPr>
          <w:i/>
          <w:iCs/>
          <w:sz w:val="18"/>
          <w:szCs w:val="18"/>
          <w:lang w:val="en-GB"/>
        </w:rPr>
        <w:t xml:space="preserve"> proposal.</w:t>
      </w:r>
    </w:p>
  </w:footnote>
  <w:footnote w:id="5">
    <w:p w14:paraId="14AA1648" w14:textId="7C330DC5" w:rsidR="002E0D4E" w:rsidRPr="001C0008" w:rsidRDefault="002E0D4E" w:rsidP="002E0D4E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306ECE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306ECE">
        <w:rPr>
          <w:rFonts w:asciiTheme="minorHAnsi" w:hAnsiTheme="minorHAnsi" w:cstheme="minorHAnsi"/>
          <w:sz w:val="18"/>
          <w:szCs w:val="18"/>
        </w:rPr>
        <w:t xml:space="preserve"> </w:t>
      </w:r>
      <w:r w:rsidRPr="000801DA">
        <w:rPr>
          <w:sz w:val="18"/>
          <w:szCs w:val="18"/>
        </w:rPr>
        <w:t xml:space="preserve">Obrazac DR-1 s prilozima dostavlja se </w:t>
      </w:r>
      <w:r w:rsidRPr="000801DA">
        <w:rPr>
          <w:sz w:val="18"/>
          <w:szCs w:val="18"/>
          <w:u w:val="single"/>
        </w:rPr>
        <w:t>u elektroničkom obliku</w:t>
      </w:r>
      <w:r w:rsidRPr="000801DA">
        <w:rPr>
          <w:sz w:val="18"/>
          <w:szCs w:val="18"/>
        </w:rPr>
        <w:t xml:space="preserve"> na e-poštu: </w:t>
      </w:r>
      <w:hyperlink r:id="rId1" w:history="1">
        <w:r w:rsidRPr="000801DA">
          <w:rPr>
            <w:rStyle w:val="Hiperveza"/>
            <w:sz w:val="18"/>
            <w:szCs w:val="18"/>
          </w:rPr>
          <w:t>poslijediplomski@ptfos.hr</w:t>
        </w:r>
      </w:hyperlink>
      <w:r w:rsidRPr="000801DA">
        <w:rPr>
          <w:sz w:val="18"/>
          <w:szCs w:val="18"/>
        </w:rPr>
        <w:t xml:space="preserve"> te </w:t>
      </w:r>
      <w:r w:rsidRPr="000801DA">
        <w:rPr>
          <w:sz w:val="18"/>
          <w:szCs w:val="18"/>
          <w:u w:val="single"/>
        </w:rPr>
        <w:t>u tiskanom obliku</w:t>
      </w:r>
      <w:r w:rsidRPr="000801DA">
        <w:rPr>
          <w:sz w:val="18"/>
          <w:szCs w:val="18"/>
        </w:rPr>
        <w:t xml:space="preserve"> na urudžbeni zapisnik, Franje Kuhača 18, soba broj 5</w:t>
      </w:r>
      <w:r w:rsidR="00EE2AA9" w:rsidRPr="000801DA">
        <w:rPr>
          <w:sz w:val="18"/>
          <w:szCs w:val="18"/>
        </w:rPr>
        <w:t>/</w:t>
      </w:r>
      <w:r w:rsidR="00EE2AA9" w:rsidRPr="001C0008">
        <w:rPr>
          <w:i/>
          <w:iCs/>
          <w:sz w:val="18"/>
          <w:szCs w:val="18"/>
          <w:lang w:val="en-GB"/>
        </w:rPr>
        <w:t xml:space="preserve">The DR-1 form is to be </w:t>
      </w:r>
      <w:r w:rsidR="001C0008" w:rsidRPr="001C0008">
        <w:rPr>
          <w:i/>
          <w:iCs/>
          <w:sz w:val="18"/>
          <w:szCs w:val="18"/>
          <w:lang w:val="en-GB"/>
        </w:rPr>
        <w:t>delivered</w:t>
      </w:r>
      <w:r w:rsidR="00EE2AA9" w:rsidRPr="001C0008">
        <w:rPr>
          <w:i/>
          <w:iCs/>
          <w:sz w:val="18"/>
          <w:szCs w:val="18"/>
          <w:lang w:val="en-GB"/>
        </w:rPr>
        <w:t xml:space="preserve"> in electronic </w:t>
      </w:r>
      <w:r w:rsidR="005E71D0" w:rsidRPr="001C0008">
        <w:rPr>
          <w:i/>
          <w:iCs/>
          <w:sz w:val="18"/>
          <w:szCs w:val="18"/>
          <w:lang w:val="en-GB"/>
        </w:rPr>
        <w:t xml:space="preserve">form to the e-mail </w:t>
      </w:r>
      <w:r w:rsidR="001C0008" w:rsidRPr="001C0008">
        <w:rPr>
          <w:i/>
          <w:iCs/>
          <w:sz w:val="18"/>
          <w:szCs w:val="18"/>
          <w:lang w:val="en-GB"/>
        </w:rPr>
        <w:t>address</w:t>
      </w:r>
      <w:r w:rsidR="005E71D0" w:rsidRPr="001C0008">
        <w:rPr>
          <w:i/>
          <w:iCs/>
          <w:sz w:val="18"/>
          <w:szCs w:val="18"/>
          <w:lang w:val="en-GB"/>
        </w:rPr>
        <w:t xml:space="preserve">: </w:t>
      </w:r>
      <w:hyperlink r:id="rId2" w:history="1">
        <w:r w:rsidR="005E71D0" w:rsidRPr="001C0008">
          <w:rPr>
            <w:rStyle w:val="Hiperveza"/>
            <w:i/>
            <w:iCs/>
            <w:sz w:val="18"/>
            <w:szCs w:val="18"/>
            <w:lang w:val="en-GB"/>
          </w:rPr>
          <w:t>poslijediplomski@ptfos.hr</w:t>
        </w:r>
      </w:hyperlink>
      <w:r w:rsidR="005E71D0" w:rsidRPr="001C0008">
        <w:rPr>
          <w:i/>
          <w:iCs/>
          <w:sz w:val="18"/>
          <w:szCs w:val="18"/>
          <w:lang w:val="en-GB"/>
        </w:rPr>
        <w:t xml:space="preserve"> and printed and signed to the </w:t>
      </w:r>
      <w:r w:rsidR="005729FD" w:rsidRPr="001C0008">
        <w:rPr>
          <w:i/>
          <w:iCs/>
          <w:sz w:val="18"/>
          <w:szCs w:val="18"/>
          <w:lang w:val="en-GB"/>
        </w:rPr>
        <w:t>record office</w:t>
      </w:r>
      <w:r w:rsidR="00EC063E" w:rsidRPr="001C0008">
        <w:rPr>
          <w:i/>
          <w:iCs/>
          <w:sz w:val="18"/>
          <w:szCs w:val="18"/>
          <w:lang w:val="en-GB"/>
        </w:rPr>
        <w:t>, Franje Kuhača 18, room 5</w:t>
      </w:r>
    </w:p>
  </w:footnote>
  <w:footnote w:id="6">
    <w:p w14:paraId="795CFD91" w14:textId="6611234C" w:rsidR="003464E7" w:rsidRPr="00957983" w:rsidRDefault="003464E7" w:rsidP="002F51E6">
      <w:pPr>
        <w:pStyle w:val="Tekstfusnote"/>
        <w:ind w:left="113" w:hanging="113"/>
        <w:rPr>
          <w:rFonts w:asciiTheme="minorHAnsi" w:hAnsiTheme="minorHAnsi" w:cstheme="minorHAnsi"/>
          <w:sz w:val="18"/>
          <w:szCs w:val="18"/>
          <w:lang w:val="en-GB"/>
        </w:rPr>
      </w:pPr>
      <w:r w:rsidRPr="000801DA">
        <w:rPr>
          <w:rStyle w:val="Referencafusnote"/>
          <w:sz w:val="18"/>
          <w:szCs w:val="18"/>
        </w:rPr>
        <w:footnoteRef/>
      </w:r>
      <w:r w:rsidRPr="000801DA">
        <w:rPr>
          <w:sz w:val="18"/>
          <w:szCs w:val="18"/>
        </w:rPr>
        <w:t xml:space="preserve"> </w:t>
      </w:r>
      <w:r w:rsidR="00A90AA4" w:rsidRPr="000801DA">
        <w:rPr>
          <w:sz w:val="18"/>
          <w:szCs w:val="18"/>
        </w:rPr>
        <w:t xml:space="preserve">Za ispunjavanje odjeljaka (1) OBRAZLOŽENJE TEME I PREGLED DOSADAŠNJIH ISTRAŽIVANJA predviđeno je max. 1000 riječi. </w:t>
      </w:r>
      <w:r w:rsidRPr="000801DA">
        <w:rPr>
          <w:sz w:val="18"/>
          <w:szCs w:val="18"/>
        </w:rPr>
        <w:t xml:space="preserve">Literaturne izvore u tekstu </w:t>
      </w:r>
      <w:r w:rsidR="00A90AA4" w:rsidRPr="000801DA">
        <w:rPr>
          <w:sz w:val="18"/>
          <w:szCs w:val="18"/>
        </w:rPr>
        <w:t xml:space="preserve">je potrebno navesti u odjeljku (5) POPIS LITERATURE </w:t>
      </w:r>
      <w:r w:rsidR="00AD1CC3" w:rsidRPr="000801DA">
        <w:rPr>
          <w:sz w:val="18"/>
          <w:szCs w:val="18"/>
        </w:rPr>
        <w:t xml:space="preserve"> </w:t>
      </w:r>
      <w:r w:rsidR="00934D51" w:rsidRPr="000801DA">
        <w:rPr>
          <w:sz w:val="18"/>
          <w:szCs w:val="18"/>
        </w:rPr>
        <w:t>/</w:t>
      </w:r>
      <w:r w:rsidR="007C7544" w:rsidRPr="00957983">
        <w:rPr>
          <w:i/>
          <w:iCs/>
          <w:sz w:val="18"/>
          <w:szCs w:val="18"/>
          <w:lang w:val="en-GB"/>
        </w:rPr>
        <w:t xml:space="preserve">Word count limit </w:t>
      </w:r>
      <w:r w:rsidR="00934D51" w:rsidRPr="00957983">
        <w:rPr>
          <w:sz w:val="18"/>
          <w:szCs w:val="18"/>
          <w:lang w:val="en-GB"/>
        </w:rPr>
        <w:t xml:space="preserve"> </w:t>
      </w:r>
      <w:r w:rsidR="00934D51" w:rsidRPr="00957983">
        <w:rPr>
          <w:i/>
          <w:iCs/>
          <w:sz w:val="18"/>
          <w:szCs w:val="18"/>
          <w:lang w:val="en-GB"/>
        </w:rPr>
        <w:t xml:space="preserve">for the section (1) RATIONALE AND LITERATURE REVIEW </w:t>
      </w:r>
      <w:r w:rsidR="00847ADA" w:rsidRPr="00957983">
        <w:rPr>
          <w:i/>
          <w:iCs/>
          <w:sz w:val="18"/>
          <w:szCs w:val="18"/>
          <w:lang w:val="en-GB"/>
        </w:rPr>
        <w:t>is 1000 words. The cited references should be listed</w:t>
      </w:r>
      <w:r w:rsidR="000801DA" w:rsidRPr="00957983">
        <w:rPr>
          <w:i/>
          <w:iCs/>
          <w:sz w:val="18"/>
          <w:szCs w:val="18"/>
          <w:lang w:val="en-GB"/>
        </w:rPr>
        <w:t xml:space="preserve"> </w:t>
      </w:r>
      <w:r w:rsidR="00847ADA" w:rsidRPr="00957983">
        <w:rPr>
          <w:i/>
          <w:iCs/>
          <w:sz w:val="18"/>
          <w:szCs w:val="18"/>
          <w:lang w:val="en-GB"/>
        </w:rPr>
        <w:t>in the section 5</w:t>
      </w:r>
      <w:r w:rsidR="0047185E" w:rsidRPr="00957983">
        <w:rPr>
          <w:i/>
          <w:iCs/>
          <w:sz w:val="18"/>
          <w:szCs w:val="18"/>
          <w:lang w:val="en-GB"/>
        </w:rPr>
        <w:t xml:space="preserve"> REFERENCES</w:t>
      </w:r>
    </w:p>
  </w:footnote>
  <w:footnote w:id="7">
    <w:p w14:paraId="2D0B7D94" w14:textId="0C8B0CB3" w:rsidR="006B2C7A" w:rsidRPr="00AF45F8" w:rsidRDefault="006B2C7A">
      <w:pPr>
        <w:pStyle w:val="Tekstfusnote"/>
        <w:rPr>
          <w:i/>
          <w:iCs/>
          <w:sz w:val="18"/>
          <w:szCs w:val="18"/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AF45F8">
        <w:rPr>
          <w:sz w:val="18"/>
          <w:szCs w:val="18"/>
        </w:rPr>
        <w:t xml:space="preserve">Za skandinavski tip doktorskog rada </w:t>
      </w:r>
      <w:r w:rsidR="002A64C7" w:rsidRPr="00AF45F8">
        <w:rPr>
          <w:sz w:val="18"/>
          <w:szCs w:val="18"/>
        </w:rPr>
        <w:t xml:space="preserve">potrebno je napraviti i prijedlog </w:t>
      </w:r>
      <w:r w:rsidR="00677C0F" w:rsidRPr="00AF45F8">
        <w:rPr>
          <w:sz w:val="18"/>
          <w:szCs w:val="18"/>
        </w:rPr>
        <w:t xml:space="preserve">sadržaja znanstvenih radova. / </w:t>
      </w:r>
      <w:r w:rsidR="00677C0F" w:rsidRPr="00AF45F8">
        <w:rPr>
          <w:i/>
          <w:iCs/>
          <w:sz w:val="18"/>
          <w:szCs w:val="18"/>
          <w:lang w:val="en-GB"/>
        </w:rPr>
        <w:t xml:space="preserve">For </w:t>
      </w:r>
      <w:r w:rsidR="00957983" w:rsidRPr="00AF45F8">
        <w:rPr>
          <w:i/>
          <w:iCs/>
          <w:sz w:val="18"/>
          <w:szCs w:val="18"/>
          <w:lang w:val="en-GB"/>
        </w:rPr>
        <w:t>Scandinavian</w:t>
      </w:r>
      <w:r w:rsidR="00EA2E03" w:rsidRPr="00AF45F8">
        <w:rPr>
          <w:i/>
          <w:iCs/>
          <w:sz w:val="18"/>
          <w:szCs w:val="18"/>
          <w:lang w:val="en-GB"/>
        </w:rPr>
        <w:t xml:space="preserve"> </w:t>
      </w:r>
      <w:r w:rsidR="00976F51" w:rsidRPr="00AF45F8">
        <w:rPr>
          <w:i/>
          <w:iCs/>
          <w:sz w:val="18"/>
          <w:szCs w:val="18"/>
          <w:lang w:val="en-GB"/>
        </w:rPr>
        <w:t>thesis, the</w:t>
      </w:r>
      <w:r w:rsidR="00C80D38" w:rsidRPr="00AF45F8">
        <w:rPr>
          <w:i/>
          <w:iCs/>
          <w:sz w:val="18"/>
          <w:szCs w:val="18"/>
          <w:lang w:val="en-GB"/>
        </w:rPr>
        <w:t xml:space="preserve"> </w:t>
      </w:r>
      <w:r w:rsidR="00976F51" w:rsidRPr="00AF45F8">
        <w:rPr>
          <w:i/>
          <w:iCs/>
          <w:sz w:val="18"/>
          <w:szCs w:val="18"/>
          <w:lang w:val="en-GB"/>
        </w:rPr>
        <w:t>contents of scientific articles should be proposed.</w:t>
      </w:r>
    </w:p>
  </w:footnote>
  <w:footnote w:id="8">
    <w:p w14:paraId="795CFD92" w14:textId="2E81D115" w:rsidR="00593BB6" w:rsidRPr="00957983" w:rsidRDefault="00593BB6" w:rsidP="002F51E6">
      <w:pPr>
        <w:pStyle w:val="Tekstfusnote"/>
        <w:ind w:left="113" w:hanging="113"/>
        <w:jc w:val="both"/>
        <w:rPr>
          <w:i/>
          <w:iCs/>
          <w:sz w:val="18"/>
          <w:szCs w:val="18"/>
          <w:lang w:val="en-GB"/>
        </w:rPr>
      </w:pPr>
      <w:r w:rsidRPr="002F51E6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="00F76F9C">
        <w:rPr>
          <w:rFonts w:asciiTheme="minorHAnsi" w:hAnsiTheme="minorHAnsi" w:cstheme="minorHAnsi"/>
          <w:sz w:val="18"/>
          <w:szCs w:val="18"/>
        </w:rPr>
        <w:t xml:space="preserve"> </w:t>
      </w:r>
      <w:r w:rsidR="0021317B" w:rsidRPr="002E7AC6">
        <w:rPr>
          <w:sz w:val="18"/>
          <w:szCs w:val="18"/>
        </w:rPr>
        <w:t xml:space="preserve">Popis literature podrazumijeva popis </w:t>
      </w:r>
      <w:r w:rsidR="002F51E6" w:rsidRPr="002E7AC6">
        <w:rPr>
          <w:sz w:val="18"/>
          <w:szCs w:val="18"/>
        </w:rPr>
        <w:t xml:space="preserve">prethodno </w:t>
      </w:r>
      <w:r w:rsidR="00AD1CC3" w:rsidRPr="002E7AC6">
        <w:rPr>
          <w:sz w:val="18"/>
          <w:szCs w:val="18"/>
        </w:rPr>
        <w:t xml:space="preserve">citiranih literaturnih </w:t>
      </w:r>
      <w:r w:rsidR="0021317B" w:rsidRPr="002E7AC6">
        <w:rPr>
          <w:sz w:val="18"/>
          <w:szCs w:val="18"/>
        </w:rPr>
        <w:t>izvor</w:t>
      </w:r>
      <w:r w:rsidR="00FF30A6">
        <w:rPr>
          <w:sz w:val="18"/>
          <w:szCs w:val="18"/>
        </w:rPr>
        <w:t xml:space="preserve">a, navedenih stilom </w:t>
      </w:r>
      <w:r w:rsidR="00A943BE">
        <w:rPr>
          <w:sz w:val="18"/>
          <w:szCs w:val="18"/>
        </w:rPr>
        <w:t>Harvard</w:t>
      </w:r>
      <w:r w:rsidR="0021317B" w:rsidRPr="002E7AC6">
        <w:rPr>
          <w:sz w:val="18"/>
          <w:szCs w:val="18"/>
        </w:rPr>
        <w:t xml:space="preserve"> </w:t>
      </w:r>
      <w:r w:rsidR="002E7AC6">
        <w:rPr>
          <w:sz w:val="18"/>
          <w:szCs w:val="18"/>
        </w:rPr>
        <w:t xml:space="preserve">/ </w:t>
      </w:r>
      <w:r w:rsidR="00A943BE" w:rsidRPr="00957983">
        <w:rPr>
          <w:i/>
          <w:iCs/>
          <w:sz w:val="18"/>
          <w:szCs w:val="18"/>
          <w:lang w:val="en-GB"/>
        </w:rPr>
        <w:t>A</w:t>
      </w:r>
      <w:r w:rsidR="00712EEE" w:rsidRPr="00957983">
        <w:rPr>
          <w:i/>
          <w:iCs/>
          <w:sz w:val="18"/>
          <w:szCs w:val="18"/>
          <w:lang w:val="en-GB"/>
        </w:rPr>
        <w:t xml:space="preserve"> list of previously cited references, written according to the</w:t>
      </w:r>
      <w:r w:rsidR="00FF30A6" w:rsidRPr="00957983">
        <w:rPr>
          <w:i/>
          <w:iCs/>
          <w:sz w:val="18"/>
          <w:szCs w:val="18"/>
          <w:lang w:val="en-GB"/>
        </w:rPr>
        <w:t xml:space="preserve"> </w:t>
      </w:r>
      <w:r w:rsidR="00A943BE" w:rsidRPr="00957983">
        <w:rPr>
          <w:i/>
          <w:iCs/>
          <w:sz w:val="18"/>
          <w:szCs w:val="18"/>
          <w:lang w:val="en-GB"/>
        </w:rPr>
        <w:t>Harvard style</w:t>
      </w:r>
    </w:p>
  </w:footnote>
  <w:footnote w:id="9">
    <w:p w14:paraId="795CFD93" w14:textId="452E56B8" w:rsidR="006D6AE6" w:rsidRPr="00C522D5" w:rsidRDefault="006D6AE6" w:rsidP="00E2524B">
      <w:pPr>
        <w:pStyle w:val="Tekstfusnote"/>
        <w:ind w:left="113" w:hanging="113"/>
        <w:rPr>
          <w:i/>
          <w:iCs/>
          <w:sz w:val="18"/>
          <w:szCs w:val="18"/>
          <w:lang w:val="en-GB"/>
        </w:rPr>
      </w:pPr>
      <w:r w:rsidRPr="003A3BAC">
        <w:rPr>
          <w:rStyle w:val="Referencafusnote"/>
          <w:sz w:val="18"/>
          <w:szCs w:val="18"/>
        </w:rPr>
        <w:footnoteRef/>
      </w:r>
      <w:r w:rsidRPr="003A3BAC">
        <w:rPr>
          <w:sz w:val="18"/>
          <w:szCs w:val="18"/>
        </w:rPr>
        <w:t xml:space="preserve"> Navesti </w:t>
      </w:r>
      <w:r w:rsidR="0032084C" w:rsidRPr="003A3BAC">
        <w:rPr>
          <w:sz w:val="18"/>
          <w:szCs w:val="18"/>
        </w:rPr>
        <w:t xml:space="preserve">po </w:t>
      </w:r>
      <w:r w:rsidR="00BC6DD3" w:rsidRPr="003A3BAC">
        <w:rPr>
          <w:sz w:val="18"/>
          <w:szCs w:val="18"/>
        </w:rPr>
        <w:t>5</w:t>
      </w:r>
      <w:r w:rsidRPr="003A3BAC">
        <w:rPr>
          <w:sz w:val="18"/>
          <w:szCs w:val="18"/>
        </w:rPr>
        <w:t xml:space="preserve"> </w:t>
      </w:r>
      <w:r w:rsidR="00E2524B" w:rsidRPr="003A3BAC">
        <w:rPr>
          <w:sz w:val="18"/>
          <w:szCs w:val="18"/>
        </w:rPr>
        <w:t xml:space="preserve">relevantnih </w:t>
      </w:r>
      <w:r w:rsidRPr="003A3BAC">
        <w:rPr>
          <w:sz w:val="18"/>
          <w:szCs w:val="18"/>
        </w:rPr>
        <w:t xml:space="preserve">znanstvenih radova mentora iz svake kategorije (a1, a2, a3) </w:t>
      </w:r>
      <w:r w:rsidR="00E2524B" w:rsidRPr="003A3BAC">
        <w:rPr>
          <w:sz w:val="18"/>
          <w:szCs w:val="18"/>
        </w:rPr>
        <w:t xml:space="preserve">objavljenih </w:t>
      </w:r>
      <w:r w:rsidRPr="003A3BAC">
        <w:rPr>
          <w:sz w:val="18"/>
          <w:szCs w:val="18"/>
        </w:rPr>
        <w:t xml:space="preserve">tijekom posljednjih pet </w:t>
      </w:r>
      <w:r w:rsidR="00835C88" w:rsidRPr="003A3BAC">
        <w:rPr>
          <w:sz w:val="18"/>
          <w:szCs w:val="18"/>
        </w:rPr>
        <w:t xml:space="preserve">godina </w:t>
      </w:r>
      <w:r w:rsidR="00E2524B" w:rsidRPr="003A3BAC">
        <w:rPr>
          <w:sz w:val="18"/>
          <w:szCs w:val="18"/>
        </w:rPr>
        <w:t xml:space="preserve">koji su </w:t>
      </w:r>
      <w:r w:rsidRPr="003A3BAC">
        <w:rPr>
          <w:sz w:val="18"/>
          <w:szCs w:val="18"/>
        </w:rPr>
        <w:t>vezan</w:t>
      </w:r>
      <w:r w:rsidR="00E2524B" w:rsidRPr="003A3BAC">
        <w:rPr>
          <w:sz w:val="18"/>
          <w:szCs w:val="18"/>
        </w:rPr>
        <w:t>i</w:t>
      </w:r>
      <w:r w:rsidRPr="003A3BAC">
        <w:rPr>
          <w:sz w:val="18"/>
          <w:szCs w:val="18"/>
        </w:rPr>
        <w:t xml:space="preserve"> za temu</w:t>
      </w:r>
      <w:r w:rsidR="00E2524B" w:rsidRPr="003A3BAC">
        <w:rPr>
          <w:sz w:val="18"/>
          <w:szCs w:val="18"/>
        </w:rPr>
        <w:t xml:space="preserve"> </w:t>
      </w:r>
      <w:r w:rsidRPr="003A3BAC">
        <w:rPr>
          <w:sz w:val="18"/>
          <w:szCs w:val="18"/>
        </w:rPr>
        <w:t xml:space="preserve">istraživanja </w:t>
      </w:r>
      <w:r w:rsidR="006A4B9C" w:rsidRPr="003A3BAC">
        <w:rPr>
          <w:sz w:val="18"/>
          <w:szCs w:val="18"/>
        </w:rPr>
        <w:t>doktorskog rada</w:t>
      </w:r>
      <w:r w:rsidR="00FF30A6">
        <w:rPr>
          <w:sz w:val="18"/>
          <w:szCs w:val="18"/>
        </w:rPr>
        <w:t xml:space="preserve"> (</w:t>
      </w:r>
      <w:r w:rsidR="004B3A68">
        <w:rPr>
          <w:sz w:val="18"/>
          <w:szCs w:val="18"/>
        </w:rPr>
        <w:t>Harvard stilom</w:t>
      </w:r>
      <w:r w:rsidR="00715BD3">
        <w:rPr>
          <w:sz w:val="18"/>
          <w:szCs w:val="18"/>
        </w:rPr>
        <w:t xml:space="preserve"> ili isp</w:t>
      </w:r>
      <w:r w:rsidR="008F159C">
        <w:rPr>
          <w:sz w:val="18"/>
          <w:szCs w:val="18"/>
        </w:rPr>
        <w:t>isano iz CroRIS-a</w:t>
      </w:r>
      <w:r w:rsidR="00FF30A6">
        <w:rPr>
          <w:sz w:val="18"/>
          <w:szCs w:val="18"/>
        </w:rPr>
        <w:t>)</w:t>
      </w:r>
      <w:r w:rsidR="003A3BAC">
        <w:rPr>
          <w:sz w:val="18"/>
          <w:szCs w:val="18"/>
        </w:rPr>
        <w:t xml:space="preserve">/ </w:t>
      </w:r>
      <w:r w:rsidR="003A3BAC" w:rsidRPr="00C522D5">
        <w:rPr>
          <w:i/>
          <w:iCs/>
          <w:sz w:val="18"/>
          <w:szCs w:val="18"/>
          <w:lang w:val="en-GB"/>
        </w:rPr>
        <w:t xml:space="preserve">List </w:t>
      </w:r>
      <w:r w:rsidR="00B3242A" w:rsidRPr="00C522D5">
        <w:rPr>
          <w:i/>
          <w:iCs/>
          <w:sz w:val="18"/>
          <w:szCs w:val="18"/>
          <w:lang w:val="en-GB"/>
        </w:rPr>
        <w:t>5 relevant articles in each category published in the last 5 years, related to the topic of the PhD thesis.</w:t>
      </w:r>
      <w:r w:rsidR="00FF30A6" w:rsidRPr="00C522D5">
        <w:rPr>
          <w:i/>
          <w:iCs/>
          <w:sz w:val="18"/>
          <w:szCs w:val="18"/>
          <w:lang w:val="en-GB"/>
        </w:rPr>
        <w:t>(</w:t>
      </w:r>
      <w:r w:rsidR="004B3A68" w:rsidRPr="00C522D5">
        <w:rPr>
          <w:i/>
          <w:iCs/>
          <w:sz w:val="18"/>
          <w:szCs w:val="18"/>
          <w:lang w:val="en-GB"/>
        </w:rPr>
        <w:t>Harvard style</w:t>
      </w:r>
      <w:r w:rsidR="005C29F1" w:rsidRPr="00C522D5">
        <w:rPr>
          <w:i/>
          <w:iCs/>
          <w:sz w:val="18"/>
          <w:szCs w:val="18"/>
          <w:lang w:val="en-GB"/>
        </w:rPr>
        <w:t xml:space="preserve"> or CroRIS list</w:t>
      </w:r>
      <w:r w:rsidR="00FF30A6" w:rsidRPr="00C522D5">
        <w:rPr>
          <w:i/>
          <w:iCs/>
          <w:sz w:val="18"/>
          <w:szCs w:val="18"/>
          <w:lang w:val="en-GB"/>
        </w:rPr>
        <w:t>)</w:t>
      </w:r>
    </w:p>
  </w:footnote>
  <w:footnote w:id="10">
    <w:p w14:paraId="75F9D4B1" w14:textId="113BCE5A" w:rsidR="00A21828" w:rsidRPr="007822EE" w:rsidRDefault="00A21828" w:rsidP="00A21828">
      <w:pPr>
        <w:pStyle w:val="Tekstfusnote"/>
        <w:ind w:left="113" w:hanging="113"/>
        <w:rPr>
          <w:i/>
          <w:iCs/>
          <w:sz w:val="18"/>
          <w:szCs w:val="18"/>
          <w:lang w:val="en-GB"/>
        </w:rPr>
      </w:pPr>
      <w:r>
        <w:rPr>
          <w:rStyle w:val="Referencafusnote"/>
        </w:rPr>
        <w:footnoteRef/>
      </w:r>
      <w:r>
        <w:t xml:space="preserve"> </w:t>
      </w:r>
      <w:r w:rsidRPr="003A3BAC">
        <w:rPr>
          <w:sz w:val="18"/>
          <w:szCs w:val="18"/>
        </w:rPr>
        <w:t>Navesti po 5 relevantnih znanstvenih radova mentora iz svake kategorije (a1, a2, a3) objavljenih tijekom posljednjih pet godina koji su vezani za temu istraživanja doktorskog rada</w:t>
      </w:r>
      <w:r>
        <w:rPr>
          <w:sz w:val="18"/>
          <w:szCs w:val="18"/>
        </w:rPr>
        <w:t xml:space="preserve"> (Harvard stilom ili ispisano iz CroRIS-a)/ </w:t>
      </w:r>
      <w:r w:rsidRPr="007822EE">
        <w:rPr>
          <w:i/>
          <w:iCs/>
          <w:sz w:val="18"/>
          <w:szCs w:val="18"/>
          <w:lang w:val="en-GB"/>
        </w:rPr>
        <w:t>List 5 relevant articles in each category published in the last 5 years, related to the topic of the PhD thesis.(Harvard style or CroRIS list)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7" w:type="pct"/>
      <w:tblLook w:val="04A0" w:firstRow="1" w:lastRow="0" w:firstColumn="1" w:lastColumn="0" w:noHBand="0" w:noVBand="1"/>
    </w:tblPr>
    <w:tblGrid>
      <w:gridCol w:w="6645"/>
      <w:gridCol w:w="3916"/>
    </w:tblGrid>
    <w:tr w:rsidR="002B18B1" w:rsidRPr="00EC5D62" w14:paraId="795CFD87" w14:textId="77777777" w:rsidTr="00F6293E">
      <w:trPr>
        <w:trHeight w:val="352"/>
      </w:trPr>
      <w:tc>
        <w:tcPr>
          <w:tcW w:w="3146" w:type="pct"/>
          <w:shd w:val="clear" w:color="auto" w:fill="auto"/>
          <w:vAlign w:val="center"/>
        </w:tcPr>
        <w:p w14:paraId="795CFD83" w14:textId="77777777" w:rsidR="002B18B1" w:rsidRPr="00EC5D62" w:rsidRDefault="002B18B1" w:rsidP="00813C41">
          <w:pPr>
            <w:pStyle w:val="Zaglavlje"/>
            <w:rPr>
              <w:sz w:val="22"/>
              <w:szCs w:val="22"/>
            </w:rPr>
          </w:pPr>
          <w:r w:rsidRPr="00EC5D62">
            <w:rPr>
              <w:sz w:val="22"/>
              <w:szCs w:val="22"/>
            </w:rPr>
            <w:t>SVEUČILIŠTE JOSIPA JURJA STROSSMAYERA U OSIJEKU</w:t>
          </w:r>
        </w:p>
        <w:p w14:paraId="795CFD84" w14:textId="77777777" w:rsidR="002B18B1" w:rsidRPr="00EC5D62" w:rsidRDefault="002B18B1" w:rsidP="00813C41">
          <w:pPr>
            <w:pStyle w:val="Zaglavlje"/>
            <w:rPr>
              <w:b/>
              <w:sz w:val="22"/>
              <w:szCs w:val="22"/>
            </w:rPr>
          </w:pPr>
          <w:r w:rsidRPr="00EC5D62">
            <w:rPr>
              <w:sz w:val="22"/>
              <w:szCs w:val="22"/>
            </w:rPr>
            <w:t>PREHRAM</w:t>
          </w:r>
          <w:r w:rsidR="007522CC" w:rsidRPr="00EC5D62">
            <w:rPr>
              <w:sz w:val="22"/>
              <w:szCs w:val="22"/>
            </w:rPr>
            <w:t>BENO-TEHNOLOŠKI FAKULTET OSIJEK</w:t>
          </w:r>
        </w:p>
      </w:tc>
      <w:tc>
        <w:tcPr>
          <w:tcW w:w="1854" w:type="pct"/>
          <w:shd w:val="clear" w:color="auto" w:fill="auto"/>
          <w:vAlign w:val="center"/>
        </w:tcPr>
        <w:p w14:paraId="795CFD85" w14:textId="0A70E1FE" w:rsidR="002B18B1" w:rsidRPr="00EC5D62" w:rsidRDefault="003B787A" w:rsidP="00813C41">
          <w:pPr>
            <w:pStyle w:val="Zaglavlje"/>
            <w:jc w:val="right"/>
            <w:rPr>
              <w:b/>
              <w:sz w:val="22"/>
              <w:szCs w:val="22"/>
            </w:rPr>
          </w:pPr>
          <w:r w:rsidRPr="00EC5D62">
            <w:rPr>
              <w:b/>
              <w:sz w:val="22"/>
              <w:szCs w:val="22"/>
            </w:rPr>
            <w:t xml:space="preserve">Obrazac </w:t>
          </w:r>
          <w:r w:rsidR="005811FA">
            <w:rPr>
              <w:b/>
              <w:i/>
              <w:iCs/>
              <w:sz w:val="22"/>
              <w:szCs w:val="22"/>
            </w:rPr>
            <w:t xml:space="preserve">Form </w:t>
          </w:r>
          <w:r w:rsidR="002B18B1" w:rsidRPr="00EC5D62">
            <w:rPr>
              <w:b/>
              <w:sz w:val="22"/>
              <w:szCs w:val="22"/>
            </w:rPr>
            <w:t>DR-1</w:t>
          </w:r>
        </w:p>
        <w:p w14:paraId="609824FE" w14:textId="77777777" w:rsidR="00BD7935" w:rsidRPr="00EC5D62" w:rsidRDefault="007522CC" w:rsidP="00BD7935">
          <w:pPr>
            <w:pStyle w:val="Zaglavlje"/>
            <w:tabs>
              <w:tab w:val="left" w:pos="0"/>
            </w:tabs>
            <w:jc w:val="right"/>
            <w:rPr>
              <w:b/>
              <w:sz w:val="22"/>
              <w:szCs w:val="22"/>
            </w:rPr>
          </w:pPr>
          <w:r w:rsidRPr="00EC5D62">
            <w:rPr>
              <w:b/>
              <w:sz w:val="22"/>
              <w:szCs w:val="22"/>
            </w:rPr>
            <w:t>Prijava teme</w:t>
          </w:r>
          <w:r w:rsidR="00813C41" w:rsidRPr="00EC5D62">
            <w:rPr>
              <w:b/>
              <w:sz w:val="22"/>
              <w:szCs w:val="22"/>
            </w:rPr>
            <w:t xml:space="preserve"> doktorsk</w:t>
          </w:r>
          <w:r w:rsidR="00141BA4" w:rsidRPr="00EC5D62">
            <w:rPr>
              <w:b/>
              <w:sz w:val="22"/>
              <w:szCs w:val="22"/>
            </w:rPr>
            <w:t>og</w:t>
          </w:r>
          <w:r w:rsidR="00813C41" w:rsidRPr="00EC5D62">
            <w:rPr>
              <w:b/>
              <w:sz w:val="22"/>
              <w:szCs w:val="22"/>
            </w:rPr>
            <w:t xml:space="preserve"> </w:t>
          </w:r>
          <w:r w:rsidR="00141BA4" w:rsidRPr="00EC5D62">
            <w:rPr>
              <w:b/>
              <w:sz w:val="22"/>
              <w:szCs w:val="22"/>
            </w:rPr>
            <w:t>rada</w:t>
          </w:r>
          <w:r w:rsidR="00B2105A" w:rsidRPr="00EC5D62">
            <w:rPr>
              <w:b/>
              <w:sz w:val="22"/>
              <w:szCs w:val="22"/>
            </w:rPr>
            <w:t>/</w:t>
          </w:r>
        </w:p>
        <w:p w14:paraId="795CFD86" w14:textId="62AE4DBA" w:rsidR="002B18B1" w:rsidRPr="00EC5D62" w:rsidRDefault="00B2105A" w:rsidP="00BD7935">
          <w:pPr>
            <w:pStyle w:val="Zaglavlje"/>
            <w:tabs>
              <w:tab w:val="left" w:pos="0"/>
            </w:tabs>
            <w:jc w:val="right"/>
            <w:rPr>
              <w:b/>
              <w:i/>
              <w:iCs/>
              <w:sz w:val="22"/>
              <w:szCs w:val="22"/>
            </w:rPr>
          </w:pPr>
          <w:r w:rsidRPr="00EC5D62">
            <w:rPr>
              <w:b/>
              <w:i/>
              <w:iCs/>
              <w:sz w:val="22"/>
              <w:szCs w:val="22"/>
            </w:rPr>
            <w:t xml:space="preserve">PhD </w:t>
          </w:r>
          <w:r w:rsidR="00BD7935" w:rsidRPr="00EC5D62">
            <w:rPr>
              <w:b/>
              <w:i/>
              <w:iCs/>
              <w:sz w:val="22"/>
              <w:szCs w:val="22"/>
            </w:rPr>
            <w:t>T</w:t>
          </w:r>
          <w:r w:rsidRPr="00EC5D62">
            <w:rPr>
              <w:b/>
              <w:i/>
              <w:iCs/>
              <w:sz w:val="22"/>
              <w:szCs w:val="22"/>
            </w:rPr>
            <w:t xml:space="preserve">hesis </w:t>
          </w:r>
          <w:r w:rsidR="00BD7935" w:rsidRPr="00EC5D62">
            <w:rPr>
              <w:b/>
              <w:i/>
              <w:iCs/>
              <w:sz w:val="22"/>
              <w:szCs w:val="22"/>
            </w:rPr>
            <w:t>T</w:t>
          </w:r>
          <w:r w:rsidR="00827625" w:rsidRPr="00EC5D62">
            <w:rPr>
              <w:b/>
              <w:i/>
              <w:iCs/>
              <w:sz w:val="22"/>
              <w:szCs w:val="22"/>
            </w:rPr>
            <w:t>opic</w:t>
          </w:r>
          <w:r w:rsidR="00BD7935" w:rsidRPr="00EC5D62">
            <w:rPr>
              <w:b/>
              <w:i/>
              <w:iCs/>
              <w:sz w:val="22"/>
              <w:szCs w:val="22"/>
            </w:rPr>
            <w:t xml:space="preserve"> Proposal</w:t>
          </w:r>
        </w:p>
      </w:tc>
    </w:tr>
  </w:tbl>
  <w:p w14:paraId="795CFD88" w14:textId="77777777" w:rsidR="008A4C25" w:rsidRPr="00EC5D62" w:rsidRDefault="008A4C25" w:rsidP="002B18B1">
    <w:pPr>
      <w:pStyle w:val="Zaglavlje"/>
      <w:tabs>
        <w:tab w:val="clear" w:pos="9072"/>
        <w:tab w:val="right" w:pos="9639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1A38E2"/>
    <w:multiLevelType w:val="hybridMultilevel"/>
    <w:tmpl w:val="D1CE693A"/>
    <w:lvl w:ilvl="0" w:tplc="B3EA9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6"/>
  </w:num>
  <w:num w:numId="5">
    <w:abstractNumId w:val="4"/>
  </w:num>
  <w:num w:numId="6">
    <w:abstractNumId w:val="18"/>
  </w:num>
  <w:num w:numId="7">
    <w:abstractNumId w:val="10"/>
  </w:num>
  <w:num w:numId="8">
    <w:abstractNumId w:val="20"/>
  </w:num>
  <w:num w:numId="9">
    <w:abstractNumId w:val="19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  <w:num w:numId="14">
    <w:abstractNumId w:val="0"/>
  </w:num>
  <w:num w:numId="15">
    <w:abstractNumId w:val="12"/>
  </w:num>
  <w:num w:numId="16">
    <w:abstractNumId w:val="8"/>
  </w:num>
  <w:num w:numId="17">
    <w:abstractNumId w:val="13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3tjA0MDAwsjAwNTFV0lEKTi0uzszPAykwrAUAJyOeQCwAAAA="/>
  </w:docVars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22004"/>
    <w:rsid w:val="0002367A"/>
    <w:rsid w:val="000249B0"/>
    <w:rsid w:val="00025782"/>
    <w:rsid w:val="0003070E"/>
    <w:rsid w:val="00035803"/>
    <w:rsid w:val="00037430"/>
    <w:rsid w:val="000375C6"/>
    <w:rsid w:val="00037823"/>
    <w:rsid w:val="0004023B"/>
    <w:rsid w:val="0004094F"/>
    <w:rsid w:val="00043831"/>
    <w:rsid w:val="000449E0"/>
    <w:rsid w:val="0005370E"/>
    <w:rsid w:val="00053D42"/>
    <w:rsid w:val="00053FB8"/>
    <w:rsid w:val="000541A0"/>
    <w:rsid w:val="00056F44"/>
    <w:rsid w:val="00057C23"/>
    <w:rsid w:val="000609EC"/>
    <w:rsid w:val="00065EC5"/>
    <w:rsid w:val="00067686"/>
    <w:rsid w:val="00075F00"/>
    <w:rsid w:val="00076FA1"/>
    <w:rsid w:val="0007772B"/>
    <w:rsid w:val="00077E58"/>
    <w:rsid w:val="000801DA"/>
    <w:rsid w:val="000805D1"/>
    <w:rsid w:val="00082355"/>
    <w:rsid w:val="0008672B"/>
    <w:rsid w:val="000871A0"/>
    <w:rsid w:val="000935E2"/>
    <w:rsid w:val="00093859"/>
    <w:rsid w:val="000951A8"/>
    <w:rsid w:val="000A019B"/>
    <w:rsid w:val="000A34EA"/>
    <w:rsid w:val="000A440D"/>
    <w:rsid w:val="000A467C"/>
    <w:rsid w:val="000B108B"/>
    <w:rsid w:val="000B20FB"/>
    <w:rsid w:val="000B468F"/>
    <w:rsid w:val="000B62D3"/>
    <w:rsid w:val="000C3462"/>
    <w:rsid w:val="000C4668"/>
    <w:rsid w:val="000C4704"/>
    <w:rsid w:val="000C77A5"/>
    <w:rsid w:val="000D2BB6"/>
    <w:rsid w:val="000D4BCB"/>
    <w:rsid w:val="000D5D2D"/>
    <w:rsid w:val="000D7A9F"/>
    <w:rsid w:val="000F598B"/>
    <w:rsid w:val="00102634"/>
    <w:rsid w:val="001028DA"/>
    <w:rsid w:val="00102DE6"/>
    <w:rsid w:val="001039CE"/>
    <w:rsid w:val="00104D75"/>
    <w:rsid w:val="00106028"/>
    <w:rsid w:val="00112FAC"/>
    <w:rsid w:val="00122958"/>
    <w:rsid w:val="00133467"/>
    <w:rsid w:val="00134524"/>
    <w:rsid w:val="00134B14"/>
    <w:rsid w:val="00135B80"/>
    <w:rsid w:val="0013682B"/>
    <w:rsid w:val="00140AAB"/>
    <w:rsid w:val="00141BA4"/>
    <w:rsid w:val="001447B6"/>
    <w:rsid w:val="001460E9"/>
    <w:rsid w:val="00147241"/>
    <w:rsid w:val="001478A5"/>
    <w:rsid w:val="00150AAA"/>
    <w:rsid w:val="00162FC4"/>
    <w:rsid w:val="00163731"/>
    <w:rsid w:val="001676F7"/>
    <w:rsid w:val="00167929"/>
    <w:rsid w:val="00175FEA"/>
    <w:rsid w:val="00180D9D"/>
    <w:rsid w:val="001834E6"/>
    <w:rsid w:val="00184241"/>
    <w:rsid w:val="001914E7"/>
    <w:rsid w:val="00194700"/>
    <w:rsid w:val="001947D2"/>
    <w:rsid w:val="001960AF"/>
    <w:rsid w:val="00196392"/>
    <w:rsid w:val="001971E2"/>
    <w:rsid w:val="001A0F30"/>
    <w:rsid w:val="001B1BBA"/>
    <w:rsid w:val="001B4682"/>
    <w:rsid w:val="001B4EE4"/>
    <w:rsid w:val="001B6546"/>
    <w:rsid w:val="001C0008"/>
    <w:rsid w:val="001C32FD"/>
    <w:rsid w:val="001C42BB"/>
    <w:rsid w:val="001C57C2"/>
    <w:rsid w:val="001C6309"/>
    <w:rsid w:val="001D496B"/>
    <w:rsid w:val="001D52CE"/>
    <w:rsid w:val="001D65BA"/>
    <w:rsid w:val="001E29EC"/>
    <w:rsid w:val="001E33B2"/>
    <w:rsid w:val="001E3A1E"/>
    <w:rsid w:val="001E4219"/>
    <w:rsid w:val="001E5C7B"/>
    <w:rsid w:val="001E5FB5"/>
    <w:rsid w:val="001F1685"/>
    <w:rsid w:val="001F2CDF"/>
    <w:rsid w:val="001F485B"/>
    <w:rsid w:val="002024F5"/>
    <w:rsid w:val="0020577D"/>
    <w:rsid w:val="00207E30"/>
    <w:rsid w:val="00212BBA"/>
    <w:rsid w:val="0021317B"/>
    <w:rsid w:val="00214BD3"/>
    <w:rsid w:val="00215AA6"/>
    <w:rsid w:val="00216E87"/>
    <w:rsid w:val="00217A6C"/>
    <w:rsid w:val="0022177B"/>
    <w:rsid w:val="00221E61"/>
    <w:rsid w:val="00223171"/>
    <w:rsid w:val="002249E2"/>
    <w:rsid w:val="002255F7"/>
    <w:rsid w:val="0022654D"/>
    <w:rsid w:val="002268D6"/>
    <w:rsid w:val="00226A72"/>
    <w:rsid w:val="00230FC4"/>
    <w:rsid w:val="00235C49"/>
    <w:rsid w:val="00236687"/>
    <w:rsid w:val="0024083C"/>
    <w:rsid w:val="0024176C"/>
    <w:rsid w:val="002437AA"/>
    <w:rsid w:val="00246952"/>
    <w:rsid w:val="00246954"/>
    <w:rsid w:val="002512D5"/>
    <w:rsid w:val="00251420"/>
    <w:rsid w:val="00251C6D"/>
    <w:rsid w:val="00255236"/>
    <w:rsid w:val="0025553D"/>
    <w:rsid w:val="00260CFB"/>
    <w:rsid w:val="00272C32"/>
    <w:rsid w:val="00273D7A"/>
    <w:rsid w:val="0027551B"/>
    <w:rsid w:val="00275AC2"/>
    <w:rsid w:val="00280E18"/>
    <w:rsid w:val="00281B61"/>
    <w:rsid w:val="00283168"/>
    <w:rsid w:val="00287C20"/>
    <w:rsid w:val="0029093C"/>
    <w:rsid w:val="00292742"/>
    <w:rsid w:val="00292AC0"/>
    <w:rsid w:val="0029353D"/>
    <w:rsid w:val="00296292"/>
    <w:rsid w:val="002A0244"/>
    <w:rsid w:val="002A43D9"/>
    <w:rsid w:val="002A4453"/>
    <w:rsid w:val="002A4C46"/>
    <w:rsid w:val="002A548B"/>
    <w:rsid w:val="002A64C7"/>
    <w:rsid w:val="002B18B1"/>
    <w:rsid w:val="002B2E03"/>
    <w:rsid w:val="002C0675"/>
    <w:rsid w:val="002C257B"/>
    <w:rsid w:val="002C3802"/>
    <w:rsid w:val="002D2363"/>
    <w:rsid w:val="002D2C69"/>
    <w:rsid w:val="002D3284"/>
    <w:rsid w:val="002D39CF"/>
    <w:rsid w:val="002D4C57"/>
    <w:rsid w:val="002E0D4E"/>
    <w:rsid w:val="002E1D06"/>
    <w:rsid w:val="002E29DB"/>
    <w:rsid w:val="002E2A82"/>
    <w:rsid w:val="002E5E44"/>
    <w:rsid w:val="002E6168"/>
    <w:rsid w:val="002E7AC6"/>
    <w:rsid w:val="002F1C7D"/>
    <w:rsid w:val="002F51E6"/>
    <w:rsid w:val="002F54CD"/>
    <w:rsid w:val="00302EA1"/>
    <w:rsid w:val="00304AA0"/>
    <w:rsid w:val="0030563E"/>
    <w:rsid w:val="0030686B"/>
    <w:rsid w:val="00306ECE"/>
    <w:rsid w:val="003118CE"/>
    <w:rsid w:val="00311975"/>
    <w:rsid w:val="003135D7"/>
    <w:rsid w:val="00313A03"/>
    <w:rsid w:val="00315322"/>
    <w:rsid w:val="0031617C"/>
    <w:rsid w:val="0032076F"/>
    <w:rsid w:val="003207DE"/>
    <w:rsid w:val="0032084C"/>
    <w:rsid w:val="00322A0C"/>
    <w:rsid w:val="003258F1"/>
    <w:rsid w:val="003263EB"/>
    <w:rsid w:val="00331244"/>
    <w:rsid w:val="003345E3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4648"/>
    <w:rsid w:val="003665AD"/>
    <w:rsid w:val="00372C72"/>
    <w:rsid w:val="00376E74"/>
    <w:rsid w:val="0038001E"/>
    <w:rsid w:val="00381F32"/>
    <w:rsid w:val="00383734"/>
    <w:rsid w:val="00383976"/>
    <w:rsid w:val="00384B42"/>
    <w:rsid w:val="00384B56"/>
    <w:rsid w:val="00392FC7"/>
    <w:rsid w:val="003A3BAC"/>
    <w:rsid w:val="003A6F82"/>
    <w:rsid w:val="003B0E39"/>
    <w:rsid w:val="003B1F85"/>
    <w:rsid w:val="003B2AD2"/>
    <w:rsid w:val="003B4AF4"/>
    <w:rsid w:val="003B6AC6"/>
    <w:rsid w:val="003B787A"/>
    <w:rsid w:val="003B7EA4"/>
    <w:rsid w:val="003C1B2F"/>
    <w:rsid w:val="003C321E"/>
    <w:rsid w:val="003C3AD9"/>
    <w:rsid w:val="003C4F1B"/>
    <w:rsid w:val="003C51E7"/>
    <w:rsid w:val="003C62EB"/>
    <w:rsid w:val="003D1B13"/>
    <w:rsid w:val="003D260C"/>
    <w:rsid w:val="003D29CA"/>
    <w:rsid w:val="003D5320"/>
    <w:rsid w:val="003D6355"/>
    <w:rsid w:val="003D702C"/>
    <w:rsid w:val="003D78A4"/>
    <w:rsid w:val="003E02D4"/>
    <w:rsid w:val="003F2CDB"/>
    <w:rsid w:val="003F3052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6C16"/>
    <w:rsid w:val="00427B21"/>
    <w:rsid w:val="00430FDD"/>
    <w:rsid w:val="004343D6"/>
    <w:rsid w:val="00436D05"/>
    <w:rsid w:val="00444DBD"/>
    <w:rsid w:val="00450351"/>
    <w:rsid w:val="00450650"/>
    <w:rsid w:val="0045098C"/>
    <w:rsid w:val="00454D78"/>
    <w:rsid w:val="00455113"/>
    <w:rsid w:val="004560D6"/>
    <w:rsid w:val="00456909"/>
    <w:rsid w:val="0045714A"/>
    <w:rsid w:val="004613AC"/>
    <w:rsid w:val="00463F87"/>
    <w:rsid w:val="00464A74"/>
    <w:rsid w:val="00465C3D"/>
    <w:rsid w:val="00465DBA"/>
    <w:rsid w:val="00467252"/>
    <w:rsid w:val="00467A9F"/>
    <w:rsid w:val="0047185E"/>
    <w:rsid w:val="00473DA9"/>
    <w:rsid w:val="00481C9F"/>
    <w:rsid w:val="0048302B"/>
    <w:rsid w:val="00483D25"/>
    <w:rsid w:val="00485271"/>
    <w:rsid w:val="00485E33"/>
    <w:rsid w:val="004918EF"/>
    <w:rsid w:val="00494920"/>
    <w:rsid w:val="004964C5"/>
    <w:rsid w:val="004A2470"/>
    <w:rsid w:val="004A56AE"/>
    <w:rsid w:val="004A7A47"/>
    <w:rsid w:val="004B19F4"/>
    <w:rsid w:val="004B3162"/>
    <w:rsid w:val="004B3A68"/>
    <w:rsid w:val="004B7AE7"/>
    <w:rsid w:val="004B7CA7"/>
    <w:rsid w:val="004C07DB"/>
    <w:rsid w:val="004C2405"/>
    <w:rsid w:val="004C2A72"/>
    <w:rsid w:val="004C2AF5"/>
    <w:rsid w:val="004C31AB"/>
    <w:rsid w:val="004C6666"/>
    <w:rsid w:val="004D2E2C"/>
    <w:rsid w:val="004D3874"/>
    <w:rsid w:val="004D4589"/>
    <w:rsid w:val="004D5653"/>
    <w:rsid w:val="004D577F"/>
    <w:rsid w:val="004D7A50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04C3"/>
    <w:rsid w:val="00515A46"/>
    <w:rsid w:val="00516D91"/>
    <w:rsid w:val="0051744B"/>
    <w:rsid w:val="00522A26"/>
    <w:rsid w:val="005246DA"/>
    <w:rsid w:val="0053289A"/>
    <w:rsid w:val="0053322C"/>
    <w:rsid w:val="00535401"/>
    <w:rsid w:val="0053624C"/>
    <w:rsid w:val="00537160"/>
    <w:rsid w:val="00537384"/>
    <w:rsid w:val="00540F34"/>
    <w:rsid w:val="0054274D"/>
    <w:rsid w:val="00544D3A"/>
    <w:rsid w:val="00550864"/>
    <w:rsid w:val="00556646"/>
    <w:rsid w:val="00561642"/>
    <w:rsid w:val="0056265A"/>
    <w:rsid w:val="005632BD"/>
    <w:rsid w:val="00565702"/>
    <w:rsid w:val="00565A06"/>
    <w:rsid w:val="00565F18"/>
    <w:rsid w:val="005729FD"/>
    <w:rsid w:val="00574165"/>
    <w:rsid w:val="005741FC"/>
    <w:rsid w:val="00577BFE"/>
    <w:rsid w:val="005811FA"/>
    <w:rsid w:val="00582931"/>
    <w:rsid w:val="00584233"/>
    <w:rsid w:val="005847B5"/>
    <w:rsid w:val="005849C5"/>
    <w:rsid w:val="00591F92"/>
    <w:rsid w:val="00593338"/>
    <w:rsid w:val="00593BB6"/>
    <w:rsid w:val="005942E6"/>
    <w:rsid w:val="00595724"/>
    <w:rsid w:val="0059654B"/>
    <w:rsid w:val="00597819"/>
    <w:rsid w:val="005A02E5"/>
    <w:rsid w:val="005A06FF"/>
    <w:rsid w:val="005A1C02"/>
    <w:rsid w:val="005A1E18"/>
    <w:rsid w:val="005A5644"/>
    <w:rsid w:val="005A6471"/>
    <w:rsid w:val="005A7FF0"/>
    <w:rsid w:val="005B0542"/>
    <w:rsid w:val="005B2924"/>
    <w:rsid w:val="005B63BC"/>
    <w:rsid w:val="005C0987"/>
    <w:rsid w:val="005C1476"/>
    <w:rsid w:val="005C1500"/>
    <w:rsid w:val="005C29F1"/>
    <w:rsid w:val="005C423B"/>
    <w:rsid w:val="005C476E"/>
    <w:rsid w:val="005D0E80"/>
    <w:rsid w:val="005D23F2"/>
    <w:rsid w:val="005D3F6C"/>
    <w:rsid w:val="005D48F8"/>
    <w:rsid w:val="005E04B2"/>
    <w:rsid w:val="005E1230"/>
    <w:rsid w:val="005E132D"/>
    <w:rsid w:val="005E17F3"/>
    <w:rsid w:val="005E2DEE"/>
    <w:rsid w:val="005E3473"/>
    <w:rsid w:val="005E349C"/>
    <w:rsid w:val="005E5988"/>
    <w:rsid w:val="005E71D0"/>
    <w:rsid w:val="005F0E38"/>
    <w:rsid w:val="005F430C"/>
    <w:rsid w:val="005F4821"/>
    <w:rsid w:val="005F4F87"/>
    <w:rsid w:val="005F5AA9"/>
    <w:rsid w:val="005F61FF"/>
    <w:rsid w:val="005F64D9"/>
    <w:rsid w:val="005F749C"/>
    <w:rsid w:val="00602C5D"/>
    <w:rsid w:val="00604EC0"/>
    <w:rsid w:val="006113EF"/>
    <w:rsid w:val="0061364B"/>
    <w:rsid w:val="00613FF6"/>
    <w:rsid w:val="0061417F"/>
    <w:rsid w:val="006145D8"/>
    <w:rsid w:val="00615A2D"/>
    <w:rsid w:val="00615F11"/>
    <w:rsid w:val="00620AB9"/>
    <w:rsid w:val="0062464B"/>
    <w:rsid w:val="00625260"/>
    <w:rsid w:val="00633205"/>
    <w:rsid w:val="00633B08"/>
    <w:rsid w:val="00635564"/>
    <w:rsid w:val="006367AB"/>
    <w:rsid w:val="0063683A"/>
    <w:rsid w:val="00637816"/>
    <w:rsid w:val="00647616"/>
    <w:rsid w:val="00652342"/>
    <w:rsid w:val="00653004"/>
    <w:rsid w:val="00653108"/>
    <w:rsid w:val="00655398"/>
    <w:rsid w:val="006601AC"/>
    <w:rsid w:val="006638DD"/>
    <w:rsid w:val="006661E5"/>
    <w:rsid w:val="0066744B"/>
    <w:rsid w:val="00675B9F"/>
    <w:rsid w:val="00677802"/>
    <w:rsid w:val="00677C0F"/>
    <w:rsid w:val="0068105D"/>
    <w:rsid w:val="00681A42"/>
    <w:rsid w:val="00682203"/>
    <w:rsid w:val="006833E7"/>
    <w:rsid w:val="00691F1C"/>
    <w:rsid w:val="006939FD"/>
    <w:rsid w:val="0069679F"/>
    <w:rsid w:val="00697484"/>
    <w:rsid w:val="006A4B9C"/>
    <w:rsid w:val="006A4D86"/>
    <w:rsid w:val="006B0D1D"/>
    <w:rsid w:val="006B22E6"/>
    <w:rsid w:val="006B2C7A"/>
    <w:rsid w:val="006B4E89"/>
    <w:rsid w:val="006B52C6"/>
    <w:rsid w:val="006C0A0F"/>
    <w:rsid w:val="006C15C8"/>
    <w:rsid w:val="006C5E62"/>
    <w:rsid w:val="006D03A7"/>
    <w:rsid w:val="006D14CC"/>
    <w:rsid w:val="006D2933"/>
    <w:rsid w:val="006D54C6"/>
    <w:rsid w:val="006D6AE6"/>
    <w:rsid w:val="006E1E62"/>
    <w:rsid w:val="006F39BD"/>
    <w:rsid w:val="006F3CE1"/>
    <w:rsid w:val="006F659F"/>
    <w:rsid w:val="006F7956"/>
    <w:rsid w:val="00703E70"/>
    <w:rsid w:val="007072EE"/>
    <w:rsid w:val="00707A9A"/>
    <w:rsid w:val="00712EEE"/>
    <w:rsid w:val="0071404F"/>
    <w:rsid w:val="00715BD3"/>
    <w:rsid w:val="00716344"/>
    <w:rsid w:val="00721AEA"/>
    <w:rsid w:val="00722C6C"/>
    <w:rsid w:val="00734DAC"/>
    <w:rsid w:val="007359BF"/>
    <w:rsid w:val="00735D49"/>
    <w:rsid w:val="00743D08"/>
    <w:rsid w:val="00744982"/>
    <w:rsid w:val="007452D8"/>
    <w:rsid w:val="00746EA1"/>
    <w:rsid w:val="007471FC"/>
    <w:rsid w:val="007522CC"/>
    <w:rsid w:val="00757301"/>
    <w:rsid w:val="00766DD9"/>
    <w:rsid w:val="00770EE3"/>
    <w:rsid w:val="0077134E"/>
    <w:rsid w:val="0077208C"/>
    <w:rsid w:val="007735AE"/>
    <w:rsid w:val="00775007"/>
    <w:rsid w:val="00775B31"/>
    <w:rsid w:val="00777EBD"/>
    <w:rsid w:val="007822EE"/>
    <w:rsid w:val="0078287E"/>
    <w:rsid w:val="00792135"/>
    <w:rsid w:val="00797B35"/>
    <w:rsid w:val="007A301A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2DC3"/>
    <w:rsid w:val="007C4EE9"/>
    <w:rsid w:val="007C7544"/>
    <w:rsid w:val="007D0357"/>
    <w:rsid w:val="007D7C2C"/>
    <w:rsid w:val="007E05FA"/>
    <w:rsid w:val="007E262B"/>
    <w:rsid w:val="007E492E"/>
    <w:rsid w:val="007E5F95"/>
    <w:rsid w:val="007F0319"/>
    <w:rsid w:val="007F123C"/>
    <w:rsid w:val="007F5933"/>
    <w:rsid w:val="0080009D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63F7"/>
    <w:rsid w:val="00827625"/>
    <w:rsid w:val="00830E16"/>
    <w:rsid w:val="00834B84"/>
    <w:rsid w:val="00835C88"/>
    <w:rsid w:val="00836E2C"/>
    <w:rsid w:val="00837B55"/>
    <w:rsid w:val="00842FDC"/>
    <w:rsid w:val="00844460"/>
    <w:rsid w:val="00846BA6"/>
    <w:rsid w:val="00847ADA"/>
    <w:rsid w:val="00850F32"/>
    <w:rsid w:val="0085405E"/>
    <w:rsid w:val="00861890"/>
    <w:rsid w:val="00862B8E"/>
    <w:rsid w:val="00862EF3"/>
    <w:rsid w:val="008644C1"/>
    <w:rsid w:val="00870688"/>
    <w:rsid w:val="00872C77"/>
    <w:rsid w:val="008732DD"/>
    <w:rsid w:val="0087655A"/>
    <w:rsid w:val="00881979"/>
    <w:rsid w:val="00883FA1"/>
    <w:rsid w:val="008858FA"/>
    <w:rsid w:val="00885FA0"/>
    <w:rsid w:val="008865C8"/>
    <w:rsid w:val="00887897"/>
    <w:rsid w:val="00887F6C"/>
    <w:rsid w:val="0089179F"/>
    <w:rsid w:val="00897464"/>
    <w:rsid w:val="008A0EDD"/>
    <w:rsid w:val="008A1A49"/>
    <w:rsid w:val="008A23AF"/>
    <w:rsid w:val="008A26F2"/>
    <w:rsid w:val="008A3191"/>
    <w:rsid w:val="008A4C25"/>
    <w:rsid w:val="008A6DEA"/>
    <w:rsid w:val="008B1004"/>
    <w:rsid w:val="008B1ADF"/>
    <w:rsid w:val="008B702D"/>
    <w:rsid w:val="008C4095"/>
    <w:rsid w:val="008C4ACB"/>
    <w:rsid w:val="008C63DC"/>
    <w:rsid w:val="008D2FC4"/>
    <w:rsid w:val="008D4BCD"/>
    <w:rsid w:val="008E2D1E"/>
    <w:rsid w:val="008E2EC2"/>
    <w:rsid w:val="008F159C"/>
    <w:rsid w:val="008F2E9E"/>
    <w:rsid w:val="008F4540"/>
    <w:rsid w:val="009011F4"/>
    <w:rsid w:val="00904FDE"/>
    <w:rsid w:val="0090587B"/>
    <w:rsid w:val="00905AB3"/>
    <w:rsid w:val="00911F8B"/>
    <w:rsid w:val="00921B1C"/>
    <w:rsid w:val="00924128"/>
    <w:rsid w:val="00924B7C"/>
    <w:rsid w:val="00925D19"/>
    <w:rsid w:val="00925EA2"/>
    <w:rsid w:val="0092689D"/>
    <w:rsid w:val="00926C7E"/>
    <w:rsid w:val="0093077B"/>
    <w:rsid w:val="00931315"/>
    <w:rsid w:val="0093386D"/>
    <w:rsid w:val="009344D3"/>
    <w:rsid w:val="00934D51"/>
    <w:rsid w:val="00935DC7"/>
    <w:rsid w:val="009361FD"/>
    <w:rsid w:val="00940883"/>
    <w:rsid w:val="009418EE"/>
    <w:rsid w:val="009422DE"/>
    <w:rsid w:val="0094284C"/>
    <w:rsid w:val="00943A4D"/>
    <w:rsid w:val="009460CB"/>
    <w:rsid w:val="009463DE"/>
    <w:rsid w:val="00947A8F"/>
    <w:rsid w:val="00947C98"/>
    <w:rsid w:val="00955826"/>
    <w:rsid w:val="0095743E"/>
    <w:rsid w:val="00957983"/>
    <w:rsid w:val="00962B18"/>
    <w:rsid w:val="00963878"/>
    <w:rsid w:val="009642FD"/>
    <w:rsid w:val="00964835"/>
    <w:rsid w:val="009648F4"/>
    <w:rsid w:val="00973F82"/>
    <w:rsid w:val="00975A44"/>
    <w:rsid w:val="00976F51"/>
    <w:rsid w:val="009777CC"/>
    <w:rsid w:val="009803E0"/>
    <w:rsid w:val="0099304F"/>
    <w:rsid w:val="00995DD5"/>
    <w:rsid w:val="009960D9"/>
    <w:rsid w:val="00997B76"/>
    <w:rsid w:val="009A1109"/>
    <w:rsid w:val="009A1449"/>
    <w:rsid w:val="009A1696"/>
    <w:rsid w:val="009A5F57"/>
    <w:rsid w:val="009B0E99"/>
    <w:rsid w:val="009B24DA"/>
    <w:rsid w:val="009B2735"/>
    <w:rsid w:val="009B63C2"/>
    <w:rsid w:val="009C354C"/>
    <w:rsid w:val="009C35CB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7645"/>
    <w:rsid w:val="009F5475"/>
    <w:rsid w:val="009F65D4"/>
    <w:rsid w:val="00A01344"/>
    <w:rsid w:val="00A02369"/>
    <w:rsid w:val="00A133E0"/>
    <w:rsid w:val="00A16191"/>
    <w:rsid w:val="00A16431"/>
    <w:rsid w:val="00A16787"/>
    <w:rsid w:val="00A16C30"/>
    <w:rsid w:val="00A20587"/>
    <w:rsid w:val="00A205DF"/>
    <w:rsid w:val="00A21828"/>
    <w:rsid w:val="00A24CEF"/>
    <w:rsid w:val="00A25BB4"/>
    <w:rsid w:val="00A27682"/>
    <w:rsid w:val="00A27C80"/>
    <w:rsid w:val="00A30280"/>
    <w:rsid w:val="00A30D89"/>
    <w:rsid w:val="00A32744"/>
    <w:rsid w:val="00A370DB"/>
    <w:rsid w:val="00A46236"/>
    <w:rsid w:val="00A47803"/>
    <w:rsid w:val="00A47CED"/>
    <w:rsid w:val="00A514F6"/>
    <w:rsid w:val="00A570CD"/>
    <w:rsid w:val="00A60A68"/>
    <w:rsid w:val="00A6635A"/>
    <w:rsid w:val="00A67128"/>
    <w:rsid w:val="00A6734C"/>
    <w:rsid w:val="00A70A61"/>
    <w:rsid w:val="00A72A0A"/>
    <w:rsid w:val="00A76C31"/>
    <w:rsid w:val="00A80BF4"/>
    <w:rsid w:val="00A81E40"/>
    <w:rsid w:val="00A87336"/>
    <w:rsid w:val="00A87B29"/>
    <w:rsid w:val="00A87BB2"/>
    <w:rsid w:val="00A90AA4"/>
    <w:rsid w:val="00A91EE8"/>
    <w:rsid w:val="00A9231A"/>
    <w:rsid w:val="00A943BE"/>
    <w:rsid w:val="00A9577E"/>
    <w:rsid w:val="00A9636B"/>
    <w:rsid w:val="00A96B97"/>
    <w:rsid w:val="00AA3A82"/>
    <w:rsid w:val="00AA3C83"/>
    <w:rsid w:val="00AA7CAC"/>
    <w:rsid w:val="00AB4529"/>
    <w:rsid w:val="00AB4CFD"/>
    <w:rsid w:val="00AB7A49"/>
    <w:rsid w:val="00AC2AB2"/>
    <w:rsid w:val="00AC46A5"/>
    <w:rsid w:val="00AC7E6E"/>
    <w:rsid w:val="00AD0EA9"/>
    <w:rsid w:val="00AD1205"/>
    <w:rsid w:val="00AD1CC3"/>
    <w:rsid w:val="00AD2CE4"/>
    <w:rsid w:val="00AD2D15"/>
    <w:rsid w:val="00AD3CE7"/>
    <w:rsid w:val="00AD5113"/>
    <w:rsid w:val="00AD5C9C"/>
    <w:rsid w:val="00AD6C48"/>
    <w:rsid w:val="00AE08CD"/>
    <w:rsid w:val="00AE32D8"/>
    <w:rsid w:val="00AE3822"/>
    <w:rsid w:val="00AE53D7"/>
    <w:rsid w:val="00AE62E1"/>
    <w:rsid w:val="00AF1D76"/>
    <w:rsid w:val="00AF279D"/>
    <w:rsid w:val="00AF2B46"/>
    <w:rsid w:val="00AF2B70"/>
    <w:rsid w:val="00AF45F8"/>
    <w:rsid w:val="00AF70B4"/>
    <w:rsid w:val="00B00155"/>
    <w:rsid w:val="00B00509"/>
    <w:rsid w:val="00B02CE2"/>
    <w:rsid w:val="00B03075"/>
    <w:rsid w:val="00B0724B"/>
    <w:rsid w:val="00B10E78"/>
    <w:rsid w:val="00B12321"/>
    <w:rsid w:val="00B13DA5"/>
    <w:rsid w:val="00B148CC"/>
    <w:rsid w:val="00B17B80"/>
    <w:rsid w:val="00B17DBF"/>
    <w:rsid w:val="00B2105A"/>
    <w:rsid w:val="00B219DA"/>
    <w:rsid w:val="00B272D6"/>
    <w:rsid w:val="00B27FA4"/>
    <w:rsid w:val="00B3242A"/>
    <w:rsid w:val="00B32895"/>
    <w:rsid w:val="00B40276"/>
    <w:rsid w:val="00B44D50"/>
    <w:rsid w:val="00B47388"/>
    <w:rsid w:val="00B50A54"/>
    <w:rsid w:val="00B50CC3"/>
    <w:rsid w:val="00B5176A"/>
    <w:rsid w:val="00B518C1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2276"/>
    <w:rsid w:val="00B7306F"/>
    <w:rsid w:val="00B73F9A"/>
    <w:rsid w:val="00B77046"/>
    <w:rsid w:val="00B81432"/>
    <w:rsid w:val="00B81F89"/>
    <w:rsid w:val="00B82593"/>
    <w:rsid w:val="00B8329F"/>
    <w:rsid w:val="00B9055A"/>
    <w:rsid w:val="00B917CB"/>
    <w:rsid w:val="00B91DD6"/>
    <w:rsid w:val="00B9570A"/>
    <w:rsid w:val="00BA0A03"/>
    <w:rsid w:val="00BA2854"/>
    <w:rsid w:val="00BA302B"/>
    <w:rsid w:val="00BA33CE"/>
    <w:rsid w:val="00BA7BDD"/>
    <w:rsid w:val="00BB05C0"/>
    <w:rsid w:val="00BC0B82"/>
    <w:rsid w:val="00BC1B6A"/>
    <w:rsid w:val="00BC1D4C"/>
    <w:rsid w:val="00BC3F95"/>
    <w:rsid w:val="00BC5D90"/>
    <w:rsid w:val="00BC67E3"/>
    <w:rsid w:val="00BC6D4A"/>
    <w:rsid w:val="00BC6DD3"/>
    <w:rsid w:val="00BC7EF1"/>
    <w:rsid w:val="00BD12C6"/>
    <w:rsid w:val="00BD1792"/>
    <w:rsid w:val="00BD1AEC"/>
    <w:rsid w:val="00BD7935"/>
    <w:rsid w:val="00BE2095"/>
    <w:rsid w:val="00BE21AA"/>
    <w:rsid w:val="00BE37D0"/>
    <w:rsid w:val="00BE37F5"/>
    <w:rsid w:val="00BE4177"/>
    <w:rsid w:val="00BE5EB3"/>
    <w:rsid w:val="00BE7702"/>
    <w:rsid w:val="00BF1385"/>
    <w:rsid w:val="00BF2005"/>
    <w:rsid w:val="00BF4BF5"/>
    <w:rsid w:val="00C0141F"/>
    <w:rsid w:val="00C0386B"/>
    <w:rsid w:val="00C07360"/>
    <w:rsid w:val="00C07A4D"/>
    <w:rsid w:val="00C166E5"/>
    <w:rsid w:val="00C16E82"/>
    <w:rsid w:val="00C16F81"/>
    <w:rsid w:val="00C27027"/>
    <w:rsid w:val="00C34074"/>
    <w:rsid w:val="00C354D5"/>
    <w:rsid w:val="00C36F97"/>
    <w:rsid w:val="00C36FCC"/>
    <w:rsid w:val="00C374F9"/>
    <w:rsid w:val="00C41094"/>
    <w:rsid w:val="00C43F5B"/>
    <w:rsid w:val="00C4459B"/>
    <w:rsid w:val="00C4647F"/>
    <w:rsid w:val="00C522D5"/>
    <w:rsid w:val="00C53A6D"/>
    <w:rsid w:val="00C62828"/>
    <w:rsid w:val="00C6290A"/>
    <w:rsid w:val="00C63132"/>
    <w:rsid w:val="00C640AE"/>
    <w:rsid w:val="00C64E44"/>
    <w:rsid w:val="00C658AB"/>
    <w:rsid w:val="00C70420"/>
    <w:rsid w:val="00C706AC"/>
    <w:rsid w:val="00C70BF6"/>
    <w:rsid w:val="00C745ED"/>
    <w:rsid w:val="00C749A3"/>
    <w:rsid w:val="00C779BF"/>
    <w:rsid w:val="00C80D38"/>
    <w:rsid w:val="00C811D4"/>
    <w:rsid w:val="00C84D72"/>
    <w:rsid w:val="00C92106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6676"/>
    <w:rsid w:val="00CD6DA6"/>
    <w:rsid w:val="00CE16A6"/>
    <w:rsid w:val="00CF0689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360B5"/>
    <w:rsid w:val="00D40390"/>
    <w:rsid w:val="00D46045"/>
    <w:rsid w:val="00D473DF"/>
    <w:rsid w:val="00D47BC3"/>
    <w:rsid w:val="00D50FD9"/>
    <w:rsid w:val="00D53981"/>
    <w:rsid w:val="00D53D3D"/>
    <w:rsid w:val="00D646F0"/>
    <w:rsid w:val="00D75012"/>
    <w:rsid w:val="00D765C8"/>
    <w:rsid w:val="00D77540"/>
    <w:rsid w:val="00D81B58"/>
    <w:rsid w:val="00D82738"/>
    <w:rsid w:val="00D870C9"/>
    <w:rsid w:val="00D9373B"/>
    <w:rsid w:val="00DA0331"/>
    <w:rsid w:val="00DA18C4"/>
    <w:rsid w:val="00DA1BB6"/>
    <w:rsid w:val="00DA23A7"/>
    <w:rsid w:val="00DA3178"/>
    <w:rsid w:val="00DA3AAF"/>
    <w:rsid w:val="00DB0CF6"/>
    <w:rsid w:val="00DB1038"/>
    <w:rsid w:val="00DB57FA"/>
    <w:rsid w:val="00DC09C4"/>
    <w:rsid w:val="00DC232A"/>
    <w:rsid w:val="00DC2938"/>
    <w:rsid w:val="00DD0822"/>
    <w:rsid w:val="00DD1063"/>
    <w:rsid w:val="00DD2D1D"/>
    <w:rsid w:val="00DD5762"/>
    <w:rsid w:val="00DE1E24"/>
    <w:rsid w:val="00DE2815"/>
    <w:rsid w:val="00DE2EAE"/>
    <w:rsid w:val="00DE46D9"/>
    <w:rsid w:val="00DE7E78"/>
    <w:rsid w:val="00DF00C7"/>
    <w:rsid w:val="00DF2819"/>
    <w:rsid w:val="00E04444"/>
    <w:rsid w:val="00E05332"/>
    <w:rsid w:val="00E07BCE"/>
    <w:rsid w:val="00E10239"/>
    <w:rsid w:val="00E13101"/>
    <w:rsid w:val="00E16DC6"/>
    <w:rsid w:val="00E17672"/>
    <w:rsid w:val="00E2524B"/>
    <w:rsid w:val="00E267B3"/>
    <w:rsid w:val="00E346D9"/>
    <w:rsid w:val="00E37551"/>
    <w:rsid w:val="00E40F39"/>
    <w:rsid w:val="00E43FB6"/>
    <w:rsid w:val="00E46649"/>
    <w:rsid w:val="00E5186C"/>
    <w:rsid w:val="00E543D5"/>
    <w:rsid w:val="00E55694"/>
    <w:rsid w:val="00E60213"/>
    <w:rsid w:val="00E636C9"/>
    <w:rsid w:val="00E640DA"/>
    <w:rsid w:val="00E66D13"/>
    <w:rsid w:val="00E709BB"/>
    <w:rsid w:val="00E71525"/>
    <w:rsid w:val="00E75D69"/>
    <w:rsid w:val="00E846B6"/>
    <w:rsid w:val="00E84FE1"/>
    <w:rsid w:val="00E861D8"/>
    <w:rsid w:val="00E912DE"/>
    <w:rsid w:val="00E913A9"/>
    <w:rsid w:val="00EA2E03"/>
    <w:rsid w:val="00EA489C"/>
    <w:rsid w:val="00EB1857"/>
    <w:rsid w:val="00EB645E"/>
    <w:rsid w:val="00EC063E"/>
    <w:rsid w:val="00EC0957"/>
    <w:rsid w:val="00EC1B95"/>
    <w:rsid w:val="00EC5D62"/>
    <w:rsid w:val="00EC6705"/>
    <w:rsid w:val="00ED0427"/>
    <w:rsid w:val="00ED1B8B"/>
    <w:rsid w:val="00ED3BF4"/>
    <w:rsid w:val="00ED6EED"/>
    <w:rsid w:val="00EE0F5B"/>
    <w:rsid w:val="00EE27B6"/>
    <w:rsid w:val="00EE2AA9"/>
    <w:rsid w:val="00EE5C3D"/>
    <w:rsid w:val="00EE5D48"/>
    <w:rsid w:val="00EE5E38"/>
    <w:rsid w:val="00EE6185"/>
    <w:rsid w:val="00EE78A9"/>
    <w:rsid w:val="00EE78CA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063A"/>
    <w:rsid w:val="00F3109B"/>
    <w:rsid w:val="00F318B6"/>
    <w:rsid w:val="00F353E6"/>
    <w:rsid w:val="00F37A31"/>
    <w:rsid w:val="00F44AF5"/>
    <w:rsid w:val="00F4688C"/>
    <w:rsid w:val="00F46BD8"/>
    <w:rsid w:val="00F536F0"/>
    <w:rsid w:val="00F54BF2"/>
    <w:rsid w:val="00F5650E"/>
    <w:rsid w:val="00F565D1"/>
    <w:rsid w:val="00F56C3E"/>
    <w:rsid w:val="00F57B78"/>
    <w:rsid w:val="00F57F38"/>
    <w:rsid w:val="00F6093A"/>
    <w:rsid w:val="00F6293E"/>
    <w:rsid w:val="00F6354C"/>
    <w:rsid w:val="00F6391B"/>
    <w:rsid w:val="00F640FC"/>
    <w:rsid w:val="00F671C7"/>
    <w:rsid w:val="00F67C4E"/>
    <w:rsid w:val="00F76CF0"/>
    <w:rsid w:val="00F76F9C"/>
    <w:rsid w:val="00F77845"/>
    <w:rsid w:val="00F80062"/>
    <w:rsid w:val="00F82BF3"/>
    <w:rsid w:val="00F82D33"/>
    <w:rsid w:val="00F82DCE"/>
    <w:rsid w:val="00F82E5E"/>
    <w:rsid w:val="00F95DB7"/>
    <w:rsid w:val="00F96876"/>
    <w:rsid w:val="00FA212E"/>
    <w:rsid w:val="00FA2B48"/>
    <w:rsid w:val="00FA38E9"/>
    <w:rsid w:val="00FA5592"/>
    <w:rsid w:val="00FA6BF5"/>
    <w:rsid w:val="00FA7A25"/>
    <w:rsid w:val="00FB5241"/>
    <w:rsid w:val="00FB63A0"/>
    <w:rsid w:val="00FC172E"/>
    <w:rsid w:val="00FC2588"/>
    <w:rsid w:val="00FC26C4"/>
    <w:rsid w:val="00FC41C6"/>
    <w:rsid w:val="00FC6BFF"/>
    <w:rsid w:val="00FC74D0"/>
    <w:rsid w:val="00FD037D"/>
    <w:rsid w:val="00FD0E3B"/>
    <w:rsid w:val="00FD140D"/>
    <w:rsid w:val="00FD7B6A"/>
    <w:rsid w:val="00FE41FC"/>
    <w:rsid w:val="00FE6A67"/>
    <w:rsid w:val="00FF21AC"/>
    <w:rsid w:val="00FF3042"/>
    <w:rsid w:val="00FF30A6"/>
    <w:rsid w:val="00FF5264"/>
    <w:rsid w:val="00FF6DD2"/>
    <w:rsid w:val="00FF706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5CFC32"/>
  <w15:docId w15:val="{C300C31F-63B5-4258-83AE-CF46C46A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62464B"/>
    <w:rPr>
      <w:color w:val="80808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F485B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1F485B"/>
  </w:style>
  <w:style w:type="character" w:customStyle="1" w:styleId="PredmetkomentaraChar">
    <w:name w:val="Predmet komentara Char"/>
    <w:basedOn w:val="TekstkomentaraChar"/>
    <w:link w:val="Predmetkomentara"/>
    <w:semiHidden/>
    <w:rsid w:val="001F485B"/>
    <w:rPr>
      <w:b/>
      <w:bCs/>
    </w:rPr>
  </w:style>
  <w:style w:type="paragraph" w:styleId="Revizija">
    <w:name w:val="Revision"/>
    <w:hidden/>
    <w:uiPriority w:val="99"/>
    <w:semiHidden/>
    <w:rsid w:val="00A87336"/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5E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poslijediplomski@ptfos.hr" TargetMode="External"/><Relationship Id="rId1" Type="http://schemas.openxmlformats.org/officeDocument/2006/relationships/hyperlink" Target="mailto:poslijediplomski@ptfo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51FCB2-DEB4-4076-900F-CAAE504CCA67}"/>
      </w:docPartPr>
      <w:docPartBody>
        <w:p w:rsidR="00A01F18" w:rsidRDefault="007D7C3A">
          <w:r w:rsidRPr="00FF6E0D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3A"/>
    <w:rsid w:val="001A7868"/>
    <w:rsid w:val="001B2EB6"/>
    <w:rsid w:val="002504F7"/>
    <w:rsid w:val="0033492B"/>
    <w:rsid w:val="0054541E"/>
    <w:rsid w:val="007A7223"/>
    <w:rsid w:val="007D7C3A"/>
    <w:rsid w:val="00986B94"/>
    <w:rsid w:val="00A01F18"/>
    <w:rsid w:val="00A42E0E"/>
    <w:rsid w:val="00B40FD9"/>
    <w:rsid w:val="00B60B89"/>
    <w:rsid w:val="00BC2298"/>
    <w:rsid w:val="00BD51CC"/>
    <w:rsid w:val="00C102DA"/>
    <w:rsid w:val="00CC1325"/>
    <w:rsid w:val="00D728EA"/>
    <w:rsid w:val="00DF6A33"/>
    <w:rsid w:val="00F00E05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7C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DB311C5F0AC4EAAB7B162257288E6" ma:contentTypeVersion="2" ma:contentTypeDescription="Stvaranje novog dokumenta." ma:contentTypeScope="" ma:versionID="d2b6c8a501a4b73ed2c8dda8bcd8e37d">
  <xsd:schema xmlns:xsd="http://www.w3.org/2001/XMLSchema" xmlns:xs="http://www.w3.org/2001/XMLSchema" xmlns:p="http://schemas.microsoft.com/office/2006/metadata/properties" xmlns:ns2="7b53d79c-c7b7-453f-9b83-2f2db3cec84b" targetNamespace="http://schemas.microsoft.com/office/2006/metadata/properties" ma:root="true" ma:fieldsID="ce0d5b53708e10907ec45e5ce33049a9" ns2:_="">
    <xsd:import namespace="7b53d79c-c7b7-453f-9b83-2f2db3cec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3d79c-c7b7-453f-9b83-2f2db3cec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659B5-72A4-444D-A890-6A733F635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61644-E104-434B-BEF0-ECAB5D2A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AA779-7ED6-40DE-BDE4-C02D78BDF8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254EB9-BE97-465B-8B7A-462730A91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3d79c-c7b7-453f-9b83-2f2db3cec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991</TotalTime>
  <Pages>6</Pages>
  <Words>1371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10038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217</cp:revision>
  <cp:lastPrinted>2018-06-15T07:57:00Z</cp:lastPrinted>
  <dcterms:created xsi:type="dcterms:W3CDTF">2023-12-21T09:51:00Z</dcterms:created>
  <dcterms:modified xsi:type="dcterms:W3CDTF">2024-03-19T06:36:00Z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0x010100D25DB311C5F0AC4EAAB7B162257288E6</vt:lpwstr>
  </property>
  <property fmtid="{D5CDD505-2E9C-101B-9397-08002B2CF9AE}" pid="3" name="Mendeley Document_1">
    <vt:lpwstr>True</vt:lpwstr>
  </property>
</Properties>
</file>