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485"/>
        <w:gridCol w:w="207"/>
        <w:gridCol w:w="2634"/>
        <w:gridCol w:w="2855"/>
        <w:gridCol w:w="891"/>
        <w:gridCol w:w="436"/>
      </w:tblGrid>
      <w:tr w:rsidR="004C2AF5" w:rsidRPr="00522A26" w14:paraId="6DB62158" w14:textId="77777777" w:rsidTr="00FC26C4">
        <w:trPr>
          <w:trHeight w:hRule="exact" w:val="397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186D94D0" w14:textId="77777777" w:rsidR="004C2AF5" w:rsidRPr="00522A26" w:rsidRDefault="00B917CB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14:paraId="74778573" w14:textId="77777777" w:rsidTr="00FC26C4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7F2A31F7" w14:textId="77777777" w:rsidR="007E262B" w:rsidRPr="00BC1B6A" w:rsidRDefault="00C706A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10CBC5FF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524" w:rsidRPr="00134524" w14:paraId="10BB8727" w14:textId="77777777" w:rsidTr="00FC26C4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2847875D" w14:textId="77777777"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5B20B48E" w14:textId="18E3F5C2" w:rsidR="00134524" w:rsidRPr="000C21DB" w:rsidRDefault="00A612A2" w:rsidP="005D2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Doktorski</w:t>
            </w:r>
            <w:r w:rsidR="00813C41" w:rsidRPr="000C21DB">
              <w:rPr>
                <w:rFonts w:ascii="Calibri" w:hAnsi="Calibri" w:cs="Calibri"/>
                <w:sz w:val="22"/>
                <w:szCs w:val="22"/>
              </w:rPr>
              <w:t xml:space="preserve"> studij Prehramben</w:t>
            </w:r>
            <w:r w:rsidR="00736AE9">
              <w:rPr>
                <w:rFonts w:ascii="Calibri" w:hAnsi="Calibri" w:cs="Calibri"/>
                <w:sz w:val="22"/>
                <w:szCs w:val="22"/>
              </w:rPr>
              <w:t>a tehnologija i nutricionizam</w:t>
            </w:r>
          </w:p>
        </w:tc>
      </w:tr>
      <w:tr w:rsidR="00134524" w:rsidRPr="00134524" w14:paraId="0AC63365" w14:textId="77777777" w:rsidTr="00FC26C4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053C954D" w14:textId="77777777"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00384BF2" w14:textId="77777777" w:rsidR="00134524" w:rsidRPr="00134524" w:rsidRDefault="00134524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2BE" w:rsidRPr="00C706AC" w14:paraId="6F389823" w14:textId="77777777" w:rsidTr="00FC26C4">
        <w:trPr>
          <w:trHeight w:hRule="exact" w:val="397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70AE712C" w14:textId="2DCBE49C" w:rsidR="00D772BE" w:rsidRDefault="00D772BE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ODLUKA 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 xml:space="preserve">FAKULTETSKOG VIJEĆA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 PRIHVAĆANJU PRIJAVE TEME </w:t>
            </w:r>
            <w:r w:rsidR="000679B3">
              <w:rPr>
                <w:rFonts w:ascii="Calibri" w:hAnsi="Calibri" w:cs="Calibri"/>
                <w:b/>
                <w:sz w:val="22"/>
                <w:szCs w:val="22"/>
              </w:rPr>
              <w:t>DOKTORSKOG RADA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772BE" w:rsidRPr="00C706AC" w14:paraId="608CCA48" w14:textId="77777777" w:rsidTr="00D772BE">
        <w:trPr>
          <w:trHeight w:hRule="exact" w:val="397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69316EAC" w14:textId="77777777" w:rsidR="00D772BE" w:rsidRPr="000C21DB" w:rsidRDefault="000C21DB" w:rsidP="000C21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donošenja Odluke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286FB558" w14:textId="77777777" w:rsidR="00D772BE" w:rsidRPr="00987CF4" w:rsidRDefault="00D772BE" w:rsidP="00987C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1DB" w:rsidRPr="00C706AC" w14:paraId="7CE5B838" w14:textId="77777777" w:rsidTr="00D772BE">
        <w:trPr>
          <w:trHeight w:hRule="exact" w:val="397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143919C8" w14:textId="77777777" w:rsidR="000C21DB" w:rsidRPr="000C21DB" w:rsidRDefault="000C21DB" w:rsidP="00D772BE">
            <w:pPr>
              <w:rPr>
                <w:rFonts w:ascii="Calibri" w:hAnsi="Calibri" w:cs="Calibri"/>
                <w:sz w:val="22"/>
                <w:szCs w:val="22"/>
              </w:rPr>
            </w:pPr>
            <w:r w:rsidRPr="000C21DB"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6D9EB72A" w14:textId="77777777" w:rsidR="000C21DB" w:rsidRPr="00987CF4" w:rsidRDefault="000C21DB" w:rsidP="000C21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2BE" w:rsidRPr="00C706AC" w14:paraId="609E0F24" w14:textId="77777777" w:rsidTr="00D772BE">
        <w:trPr>
          <w:trHeight w:hRule="exact" w:val="397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13D94730" w14:textId="77777777" w:rsidR="00D772BE" w:rsidRPr="000C21DB" w:rsidRDefault="000C21DB" w:rsidP="00D772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URBROJ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118CC63F" w14:textId="77777777" w:rsidR="00D772BE" w:rsidRPr="00987CF4" w:rsidRDefault="00D772BE" w:rsidP="000C21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C706AC" w14:paraId="640ED798" w14:textId="77777777" w:rsidTr="00FC26C4">
        <w:trPr>
          <w:trHeight w:hRule="exact" w:val="397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2AB7B105" w14:textId="77777777" w:rsidR="007E262B" w:rsidRPr="00C706AC" w:rsidRDefault="00D772BE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PREDLOŽEN</w:t>
            </w:r>
            <w:r w:rsidR="00507149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F46BD8" w:rsidRPr="00C706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E262B" w:rsidRPr="00C706AC">
              <w:rPr>
                <w:rFonts w:ascii="Calibri" w:hAnsi="Calibri" w:cs="Calibri"/>
                <w:b/>
                <w:sz w:val="22"/>
                <w:szCs w:val="22"/>
              </w:rPr>
              <w:t>NASLOV TEME</w:t>
            </w:r>
          </w:p>
        </w:tc>
      </w:tr>
      <w:tr w:rsidR="007E262B" w:rsidRPr="007471FC" w14:paraId="54380420" w14:textId="77777777" w:rsidTr="00FC26C4">
        <w:trPr>
          <w:trHeight w:val="454"/>
          <w:jc w:val="center"/>
        </w:trPr>
        <w:tc>
          <w:tcPr>
            <w:tcW w:w="1437" w:type="pct"/>
            <w:shd w:val="clear" w:color="auto" w:fill="auto"/>
            <w:vAlign w:val="center"/>
          </w:tcPr>
          <w:p w14:paraId="2871C6B3" w14:textId="77777777" w:rsidR="007E262B" w:rsidRPr="007471FC" w:rsidRDefault="00134524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563" w:type="pct"/>
            <w:gridSpan w:val="6"/>
            <w:shd w:val="clear" w:color="auto" w:fill="auto"/>
            <w:vAlign w:val="center"/>
          </w:tcPr>
          <w:p w14:paraId="2FE08AC2" w14:textId="77777777" w:rsidR="007E262B" w:rsidRPr="007C1897" w:rsidRDefault="007E262B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14:paraId="75082BA4" w14:textId="77777777" w:rsidTr="00FC26C4">
        <w:trPr>
          <w:trHeight w:val="454"/>
          <w:jc w:val="center"/>
        </w:trPr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14:paraId="04031CB1" w14:textId="77777777" w:rsidR="007E262B" w:rsidRPr="007471FC" w:rsidRDefault="007E262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</w:t>
            </w:r>
            <w:r w:rsidR="000C21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/</w:t>
            </w:r>
            <w:r w:rsidR="000C21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polje</w:t>
            </w:r>
            <w:r w:rsidR="00BC1D4C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6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2F9C" w14:textId="7DF89742" w:rsidR="007E262B" w:rsidRPr="000C21DB" w:rsidRDefault="007E262B" w:rsidP="00B001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522A26" w14:paraId="50263B40" w14:textId="77777777" w:rsidTr="00FC26C4">
        <w:trPr>
          <w:trHeight w:hRule="exact" w:val="397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557F26B7" w14:textId="330B6E51" w:rsidR="007E262B" w:rsidRPr="00522A26" w:rsidRDefault="007E262B" w:rsidP="000C21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PREDLO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>ŽENI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MENTOR</w:t>
            </w:r>
            <w:r w:rsidR="007359BF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F35BE5" w:rsidRPr="00BC1B6A" w14:paraId="49292ACC" w14:textId="77777777" w:rsidTr="00F35BE5">
        <w:trPr>
          <w:trHeight w:hRule="exact" w:val="454"/>
          <w:jc w:val="center"/>
        </w:trPr>
        <w:tc>
          <w:tcPr>
            <w:tcW w:w="1437" w:type="pct"/>
            <w:vAlign w:val="center"/>
          </w:tcPr>
          <w:p w14:paraId="65BBDCA4" w14:textId="77777777" w:rsidR="00F35BE5" w:rsidRPr="00BC1B6A" w:rsidRDefault="00F35BE5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3563" w:type="pct"/>
            <w:gridSpan w:val="6"/>
            <w:vAlign w:val="center"/>
          </w:tcPr>
          <w:p w14:paraId="3E4A72F6" w14:textId="77777777" w:rsidR="00F35BE5" w:rsidRPr="00BC1B6A" w:rsidRDefault="00F35BE5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BE5" w:rsidRPr="00BC1B6A" w14:paraId="70D06D32" w14:textId="77777777" w:rsidTr="00F35BE5">
        <w:trPr>
          <w:trHeight w:hRule="exact" w:val="454"/>
          <w:jc w:val="center"/>
        </w:trPr>
        <w:tc>
          <w:tcPr>
            <w:tcW w:w="1437" w:type="pct"/>
            <w:vAlign w:val="center"/>
          </w:tcPr>
          <w:p w14:paraId="4B5BAF5F" w14:textId="77777777" w:rsidR="00F35BE5" w:rsidRDefault="00F35BE5" w:rsidP="00BC1B6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Komentor</w:t>
            </w:r>
            <w:proofErr w:type="spellEnd"/>
          </w:p>
        </w:tc>
        <w:tc>
          <w:tcPr>
            <w:tcW w:w="3563" w:type="pct"/>
            <w:gridSpan w:val="6"/>
            <w:vAlign w:val="center"/>
          </w:tcPr>
          <w:p w14:paraId="66C36396" w14:textId="77777777" w:rsidR="00F35BE5" w:rsidRPr="00BC1B6A" w:rsidRDefault="00F35BE5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524" w:rsidRPr="00522A26" w14:paraId="42BB6A58" w14:textId="77777777" w:rsidTr="00FC26C4">
        <w:trPr>
          <w:trHeight w:val="397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06FA1319" w14:textId="4E4613C4" w:rsidR="00134524" w:rsidRPr="00522A26" w:rsidRDefault="00134524" w:rsidP="00D772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POVJERENSTV</w:t>
            </w:r>
            <w:r w:rsidR="00D772BE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ZA PRIHVAĆANJE TEME </w:t>
            </w:r>
            <w:r w:rsidR="00B40867">
              <w:rPr>
                <w:rFonts w:ascii="Calibri" w:hAnsi="Calibri" w:cs="Calibri"/>
                <w:b/>
                <w:sz w:val="22"/>
                <w:szCs w:val="22"/>
              </w:rPr>
              <w:t>DOKTORSKOG RADA</w:t>
            </w:r>
          </w:p>
        </w:tc>
      </w:tr>
      <w:tr w:rsidR="00091BE5" w:rsidRPr="00BC1B6A" w14:paraId="423F6D6F" w14:textId="77777777" w:rsidTr="00D72A0C">
        <w:trPr>
          <w:trHeight w:val="397"/>
          <w:jc w:val="center"/>
        </w:trPr>
        <w:tc>
          <w:tcPr>
            <w:tcW w:w="1765" w:type="pct"/>
            <w:gridSpan w:val="3"/>
            <w:shd w:val="clear" w:color="auto" w:fill="F2F2F2" w:themeFill="background1" w:themeFillShade="F2"/>
            <w:vAlign w:val="center"/>
          </w:tcPr>
          <w:p w14:paraId="2AEB77A7" w14:textId="7F2F5FC7" w:rsidR="00091BE5" w:rsidRPr="00BC1B6A" w:rsidRDefault="00091BE5" w:rsidP="00091B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, ime i prezime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C0CC29C" w14:textId="77777777" w:rsidR="00091BE5" w:rsidRPr="00BC1B6A" w:rsidRDefault="00091BE5" w:rsidP="00091B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</w:t>
            </w:r>
          </w:p>
        </w:tc>
        <w:tc>
          <w:tcPr>
            <w:tcW w:w="1355" w:type="pct"/>
            <w:shd w:val="clear" w:color="auto" w:fill="F2F2F2" w:themeFill="background1" w:themeFillShade="F2"/>
          </w:tcPr>
          <w:p w14:paraId="6970E0D0" w14:textId="574B58CF" w:rsidR="00091BE5" w:rsidRPr="00BC1B6A" w:rsidRDefault="00091BE5" w:rsidP="00091B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zadnjeg izbora, znanstveno područje, polje, ustanova koja je provela izbor</w:t>
            </w:r>
          </w:p>
        </w:tc>
        <w:tc>
          <w:tcPr>
            <w:tcW w:w="630" w:type="pct"/>
            <w:gridSpan w:val="2"/>
            <w:shd w:val="clear" w:color="auto" w:fill="F2F2F2" w:themeFill="background1" w:themeFillShade="F2"/>
            <w:vAlign w:val="center"/>
          </w:tcPr>
          <w:p w14:paraId="2A6D681A" w14:textId="77777777" w:rsidR="00091BE5" w:rsidRPr="00BC1B6A" w:rsidRDefault="00091BE5" w:rsidP="00091B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091BE5" w:rsidRPr="007C1897" w14:paraId="3C7DE1FE" w14:textId="77777777" w:rsidTr="00D72A0C">
        <w:trPr>
          <w:trHeight w:val="454"/>
          <w:jc w:val="center"/>
        </w:trPr>
        <w:tc>
          <w:tcPr>
            <w:tcW w:w="1765" w:type="pct"/>
            <w:gridSpan w:val="3"/>
            <w:vAlign w:val="center"/>
          </w:tcPr>
          <w:p w14:paraId="165619D0" w14:textId="6DC69464" w:rsidR="00091BE5" w:rsidRPr="007C1897" w:rsidRDefault="00091BE5" w:rsidP="00091BE5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736B6" w14:textId="4FCC5ADC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14:paraId="0028F5EA" w14:textId="04CB2BAD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3E6ED212" w14:textId="77777777" w:rsidR="00091BE5" w:rsidRPr="007C1897" w:rsidRDefault="00091BE5" w:rsidP="00091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091BE5" w:rsidRPr="007C1897" w14:paraId="358FE804" w14:textId="77777777" w:rsidTr="00D72A0C">
        <w:trPr>
          <w:trHeight w:val="454"/>
          <w:jc w:val="center"/>
        </w:trPr>
        <w:tc>
          <w:tcPr>
            <w:tcW w:w="1765" w:type="pct"/>
            <w:gridSpan w:val="3"/>
            <w:vAlign w:val="center"/>
          </w:tcPr>
          <w:p w14:paraId="4453B340" w14:textId="77777777" w:rsidR="00091BE5" w:rsidRPr="007C1897" w:rsidRDefault="00091BE5" w:rsidP="00091BE5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2EBB7F6" w14:textId="77777777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14:paraId="5A108041" w14:textId="188AE123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46152DEE" w14:textId="77777777" w:rsidR="00091BE5" w:rsidRPr="007C1897" w:rsidRDefault="00091BE5" w:rsidP="00091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091BE5" w:rsidRPr="007C1897" w14:paraId="78CA4353" w14:textId="77777777" w:rsidTr="00D72A0C">
        <w:trPr>
          <w:trHeight w:val="454"/>
          <w:jc w:val="center"/>
        </w:trPr>
        <w:tc>
          <w:tcPr>
            <w:tcW w:w="1765" w:type="pct"/>
            <w:gridSpan w:val="3"/>
            <w:vAlign w:val="center"/>
          </w:tcPr>
          <w:p w14:paraId="6CC4B226" w14:textId="77777777" w:rsidR="00091BE5" w:rsidRPr="007C1897" w:rsidRDefault="00091BE5" w:rsidP="00091BE5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9935096" w14:textId="77777777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14:paraId="50F34DB2" w14:textId="31FFB36E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20F8831A" w14:textId="77777777" w:rsidR="00091BE5" w:rsidRPr="007C1897" w:rsidRDefault="00091BE5" w:rsidP="00091BE5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091BE5" w:rsidRPr="007C1897" w14:paraId="4D2DC7D5" w14:textId="77777777" w:rsidTr="00D72A0C">
        <w:trPr>
          <w:trHeight w:val="454"/>
          <w:jc w:val="center"/>
        </w:trPr>
        <w:tc>
          <w:tcPr>
            <w:tcW w:w="1765" w:type="pct"/>
            <w:gridSpan w:val="3"/>
            <w:vAlign w:val="center"/>
          </w:tcPr>
          <w:p w14:paraId="0285C0EA" w14:textId="77777777" w:rsidR="00091BE5" w:rsidRPr="007C1897" w:rsidRDefault="00091BE5" w:rsidP="00091BE5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B6A3231" w14:textId="77777777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5" w:type="pct"/>
            <w:vAlign w:val="center"/>
          </w:tcPr>
          <w:p w14:paraId="60468AED" w14:textId="7D31D2A0" w:rsidR="00091BE5" w:rsidRPr="0034017F" w:rsidRDefault="00091BE5" w:rsidP="00091B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0D4C8F9A" w14:textId="77777777" w:rsidR="00091BE5" w:rsidRPr="007C1897" w:rsidRDefault="00091BE5" w:rsidP="00091B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091BE5" w:rsidRPr="00522A26" w14:paraId="17165402" w14:textId="77777777" w:rsidTr="00FC26C4">
        <w:trPr>
          <w:trHeight w:val="39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581BC1" w14:textId="77777777" w:rsidR="00091BE5" w:rsidRPr="00522A26" w:rsidRDefault="00091BE5" w:rsidP="00091B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PRIJEDLOG TERMINA OBRANE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</w:tr>
      <w:tr w:rsidR="00091BE5" w:rsidRPr="007471FC" w14:paraId="44A6C255" w14:textId="77777777" w:rsidTr="000C21DB">
        <w:trPr>
          <w:trHeight w:val="454"/>
          <w:jc w:val="center"/>
        </w:trPr>
        <w:tc>
          <w:tcPr>
            <w:tcW w:w="1437" w:type="pct"/>
            <w:tcBorders>
              <w:bottom w:val="nil"/>
            </w:tcBorders>
            <w:vAlign w:val="center"/>
          </w:tcPr>
          <w:p w14:paraId="4EA18BFF" w14:textId="77777777" w:rsidR="00091BE5" w:rsidRPr="00EE5E38" w:rsidRDefault="00091BE5" w:rsidP="00091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3563" w:type="pct"/>
            <w:gridSpan w:val="6"/>
            <w:tcBorders>
              <w:bottom w:val="nil"/>
            </w:tcBorders>
            <w:vAlign w:val="center"/>
          </w:tcPr>
          <w:p w14:paraId="2684831D" w14:textId="77777777" w:rsidR="00091BE5" w:rsidRPr="00507149" w:rsidRDefault="00091BE5" w:rsidP="00091B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1BE5" w:rsidRPr="007471FC" w14:paraId="3EDCB76A" w14:textId="77777777" w:rsidTr="000C21DB">
        <w:trPr>
          <w:trHeight w:val="454"/>
          <w:jc w:val="center"/>
        </w:trPr>
        <w:tc>
          <w:tcPr>
            <w:tcW w:w="1437" w:type="pct"/>
            <w:tcBorders>
              <w:bottom w:val="nil"/>
            </w:tcBorders>
            <w:vAlign w:val="center"/>
          </w:tcPr>
          <w:p w14:paraId="4C7A05B4" w14:textId="77777777" w:rsidR="00091BE5" w:rsidRPr="00EE5E38" w:rsidRDefault="00091BE5" w:rsidP="00091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Vrijeme</w:t>
            </w:r>
          </w:p>
        </w:tc>
        <w:tc>
          <w:tcPr>
            <w:tcW w:w="3563" w:type="pct"/>
            <w:gridSpan w:val="6"/>
            <w:tcBorders>
              <w:bottom w:val="nil"/>
            </w:tcBorders>
            <w:vAlign w:val="center"/>
          </w:tcPr>
          <w:p w14:paraId="0039A788" w14:textId="77777777" w:rsidR="00091BE5" w:rsidRPr="00507149" w:rsidRDefault="00091BE5" w:rsidP="00091B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1BE5" w:rsidRPr="007471FC" w14:paraId="53240B45" w14:textId="77777777" w:rsidTr="000C21DB">
        <w:trPr>
          <w:trHeight w:val="454"/>
          <w:jc w:val="center"/>
        </w:trPr>
        <w:tc>
          <w:tcPr>
            <w:tcW w:w="1437" w:type="pct"/>
            <w:tcBorders>
              <w:bottom w:val="nil"/>
            </w:tcBorders>
            <w:vAlign w:val="center"/>
          </w:tcPr>
          <w:p w14:paraId="34754164" w14:textId="77777777" w:rsidR="00091BE5" w:rsidRPr="00EE5E38" w:rsidRDefault="00091BE5" w:rsidP="00091B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Mjesto</w:t>
            </w:r>
          </w:p>
        </w:tc>
        <w:tc>
          <w:tcPr>
            <w:tcW w:w="3563" w:type="pct"/>
            <w:gridSpan w:val="6"/>
            <w:tcBorders>
              <w:bottom w:val="nil"/>
            </w:tcBorders>
            <w:vAlign w:val="center"/>
          </w:tcPr>
          <w:p w14:paraId="115A6010" w14:textId="77777777" w:rsidR="00091BE5" w:rsidRPr="00507149" w:rsidRDefault="00091BE5" w:rsidP="00091B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1BE5" w:rsidRPr="007471FC" w14:paraId="7E582FBB" w14:textId="77777777" w:rsidTr="0050552F">
        <w:trPr>
          <w:trHeight w:val="340"/>
          <w:jc w:val="center"/>
        </w:trPr>
        <w:tc>
          <w:tcPr>
            <w:tcW w:w="5000" w:type="pct"/>
            <w:gridSpan w:val="7"/>
            <w:tcBorders>
              <w:bottom w:val="nil"/>
            </w:tcBorders>
          </w:tcPr>
          <w:p w14:paraId="28D13E85" w14:textId="143D8D19" w:rsidR="00091BE5" w:rsidRPr="00FC26C4" w:rsidRDefault="00091BE5" w:rsidP="00091BE5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Članovi Povjerenstva za prihvaćanje teme doktorskog rada, pristupnik i mentor međusobno su se usuglasili s predloženim terminom obrane teme </w:t>
            </w:r>
            <w:r w:rsidR="00543EBF">
              <w:rPr>
                <w:rFonts w:ascii="Calibri" w:hAnsi="Calibri" w:cs="Calibri"/>
                <w:bCs/>
                <w:sz w:val="22"/>
                <w:szCs w:val="22"/>
              </w:rPr>
              <w:t>doktorskog rada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091BE5" w:rsidRPr="007471FC" w14:paraId="6F09504F" w14:textId="77777777" w:rsidTr="005B2FF8">
        <w:trPr>
          <w:trHeight w:val="567"/>
          <w:jc w:val="center"/>
        </w:trPr>
        <w:tc>
          <w:tcPr>
            <w:tcW w:w="166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82C1AB6" w14:textId="77777777" w:rsidR="00091BE5" w:rsidRPr="00FC26C4" w:rsidRDefault="00091BE5" w:rsidP="00091BE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82AB" w14:textId="77777777" w:rsidR="00091BE5" w:rsidRPr="00FC26C4" w:rsidRDefault="00091BE5" w:rsidP="00091BE5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2"/>
            <w:tcBorders>
              <w:top w:val="nil"/>
              <w:left w:val="nil"/>
              <w:right w:val="nil"/>
            </w:tcBorders>
          </w:tcPr>
          <w:p w14:paraId="5AE6D00F" w14:textId="77777777" w:rsidR="00091BE5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3C8A5B1" w14:textId="77777777" w:rsidR="00091BE5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</w:tcBorders>
          </w:tcPr>
          <w:p w14:paraId="238953C4" w14:textId="77777777" w:rsidR="00091BE5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5F3F39" w14:textId="77777777" w:rsidR="00091BE5" w:rsidRPr="00FC26C4" w:rsidRDefault="00091BE5" w:rsidP="00091BE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1BE5" w:rsidRPr="00EE5E38" w14:paraId="10B56E5C" w14:textId="77777777" w:rsidTr="005B2FF8">
        <w:trPr>
          <w:trHeight w:val="354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35AE866" w14:textId="77777777" w:rsidR="00091BE5" w:rsidRPr="00EE5E38" w:rsidRDefault="00091BE5" w:rsidP="00091BE5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27B14" w14:textId="77777777" w:rsidR="00091BE5" w:rsidRPr="00EE5E38" w:rsidRDefault="00091BE5" w:rsidP="00091BE5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8888EE" w14:textId="77777777" w:rsidR="00091BE5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predloženog mentora</w:t>
            </w:r>
          </w:p>
          <w:p w14:paraId="4FF9E40F" w14:textId="77777777" w:rsidR="00091BE5" w:rsidRPr="00EE5E38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</w:tcBorders>
          </w:tcPr>
          <w:p w14:paraId="40AEE5DF" w14:textId="77777777" w:rsidR="00091BE5" w:rsidRPr="00EE5E38" w:rsidRDefault="00091BE5" w:rsidP="00091BE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B578ACD" w14:textId="77777777" w:rsidR="00821C56" w:rsidRPr="00507149" w:rsidRDefault="00821C56" w:rsidP="00CD35D3"/>
    <w:sectPr w:rsidR="00821C56" w:rsidRPr="00507149" w:rsidSect="001D5598">
      <w:headerReference w:type="default" r:id="rId8"/>
      <w:footerReference w:type="default" r:id="rId9"/>
      <w:pgSz w:w="11906" w:h="16838"/>
      <w:pgMar w:top="932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7F7E" w14:textId="77777777" w:rsidR="00616E01" w:rsidRDefault="00616E01">
      <w:r>
        <w:separator/>
      </w:r>
    </w:p>
  </w:endnote>
  <w:endnote w:type="continuationSeparator" w:id="0">
    <w:p w14:paraId="568C3BF9" w14:textId="77777777" w:rsidR="00616E01" w:rsidRDefault="0061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7F4" w14:textId="77777777"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14:paraId="3DB60D8B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C84" w14:textId="77777777" w:rsidR="00616E01" w:rsidRDefault="00616E01">
      <w:r>
        <w:separator/>
      </w:r>
    </w:p>
  </w:footnote>
  <w:footnote w:type="continuationSeparator" w:id="0">
    <w:p w14:paraId="41081D96" w14:textId="77777777" w:rsidR="00616E01" w:rsidRDefault="00616E01">
      <w:r>
        <w:continuationSeparator/>
      </w:r>
    </w:p>
  </w:footnote>
  <w:footnote w:id="1">
    <w:p w14:paraId="5F0262ED" w14:textId="3E12D779" w:rsidR="00C706AC" w:rsidRPr="00255236" w:rsidRDefault="00C706A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255236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255236">
        <w:rPr>
          <w:rFonts w:asciiTheme="minorHAnsi" w:hAnsiTheme="minorHAnsi" w:cstheme="minorHAnsi"/>
          <w:sz w:val="18"/>
          <w:szCs w:val="18"/>
        </w:rPr>
        <w:t xml:space="preserve">izrazi u muškom rodu, koji se koriste za osobe u ovom obrascu, neutralni </w:t>
      </w:r>
      <w:r w:rsidR="00543EBF" w:rsidRPr="00255236">
        <w:rPr>
          <w:rFonts w:asciiTheme="minorHAnsi" w:hAnsiTheme="minorHAnsi" w:cstheme="minorHAnsi"/>
          <w:sz w:val="18"/>
          <w:szCs w:val="18"/>
        </w:rPr>
        <w:t>su</w:t>
      </w:r>
      <w:r w:rsidR="002A4453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2">
    <w:p w14:paraId="799A0D70" w14:textId="39FA3E85" w:rsidR="00BC1D4C" w:rsidRPr="00255236" w:rsidRDefault="00BC1D4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interdisciplinarnosti</w:t>
      </w:r>
      <w:r w:rsidR="007359BF"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D26831">
        <w:rPr>
          <w:rFonts w:asciiTheme="minorHAnsi" w:hAnsiTheme="minorHAnsi" w:cstheme="minorHAnsi"/>
          <w:sz w:val="18"/>
          <w:szCs w:val="18"/>
        </w:rPr>
        <w:t>doktorskog rada</w:t>
      </w:r>
      <w:r w:rsidR="00D26831"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7359BF" w:rsidRPr="00255236">
        <w:rPr>
          <w:rFonts w:asciiTheme="minorHAnsi" w:hAnsiTheme="minorHAnsi" w:cstheme="minorHAnsi"/>
          <w:sz w:val="18"/>
          <w:szCs w:val="18"/>
        </w:rPr>
        <w:t>potrebno je</w:t>
      </w:r>
      <w:r w:rsidRPr="00255236">
        <w:rPr>
          <w:rFonts w:asciiTheme="minorHAnsi" w:hAnsiTheme="minorHAnsi" w:cstheme="minorHAnsi"/>
          <w:sz w:val="18"/>
          <w:szCs w:val="18"/>
        </w:rPr>
        <w:t xml:space="preserve"> upisati sva </w:t>
      </w:r>
      <w:r w:rsidR="00163731" w:rsidRPr="00255236">
        <w:rPr>
          <w:rFonts w:asciiTheme="minorHAnsi" w:hAnsiTheme="minorHAnsi" w:cstheme="minorHAnsi"/>
          <w:sz w:val="18"/>
          <w:szCs w:val="18"/>
        </w:rPr>
        <w:t>znanstvena</w:t>
      </w:r>
      <w:r w:rsidRPr="00255236">
        <w:rPr>
          <w:rFonts w:asciiTheme="minorHAnsi" w:hAnsiTheme="minorHAnsi" w:cstheme="minorHAnsi"/>
          <w:sz w:val="18"/>
          <w:szCs w:val="18"/>
        </w:rPr>
        <w:t xml:space="preserve"> područja/polja</w:t>
      </w:r>
    </w:p>
  </w:footnote>
  <w:footnote w:id="3">
    <w:p w14:paraId="26027EBF" w14:textId="77777777" w:rsidR="007359BF" w:rsidRPr="00255236" w:rsidRDefault="007359BF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kada </w:t>
      </w:r>
      <w:proofErr w:type="spellStart"/>
      <w:r w:rsidRPr="00255236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 w:rsidR="00A90AA4">
        <w:rPr>
          <w:rFonts w:asciiTheme="minorHAnsi" w:hAnsiTheme="minorHAnsi" w:cstheme="minorHAnsi"/>
          <w:sz w:val="18"/>
          <w:szCs w:val="18"/>
        </w:rPr>
        <w:t xml:space="preserve">, odnosno </w:t>
      </w:r>
      <w:r w:rsidR="00F57B78">
        <w:rPr>
          <w:rFonts w:asciiTheme="minorHAnsi" w:hAnsiTheme="minorHAnsi" w:cstheme="minorHAnsi"/>
          <w:sz w:val="18"/>
          <w:szCs w:val="18"/>
        </w:rPr>
        <w:t xml:space="preserve">mentor(2) </w:t>
      </w:r>
      <w:r w:rsidR="00507149">
        <w:rPr>
          <w:rFonts w:asciiTheme="minorHAnsi" w:hAnsiTheme="minorHAnsi" w:cstheme="minorHAnsi"/>
          <w:sz w:val="18"/>
          <w:szCs w:val="18"/>
        </w:rPr>
        <w:t>nije predložen</w:t>
      </w:r>
      <w:r w:rsidRPr="00255236">
        <w:rPr>
          <w:rFonts w:asciiTheme="minorHAnsi" w:hAnsiTheme="minorHAnsi" w:cstheme="minorHAnsi"/>
          <w:sz w:val="18"/>
          <w:szCs w:val="18"/>
        </w:rPr>
        <w:t>, potrebno je</w:t>
      </w:r>
      <w:r w:rsidR="002A4453">
        <w:rPr>
          <w:rFonts w:asciiTheme="minorHAnsi" w:hAnsiTheme="minorHAnsi" w:cstheme="minorHAnsi"/>
          <w:sz w:val="18"/>
          <w:szCs w:val="18"/>
        </w:rPr>
        <w:t xml:space="preserve"> </w:t>
      </w:r>
      <w:r w:rsidRPr="00255236">
        <w:rPr>
          <w:rFonts w:asciiTheme="minorHAnsi" w:hAnsiTheme="minorHAnsi" w:cstheme="minorHAnsi"/>
          <w:sz w:val="18"/>
          <w:szCs w:val="18"/>
        </w:rPr>
        <w:t>izbrisati red</w:t>
      </w:r>
      <w:r w:rsidR="002A4453">
        <w:rPr>
          <w:rFonts w:asciiTheme="minorHAnsi" w:hAnsiTheme="minorHAnsi" w:cstheme="minorHAnsi"/>
          <w:sz w:val="18"/>
          <w:szCs w:val="18"/>
        </w:rPr>
        <w:t xml:space="preserve">ove i tekst koji se odnose na </w:t>
      </w:r>
      <w:proofErr w:type="spellStart"/>
      <w:r w:rsidR="002A4453">
        <w:rPr>
          <w:rFonts w:asciiTheme="minorHAnsi" w:hAnsiTheme="minorHAnsi" w:cstheme="minorHAnsi"/>
          <w:sz w:val="18"/>
          <w:szCs w:val="18"/>
        </w:rPr>
        <w:t>komentora</w:t>
      </w:r>
      <w:proofErr w:type="spellEnd"/>
      <w:r w:rsidR="00F57B78">
        <w:rPr>
          <w:rFonts w:asciiTheme="minorHAnsi" w:hAnsiTheme="minorHAnsi" w:cstheme="minorHAnsi"/>
          <w:sz w:val="18"/>
          <w:szCs w:val="18"/>
        </w:rPr>
        <w:t>, odnosno mentora(2)</w:t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B71628">
        <w:rPr>
          <w:rFonts w:asciiTheme="minorHAnsi" w:hAnsiTheme="minorHAnsi" w:cstheme="minorHAnsi"/>
          <w:sz w:val="18"/>
          <w:szCs w:val="18"/>
        </w:rPr>
        <w:t>(</w:t>
      </w:r>
      <w:r w:rsidR="00B71628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B71628"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4">
    <w:p w14:paraId="48C51F02" w14:textId="77777777" w:rsidR="00091BE5" w:rsidRPr="00255236" w:rsidRDefault="00091BE5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255236">
        <w:rPr>
          <w:rFonts w:asciiTheme="minorHAnsi" w:hAnsiTheme="minorHAnsi" w:cstheme="minorHAnsi"/>
          <w:sz w:val="18"/>
          <w:szCs w:val="18"/>
        </w:rPr>
        <w:t>rema potrebi dodati redove</w:t>
      </w:r>
    </w:p>
  </w:footnote>
  <w:footnote w:id="5">
    <w:p w14:paraId="4D435D5A" w14:textId="09EC628A" w:rsidR="00091BE5" w:rsidRPr="00E06F9A" w:rsidRDefault="00091BE5">
      <w:pPr>
        <w:pStyle w:val="Tekstfusnote"/>
        <w:rPr>
          <w:rFonts w:ascii="Calibri" w:hAnsi="Calibri" w:cs="Calibri"/>
          <w:sz w:val="18"/>
          <w:szCs w:val="18"/>
        </w:rPr>
      </w:pPr>
      <w:r w:rsidRPr="00E06F9A">
        <w:rPr>
          <w:rStyle w:val="Referencafusnote"/>
          <w:rFonts w:ascii="Calibri" w:hAnsi="Calibri" w:cs="Calibri"/>
          <w:sz w:val="18"/>
          <w:szCs w:val="18"/>
        </w:rPr>
        <w:footnoteRef/>
      </w:r>
      <w:r w:rsidRPr="00E06F9A">
        <w:rPr>
          <w:rFonts w:ascii="Calibri" w:hAnsi="Calibri" w:cs="Calibri"/>
          <w:sz w:val="18"/>
          <w:szCs w:val="18"/>
        </w:rPr>
        <w:t xml:space="preserve"> </w:t>
      </w:r>
      <w:r w:rsidRPr="00E06F9A">
        <w:rPr>
          <w:rFonts w:ascii="Calibri" w:hAnsi="Calibri" w:cs="Calibri"/>
          <w:b/>
          <w:sz w:val="18"/>
          <w:szCs w:val="18"/>
        </w:rPr>
        <w:t xml:space="preserve">Obrazac se dostavlja u </w:t>
      </w:r>
      <w:r>
        <w:rPr>
          <w:rFonts w:ascii="Calibri" w:hAnsi="Calibri" w:cs="Calibri"/>
          <w:b/>
          <w:sz w:val="18"/>
          <w:szCs w:val="18"/>
        </w:rPr>
        <w:t>Ured za studente i studije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8" w:type="pct"/>
      <w:tblLook w:val="04A0" w:firstRow="1" w:lastRow="0" w:firstColumn="1" w:lastColumn="0" w:noHBand="0" w:noVBand="1"/>
    </w:tblPr>
    <w:tblGrid>
      <w:gridCol w:w="5135"/>
      <w:gridCol w:w="5470"/>
    </w:tblGrid>
    <w:tr w:rsidR="002B18B1" w:rsidRPr="007471FC" w14:paraId="1B767AF6" w14:textId="77777777" w:rsidTr="001D5598">
      <w:trPr>
        <w:trHeight w:val="367"/>
      </w:trPr>
      <w:tc>
        <w:tcPr>
          <w:tcW w:w="2421" w:type="pct"/>
          <w:shd w:val="clear" w:color="auto" w:fill="auto"/>
          <w:vAlign w:val="center"/>
        </w:tcPr>
        <w:p w14:paraId="7EA98494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48501AC6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79" w:type="pct"/>
          <w:shd w:val="clear" w:color="auto" w:fill="auto"/>
          <w:vAlign w:val="center"/>
        </w:tcPr>
        <w:p w14:paraId="44200542" w14:textId="5E5AB6B7" w:rsidR="002B18B1" w:rsidRPr="007471FC" w:rsidRDefault="005D2F2F" w:rsidP="005D2F2F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Prijedlog termina obrane </w:t>
          </w:r>
          <w:r w:rsidR="007522CC" w:rsidRPr="007471FC">
            <w:rPr>
              <w:rFonts w:ascii="Calibri" w:hAnsi="Calibri" w:cs="Calibri"/>
              <w:b/>
              <w:sz w:val="22"/>
              <w:szCs w:val="22"/>
            </w:rPr>
            <w:t>teme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A612A2">
            <w:rPr>
              <w:rFonts w:ascii="Calibri" w:hAnsi="Calibri" w:cs="Calibri"/>
              <w:b/>
              <w:sz w:val="22"/>
              <w:szCs w:val="22"/>
            </w:rPr>
            <w:t>doktorskog rada</w:t>
          </w:r>
        </w:p>
      </w:tc>
    </w:tr>
  </w:tbl>
  <w:p w14:paraId="2B57FBDF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0F80"/>
    <w:rsid w:val="0001370E"/>
    <w:rsid w:val="000152AE"/>
    <w:rsid w:val="00015F42"/>
    <w:rsid w:val="00016871"/>
    <w:rsid w:val="00021CCE"/>
    <w:rsid w:val="0003070E"/>
    <w:rsid w:val="00031955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679B3"/>
    <w:rsid w:val="00076FA1"/>
    <w:rsid w:val="0007772B"/>
    <w:rsid w:val="000805D1"/>
    <w:rsid w:val="000871A0"/>
    <w:rsid w:val="00091BE5"/>
    <w:rsid w:val="00093859"/>
    <w:rsid w:val="000951A8"/>
    <w:rsid w:val="00097EB7"/>
    <w:rsid w:val="000A019B"/>
    <w:rsid w:val="000A34EA"/>
    <w:rsid w:val="000A440D"/>
    <w:rsid w:val="000A467C"/>
    <w:rsid w:val="000B20FB"/>
    <w:rsid w:val="000B468F"/>
    <w:rsid w:val="000C21DB"/>
    <w:rsid w:val="000C3462"/>
    <w:rsid w:val="000C4668"/>
    <w:rsid w:val="000C4704"/>
    <w:rsid w:val="000C77A5"/>
    <w:rsid w:val="000D1366"/>
    <w:rsid w:val="000D2BB6"/>
    <w:rsid w:val="000D4BCB"/>
    <w:rsid w:val="000D7A9F"/>
    <w:rsid w:val="000F598B"/>
    <w:rsid w:val="00102634"/>
    <w:rsid w:val="00102DE6"/>
    <w:rsid w:val="001039CE"/>
    <w:rsid w:val="00106028"/>
    <w:rsid w:val="00115707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514CC"/>
    <w:rsid w:val="00162FC4"/>
    <w:rsid w:val="00163731"/>
    <w:rsid w:val="00167929"/>
    <w:rsid w:val="00171D07"/>
    <w:rsid w:val="00175FEA"/>
    <w:rsid w:val="00180D9D"/>
    <w:rsid w:val="001834E6"/>
    <w:rsid w:val="00184241"/>
    <w:rsid w:val="001914E7"/>
    <w:rsid w:val="001947D2"/>
    <w:rsid w:val="001B4682"/>
    <w:rsid w:val="001C42BB"/>
    <w:rsid w:val="001C57C2"/>
    <w:rsid w:val="001C6309"/>
    <w:rsid w:val="001D5598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017F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4D5A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121F"/>
    <w:rsid w:val="0042255E"/>
    <w:rsid w:val="00427B21"/>
    <w:rsid w:val="00430FDD"/>
    <w:rsid w:val="004343D6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07149"/>
    <w:rsid w:val="0051744B"/>
    <w:rsid w:val="00522A26"/>
    <w:rsid w:val="005246DA"/>
    <w:rsid w:val="0053322C"/>
    <w:rsid w:val="00535401"/>
    <w:rsid w:val="00535D8B"/>
    <w:rsid w:val="0053624C"/>
    <w:rsid w:val="00537160"/>
    <w:rsid w:val="00537384"/>
    <w:rsid w:val="00543EBF"/>
    <w:rsid w:val="00544346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2FF8"/>
    <w:rsid w:val="005C1476"/>
    <w:rsid w:val="005C1500"/>
    <w:rsid w:val="005C423B"/>
    <w:rsid w:val="005C476E"/>
    <w:rsid w:val="005D0E80"/>
    <w:rsid w:val="005D23F2"/>
    <w:rsid w:val="005D2F2F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16E01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A6D13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34DAC"/>
    <w:rsid w:val="007359BF"/>
    <w:rsid w:val="00735D49"/>
    <w:rsid w:val="00736AE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1C30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1897"/>
    <w:rsid w:val="007C4EE9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4D0"/>
    <w:rsid w:val="00806F98"/>
    <w:rsid w:val="00813C41"/>
    <w:rsid w:val="0081453F"/>
    <w:rsid w:val="00814ED7"/>
    <w:rsid w:val="00816273"/>
    <w:rsid w:val="00817413"/>
    <w:rsid w:val="00817499"/>
    <w:rsid w:val="00821C56"/>
    <w:rsid w:val="00821E14"/>
    <w:rsid w:val="00830E16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A74C4"/>
    <w:rsid w:val="008B09D2"/>
    <w:rsid w:val="008B1004"/>
    <w:rsid w:val="008B1ADF"/>
    <w:rsid w:val="008B702D"/>
    <w:rsid w:val="008C4095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87CF4"/>
    <w:rsid w:val="0099304F"/>
    <w:rsid w:val="00995DD5"/>
    <w:rsid w:val="009960D9"/>
    <w:rsid w:val="00997A24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6191"/>
    <w:rsid w:val="00A16431"/>
    <w:rsid w:val="00A20587"/>
    <w:rsid w:val="00A27682"/>
    <w:rsid w:val="00A27758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12A2"/>
    <w:rsid w:val="00A6635A"/>
    <w:rsid w:val="00A67128"/>
    <w:rsid w:val="00A72A0A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5E3E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5A69"/>
    <w:rsid w:val="00B272D6"/>
    <w:rsid w:val="00B27FA4"/>
    <w:rsid w:val="00B32895"/>
    <w:rsid w:val="00B40276"/>
    <w:rsid w:val="00B40867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34C"/>
    <w:rsid w:val="00BB05C0"/>
    <w:rsid w:val="00BC0B82"/>
    <w:rsid w:val="00BC1B6A"/>
    <w:rsid w:val="00BC1D4C"/>
    <w:rsid w:val="00BC5D90"/>
    <w:rsid w:val="00BC67E3"/>
    <w:rsid w:val="00BC7EF1"/>
    <w:rsid w:val="00BD12C6"/>
    <w:rsid w:val="00BD1792"/>
    <w:rsid w:val="00BD1AEC"/>
    <w:rsid w:val="00BE2095"/>
    <w:rsid w:val="00BE37D0"/>
    <w:rsid w:val="00BE37F5"/>
    <w:rsid w:val="00BE4177"/>
    <w:rsid w:val="00BE4984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831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3D7E"/>
    <w:rsid w:val="00D646F0"/>
    <w:rsid w:val="00D72A0C"/>
    <w:rsid w:val="00D75012"/>
    <w:rsid w:val="00D765C8"/>
    <w:rsid w:val="00D772BE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C4B86"/>
    <w:rsid w:val="00DD0822"/>
    <w:rsid w:val="00DD1063"/>
    <w:rsid w:val="00DD2D1D"/>
    <w:rsid w:val="00DE1E24"/>
    <w:rsid w:val="00DE2815"/>
    <w:rsid w:val="00DE46D9"/>
    <w:rsid w:val="00DF2819"/>
    <w:rsid w:val="00E04444"/>
    <w:rsid w:val="00E06F9A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4079"/>
    <w:rsid w:val="00EC6705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5BE5"/>
    <w:rsid w:val="00F37A31"/>
    <w:rsid w:val="00F4688C"/>
    <w:rsid w:val="00F46BD8"/>
    <w:rsid w:val="00F54BF2"/>
    <w:rsid w:val="00F565D1"/>
    <w:rsid w:val="00F56C3E"/>
    <w:rsid w:val="00F57B78"/>
    <w:rsid w:val="00F57D0F"/>
    <w:rsid w:val="00F6093A"/>
    <w:rsid w:val="00F6354C"/>
    <w:rsid w:val="00F640FC"/>
    <w:rsid w:val="00F65FB0"/>
    <w:rsid w:val="00F6689E"/>
    <w:rsid w:val="00F671C7"/>
    <w:rsid w:val="00F67C4E"/>
    <w:rsid w:val="00F76F9C"/>
    <w:rsid w:val="00F80062"/>
    <w:rsid w:val="00F82BF3"/>
    <w:rsid w:val="00F82DCE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8BB49"/>
  <w15:docId w15:val="{A391646F-C456-4F77-AC70-2D07584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656D-5AAC-450A-9404-2E5AE26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836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19</cp:revision>
  <cp:lastPrinted>2018-06-15T07:57:00Z</cp:lastPrinted>
  <dcterms:created xsi:type="dcterms:W3CDTF">2023-02-07T12:58:00Z</dcterms:created>
  <dcterms:modified xsi:type="dcterms:W3CDTF">2023-04-13T12:48:00Z</dcterms:modified>
</cp:coreProperties>
</file>