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5"/>
        <w:gridCol w:w="1315"/>
        <w:gridCol w:w="424"/>
        <w:gridCol w:w="179"/>
        <w:gridCol w:w="2297"/>
        <w:gridCol w:w="34"/>
        <w:gridCol w:w="942"/>
        <w:gridCol w:w="375"/>
        <w:gridCol w:w="2297"/>
        <w:gridCol w:w="969"/>
        <w:gridCol w:w="379"/>
      </w:tblGrid>
      <w:tr w:rsidR="00F6293E" w:rsidRPr="00522A26" w14:paraId="795CFC33" w14:textId="77777777" w:rsidTr="00F6293E">
        <w:trPr>
          <w:trHeight w:hRule="exact" w:val="397"/>
          <w:jc w:val="center"/>
        </w:trPr>
        <w:tc>
          <w:tcPr>
            <w:tcW w:w="5000" w:type="pct"/>
            <w:gridSpan w:val="11"/>
            <w:shd w:val="clear" w:color="auto" w:fill="E6E6E6"/>
          </w:tcPr>
          <w:p w14:paraId="795CFC32" w14:textId="38A9BA18" w:rsidR="00F6293E" w:rsidRPr="00522A26" w:rsidRDefault="00F6293E" w:rsidP="002552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22A26">
              <w:rPr>
                <w:rFonts w:ascii="Calibri" w:hAnsi="Calibri" w:cs="Calibri"/>
                <w:b/>
                <w:sz w:val="22"/>
                <w:szCs w:val="22"/>
              </w:rPr>
              <w:t>PRISTUPNIK</w:t>
            </w:r>
            <w:r w:rsidRPr="00522A26">
              <w:rPr>
                <w:rStyle w:val="Referencafusnote"/>
                <w:rFonts w:ascii="Calibri" w:hAnsi="Calibri" w:cs="Calibri"/>
                <w:b/>
                <w:sz w:val="22"/>
                <w:szCs w:val="22"/>
              </w:rPr>
              <w:footnoteReference w:id="1"/>
            </w:r>
          </w:p>
        </w:tc>
      </w:tr>
      <w:tr w:rsidR="00077E58" w:rsidRPr="007471FC" w14:paraId="795CFC36" w14:textId="77777777" w:rsidTr="00077E58">
        <w:trPr>
          <w:trHeight w:val="454"/>
          <w:jc w:val="center"/>
        </w:trPr>
        <w:tc>
          <w:tcPr>
            <w:tcW w:w="1253" w:type="pct"/>
            <w:gridSpan w:val="2"/>
            <w:shd w:val="clear" w:color="auto" w:fill="auto"/>
            <w:vAlign w:val="center"/>
          </w:tcPr>
          <w:p w14:paraId="795CFC34" w14:textId="77777777" w:rsidR="00077E58" w:rsidRPr="00BC1B6A" w:rsidRDefault="00077E58" w:rsidP="00B91DD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IME I PREZIME</w:t>
            </w:r>
          </w:p>
        </w:tc>
        <w:tc>
          <w:tcPr>
            <w:tcW w:w="3747" w:type="pct"/>
            <w:gridSpan w:val="9"/>
          </w:tcPr>
          <w:p w14:paraId="795CFC35" w14:textId="7032AF6C" w:rsidR="00077E58" w:rsidRPr="007471FC" w:rsidRDefault="00077E58" w:rsidP="007522C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77E58" w:rsidRPr="007471FC" w14:paraId="795CFC39" w14:textId="77777777" w:rsidTr="00077E58">
        <w:trPr>
          <w:trHeight w:val="454"/>
          <w:jc w:val="center"/>
        </w:trPr>
        <w:tc>
          <w:tcPr>
            <w:tcW w:w="1253" w:type="pct"/>
            <w:gridSpan w:val="2"/>
            <w:shd w:val="clear" w:color="auto" w:fill="auto"/>
            <w:vAlign w:val="center"/>
          </w:tcPr>
          <w:p w14:paraId="795CFC37" w14:textId="77777777" w:rsidR="00077E58" w:rsidRPr="00BC1B6A" w:rsidRDefault="00077E58" w:rsidP="00D179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Adresa</w:t>
            </w:r>
          </w:p>
        </w:tc>
        <w:tc>
          <w:tcPr>
            <w:tcW w:w="3747" w:type="pct"/>
            <w:gridSpan w:val="9"/>
          </w:tcPr>
          <w:p w14:paraId="795CFC38" w14:textId="5E2BAEF2" w:rsidR="00077E58" w:rsidRPr="007471FC" w:rsidRDefault="00077E58" w:rsidP="007522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E58" w:rsidRPr="007471FC" w14:paraId="795CFC3C" w14:textId="77777777" w:rsidTr="00077E58">
        <w:trPr>
          <w:trHeight w:val="454"/>
          <w:jc w:val="center"/>
        </w:trPr>
        <w:tc>
          <w:tcPr>
            <w:tcW w:w="1253" w:type="pct"/>
            <w:gridSpan w:val="2"/>
            <w:shd w:val="clear" w:color="auto" w:fill="auto"/>
            <w:vAlign w:val="center"/>
          </w:tcPr>
          <w:p w14:paraId="795CFC3A" w14:textId="77777777" w:rsidR="00077E58" w:rsidRPr="00BC1B6A" w:rsidRDefault="00077E58" w:rsidP="00D179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B6A">
              <w:rPr>
                <w:rFonts w:ascii="Calibri" w:hAnsi="Calibri" w:cs="Calibri"/>
                <w:sz w:val="20"/>
                <w:szCs w:val="20"/>
              </w:rPr>
              <w:t>Telefon/mobitel/e-pošta</w:t>
            </w:r>
          </w:p>
        </w:tc>
        <w:tc>
          <w:tcPr>
            <w:tcW w:w="3747" w:type="pct"/>
            <w:gridSpan w:val="9"/>
          </w:tcPr>
          <w:p w14:paraId="795CFC3B" w14:textId="4C46D44A" w:rsidR="00077E58" w:rsidRPr="007471FC" w:rsidRDefault="00077E58" w:rsidP="007522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E58" w:rsidRPr="00134524" w14:paraId="795CFC3F" w14:textId="77777777" w:rsidTr="00077E58">
        <w:trPr>
          <w:trHeight w:val="454"/>
          <w:jc w:val="center"/>
        </w:trPr>
        <w:tc>
          <w:tcPr>
            <w:tcW w:w="1253" w:type="pct"/>
            <w:gridSpan w:val="2"/>
            <w:shd w:val="clear" w:color="auto" w:fill="auto"/>
            <w:vAlign w:val="center"/>
          </w:tcPr>
          <w:p w14:paraId="795CFC3D" w14:textId="77777777" w:rsidR="00077E58" w:rsidRPr="00BC1B6A" w:rsidRDefault="00077E58" w:rsidP="007471F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Studij</w:t>
            </w:r>
          </w:p>
        </w:tc>
        <w:tc>
          <w:tcPr>
            <w:tcW w:w="3747" w:type="pct"/>
            <w:gridSpan w:val="9"/>
          </w:tcPr>
          <w:p w14:paraId="795CFC3E" w14:textId="58E92268" w:rsidR="00077E58" w:rsidRPr="00813C41" w:rsidRDefault="00077E58" w:rsidP="007471F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Doktorski studij</w:t>
            </w:r>
            <w:r w:rsidRPr="00813C41">
              <w:rPr>
                <w:rFonts w:ascii="Calibri" w:hAnsi="Calibri" w:cs="Calibri"/>
                <w:b/>
                <w:sz w:val="22"/>
                <w:szCs w:val="22"/>
              </w:rPr>
              <w:t xml:space="preserve"> Prehrambena tehnologija i nutricionizam</w:t>
            </w:r>
          </w:p>
        </w:tc>
      </w:tr>
      <w:tr w:rsidR="00077E58" w:rsidRPr="00134524" w14:paraId="795CFC42" w14:textId="77777777" w:rsidTr="00077E58">
        <w:trPr>
          <w:trHeight w:val="454"/>
          <w:jc w:val="center"/>
        </w:trPr>
        <w:tc>
          <w:tcPr>
            <w:tcW w:w="1253" w:type="pct"/>
            <w:gridSpan w:val="2"/>
            <w:shd w:val="clear" w:color="auto" w:fill="auto"/>
            <w:vAlign w:val="center"/>
          </w:tcPr>
          <w:p w14:paraId="795CFC40" w14:textId="77777777" w:rsidR="00077E58" w:rsidRPr="00BC1B6A" w:rsidRDefault="00077E58" w:rsidP="007471F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Smjer</w:t>
            </w:r>
          </w:p>
        </w:tc>
        <w:tc>
          <w:tcPr>
            <w:tcW w:w="3747" w:type="pct"/>
            <w:gridSpan w:val="9"/>
          </w:tcPr>
          <w:p w14:paraId="795CFC41" w14:textId="794C3C98" w:rsidR="00077E58" w:rsidRPr="00134524" w:rsidRDefault="00077E58" w:rsidP="007471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E58" w:rsidRPr="00134524" w14:paraId="795CFC45" w14:textId="77777777" w:rsidTr="00077E58">
        <w:trPr>
          <w:trHeight w:val="454"/>
          <w:jc w:val="center"/>
        </w:trPr>
        <w:tc>
          <w:tcPr>
            <w:tcW w:w="1253" w:type="pct"/>
            <w:gridSpan w:val="2"/>
            <w:shd w:val="clear" w:color="auto" w:fill="auto"/>
            <w:vAlign w:val="center"/>
          </w:tcPr>
          <w:p w14:paraId="795CFC43" w14:textId="009A56C5" w:rsidR="00077E58" w:rsidRPr="00BC1B6A" w:rsidRDefault="00FB5241" w:rsidP="007471F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JMBAG</w:t>
            </w:r>
          </w:p>
        </w:tc>
        <w:tc>
          <w:tcPr>
            <w:tcW w:w="3747" w:type="pct"/>
            <w:gridSpan w:val="9"/>
          </w:tcPr>
          <w:p w14:paraId="795CFC44" w14:textId="0CE5007C" w:rsidR="00077E58" w:rsidRPr="00134524" w:rsidRDefault="00077E58" w:rsidP="007471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293E" w:rsidRPr="00C706AC" w14:paraId="795CFC47" w14:textId="77777777" w:rsidTr="00F6293E">
        <w:trPr>
          <w:trHeight w:hRule="exact" w:val="397"/>
          <w:jc w:val="center"/>
        </w:trPr>
        <w:tc>
          <w:tcPr>
            <w:tcW w:w="5000" w:type="pct"/>
            <w:gridSpan w:val="11"/>
            <w:shd w:val="clear" w:color="auto" w:fill="E6E6E6"/>
          </w:tcPr>
          <w:p w14:paraId="795CFC46" w14:textId="49969E63" w:rsidR="00F6293E" w:rsidRPr="00C706AC" w:rsidRDefault="00F6293E" w:rsidP="00F46BD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706AC">
              <w:rPr>
                <w:rFonts w:ascii="Calibri" w:hAnsi="Calibri" w:cs="Calibri"/>
                <w:b/>
                <w:sz w:val="22"/>
                <w:szCs w:val="22"/>
              </w:rPr>
              <w:t>PRIJEDLOG NASLOVA TEME</w:t>
            </w:r>
          </w:p>
        </w:tc>
      </w:tr>
      <w:tr w:rsidR="00077E58" w:rsidRPr="007471FC" w14:paraId="795CFC4A" w14:textId="77777777" w:rsidTr="00077E58">
        <w:trPr>
          <w:trHeight w:val="454"/>
          <w:jc w:val="center"/>
        </w:trPr>
        <w:tc>
          <w:tcPr>
            <w:tcW w:w="1253" w:type="pct"/>
            <w:gridSpan w:val="2"/>
            <w:shd w:val="clear" w:color="auto" w:fill="auto"/>
            <w:vAlign w:val="center"/>
          </w:tcPr>
          <w:p w14:paraId="795CFC48" w14:textId="77777777" w:rsidR="00077E58" w:rsidRPr="007471FC" w:rsidRDefault="00077E58" w:rsidP="00134524">
            <w:pPr>
              <w:rPr>
                <w:rFonts w:ascii="Calibri" w:hAnsi="Calibri" w:cs="Calibri"/>
                <w:sz w:val="20"/>
                <w:szCs w:val="20"/>
              </w:rPr>
            </w:pPr>
            <w:r w:rsidRPr="007471FC">
              <w:rPr>
                <w:rFonts w:ascii="Calibri" w:hAnsi="Calibri" w:cs="Calibri"/>
                <w:sz w:val="20"/>
                <w:szCs w:val="20"/>
              </w:rPr>
              <w:t>Naslov teme na hrvatskom jeziku</w:t>
            </w:r>
          </w:p>
        </w:tc>
        <w:tc>
          <w:tcPr>
            <w:tcW w:w="3747" w:type="pct"/>
            <w:gridSpan w:val="9"/>
          </w:tcPr>
          <w:p w14:paraId="795CFC49" w14:textId="6DE27D12" w:rsidR="00077E58" w:rsidRPr="007471FC" w:rsidRDefault="00077E58" w:rsidP="007E262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77E58" w:rsidRPr="007471FC" w14:paraId="795CFC4D" w14:textId="77777777" w:rsidTr="00077E58">
        <w:trPr>
          <w:trHeight w:val="454"/>
          <w:jc w:val="center"/>
        </w:trPr>
        <w:tc>
          <w:tcPr>
            <w:tcW w:w="1253" w:type="pct"/>
            <w:gridSpan w:val="2"/>
            <w:shd w:val="clear" w:color="auto" w:fill="auto"/>
            <w:vAlign w:val="center"/>
          </w:tcPr>
          <w:p w14:paraId="795CFC4B" w14:textId="77777777" w:rsidR="00077E58" w:rsidRPr="007471FC" w:rsidRDefault="00077E58" w:rsidP="001345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Naslov teme na engleskom jeziku</w:t>
            </w:r>
          </w:p>
        </w:tc>
        <w:tc>
          <w:tcPr>
            <w:tcW w:w="3747" w:type="pct"/>
            <w:gridSpan w:val="9"/>
          </w:tcPr>
          <w:p w14:paraId="795CFC4C" w14:textId="047D18BD" w:rsidR="00077E58" w:rsidRPr="007471FC" w:rsidRDefault="00077E58" w:rsidP="007E262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77E58" w:rsidRPr="007471FC" w14:paraId="795CFC50" w14:textId="77777777" w:rsidTr="00077E58">
        <w:trPr>
          <w:trHeight w:val="454"/>
          <w:jc w:val="center"/>
        </w:trPr>
        <w:tc>
          <w:tcPr>
            <w:tcW w:w="1253" w:type="pct"/>
            <w:gridSpan w:val="2"/>
            <w:tcBorders>
              <w:bottom w:val="single" w:sz="4" w:space="0" w:color="auto"/>
            </w:tcBorders>
            <w:vAlign w:val="center"/>
          </w:tcPr>
          <w:p w14:paraId="795CFC4E" w14:textId="77777777" w:rsidR="00077E58" w:rsidRPr="007471FC" w:rsidRDefault="00077E58" w:rsidP="00B91DD6">
            <w:pPr>
              <w:rPr>
                <w:rFonts w:ascii="Calibri" w:hAnsi="Calibri" w:cs="Calibri"/>
                <w:sz w:val="20"/>
                <w:szCs w:val="20"/>
              </w:rPr>
            </w:pPr>
            <w:r w:rsidRPr="007471FC">
              <w:rPr>
                <w:rFonts w:ascii="Calibri" w:hAnsi="Calibri" w:cs="Calibri"/>
                <w:sz w:val="20"/>
                <w:szCs w:val="20"/>
              </w:rPr>
              <w:t>Znanstveno područje/polje</w:t>
            </w:r>
            <w:r>
              <w:rPr>
                <w:rStyle w:val="Referencafusnote"/>
                <w:rFonts w:ascii="Calibri" w:hAnsi="Calibri" w:cs="Calibri"/>
                <w:sz w:val="20"/>
                <w:szCs w:val="20"/>
              </w:rPr>
              <w:footnoteReference w:id="2"/>
            </w:r>
          </w:p>
        </w:tc>
        <w:tc>
          <w:tcPr>
            <w:tcW w:w="3747" w:type="pct"/>
            <w:gridSpan w:val="9"/>
            <w:tcBorders>
              <w:bottom w:val="single" w:sz="4" w:space="0" w:color="auto"/>
            </w:tcBorders>
          </w:tcPr>
          <w:p w14:paraId="795CFC4F" w14:textId="5A9621D3" w:rsidR="00077E58" w:rsidRPr="007471FC" w:rsidRDefault="00077E58" w:rsidP="00B001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77E58" w:rsidRPr="007471FC" w14:paraId="795CFC53" w14:textId="77777777" w:rsidTr="00077E58">
        <w:trPr>
          <w:trHeight w:val="454"/>
          <w:jc w:val="center"/>
        </w:trPr>
        <w:tc>
          <w:tcPr>
            <w:tcW w:w="1253" w:type="pct"/>
            <w:gridSpan w:val="2"/>
            <w:tcBorders>
              <w:bottom w:val="single" w:sz="4" w:space="0" w:color="auto"/>
            </w:tcBorders>
            <w:vAlign w:val="center"/>
          </w:tcPr>
          <w:p w14:paraId="795CFC51" w14:textId="152CAE04" w:rsidR="00077E58" w:rsidRPr="007471FC" w:rsidRDefault="00077E58" w:rsidP="00613F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Mjesto/a izrade doktorskog rada</w:t>
            </w:r>
          </w:p>
        </w:tc>
        <w:tc>
          <w:tcPr>
            <w:tcW w:w="3747" w:type="pct"/>
            <w:gridSpan w:val="9"/>
            <w:tcBorders>
              <w:bottom w:val="single" w:sz="4" w:space="0" w:color="auto"/>
            </w:tcBorders>
          </w:tcPr>
          <w:p w14:paraId="795CFC52" w14:textId="28CD1A86" w:rsidR="00077E58" w:rsidRPr="007471FC" w:rsidRDefault="00077E58" w:rsidP="00B001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6293E" w:rsidRPr="00522A26" w14:paraId="795CFC55" w14:textId="77777777" w:rsidTr="00F6293E">
        <w:trPr>
          <w:trHeight w:hRule="exact" w:val="397"/>
          <w:jc w:val="center"/>
        </w:trPr>
        <w:tc>
          <w:tcPr>
            <w:tcW w:w="5000" w:type="pct"/>
            <w:gridSpan w:val="11"/>
            <w:shd w:val="clear" w:color="auto" w:fill="E6E6E6"/>
          </w:tcPr>
          <w:p w14:paraId="795CFC54" w14:textId="34DD3D88" w:rsidR="00F6293E" w:rsidRPr="00522A26" w:rsidRDefault="00F6293E" w:rsidP="007359B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22A26">
              <w:rPr>
                <w:rFonts w:ascii="Calibri" w:hAnsi="Calibri" w:cs="Calibri"/>
                <w:b/>
                <w:sz w:val="22"/>
                <w:szCs w:val="22"/>
              </w:rPr>
              <w:t>PRIJEDLOG MENTORA</w:t>
            </w:r>
            <w:r>
              <w:rPr>
                <w:rStyle w:val="Referencafusnote"/>
                <w:rFonts w:ascii="Calibri" w:hAnsi="Calibri" w:cs="Calibri"/>
                <w:b/>
                <w:sz w:val="22"/>
                <w:szCs w:val="22"/>
              </w:rPr>
              <w:footnoteReference w:id="3"/>
            </w:r>
          </w:p>
        </w:tc>
      </w:tr>
      <w:tr w:rsidR="00BE5EB3" w:rsidRPr="00BC1B6A" w14:paraId="795CFC59" w14:textId="77777777" w:rsidTr="00077E58">
        <w:trPr>
          <w:trHeight w:hRule="exact" w:val="454"/>
          <w:jc w:val="center"/>
        </w:trPr>
        <w:tc>
          <w:tcPr>
            <w:tcW w:w="629" w:type="pct"/>
            <w:vAlign w:val="center"/>
          </w:tcPr>
          <w:p w14:paraId="795CFC56" w14:textId="77777777" w:rsidR="00BE5EB3" w:rsidRPr="00BC1B6A" w:rsidRDefault="00BE5EB3" w:rsidP="00BE5EB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Mentor</w:t>
            </w:r>
          </w:p>
        </w:tc>
        <w:tc>
          <w:tcPr>
            <w:tcW w:w="2016" w:type="pct"/>
            <w:gridSpan w:val="5"/>
            <w:vAlign w:val="center"/>
          </w:tcPr>
          <w:p w14:paraId="20379A4B" w14:textId="23FC882A" w:rsidR="00BE5EB3" w:rsidRPr="00760726" w:rsidRDefault="00BE5EB3" w:rsidP="00BE5EB3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Titula</w:t>
            </w:r>
            <w:r w:rsidRPr="00760726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, ime i prezime</w:t>
            </w:r>
          </w:p>
        </w:tc>
        <w:tc>
          <w:tcPr>
            <w:tcW w:w="2355" w:type="pct"/>
            <w:gridSpan w:val="5"/>
            <w:vAlign w:val="center"/>
          </w:tcPr>
          <w:p w14:paraId="795CFC58" w14:textId="716E528C" w:rsidR="00BE5EB3" w:rsidRPr="00BC1B6A" w:rsidRDefault="00BE5EB3" w:rsidP="00BE5EB3">
            <w:pPr>
              <w:rPr>
                <w:rFonts w:ascii="Calibri" w:hAnsi="Calibri" w:cs="Calibri"/>
                <w:sz w:val="22"/>
                <w:szCs w:val="22"/>
              </w:rPr>
            </w:pPr>
            <w:r w:rsidRPr="00760726">
              <w:rPr>
                <w:rFonts w:ascii="Calibri" w:hAnsi="Calibri" w:cs="Calibri"/>
                <w:sz w:val="20"/>
                <w:szCs w:val="20"/>
                <w:highlight w:val="yellow"/>
              </w:rPr>
              <w:t>Ustanova</w:t>
            </w:r>
          </w:p>
        </w:tc>
      </w:tr>
      <w:tr w:rsidR="00077E58" w:rsidRPr="00BC1B6A" w14:paraId="795CFC5D" w14:textId="77777777" w:rsidTr="00077E58">
        <w:trPr>
          <w:trHeight w:hRule="exact" w:val="454"/>
          <w:jc w:val="center"/>
        </w:trPr>
        <w:tc>
          <w:tcPr>
            <w:tcW w:w="629" w:type="pct"/>
            <w:vAlign w:val="center"/>
          </w:tcPr>
          <w:p w14:paraId="795CFC5A" w14:textId="77777777" w:rsidR="00077E58" w:rsidRPr="00BC1B6A" w:rsidRDefault="00077E58" w:rsidP="007359BF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Komentor</w:t>
            </w:r>
            <w:proofErr w:type="spellEnd"/>
          </w:p>
        </w:tc>
        <w:tc>
          <w:tcPr>
            <w:tcW w:w="2016" w:type="pct"/>
            <w:gridSpan w:val="5"/>
            <w:vAlign w:val="center"/>
          </w:tcPr>
          <w:p w14:paraId="4152C82B" w14:textId="1BA9C77D" w:rsidR="00077E58" w:rsidRPr="00760726" w:rsidRDefault="00077E58" w:rsidP="0071619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Titula</w:t>
            </w:r>
            <w:r w:rsidRPr="00760726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, ime i prezime</w:t>
            </w:r>
          </w:p>
        </w:tc>
        <w:tc>
          <w:tcPr>
            <w:tcW w:w="2355" w:type="pct"/>
            <w:gridSpan w:val="5"/>
            <w:vAlign w:val="center"/>
          </w:tcPr>
          <w:p w14:paraId="795CFC5C" w14:textId="1026F35C" w:rsidR="00077E58" w:rsidRPr="00BC1B6A" w:rsidRDefault="00077E58" w:rsidP="00716196">
            <w:pPr>
              <w:rPr>
                <w:rFonts w:ascii="Calibri" w:hAnsi="Calibri" w:cs="Calibri"/>
                <w:sz w:val="22"/>
                <w:szCs w:val="22"/>
              </w:rPr>
            </w:pPr>
            <w:r w:rsidRPr="00760726">
              <w:rPr>
                <w:rFonts w:ascii="Calibri" w:hAnsi="Calibri" w:cs="Calibri"/>
                <w:sz w:val="20"/>
                <w:szCs w:val="20"/>
                <w:highlight w:val="yellow"/>
              </w:rPr>
              <w:t>Ustanova</w:t>
            </w:r>
          </w:p>
        </w:tc>
      </w:tr>
      <w:tr w:rsidR="00F6293E" w:rsidRPr="00522A26" w14:paraId="795CFC5F" w14:textId="77777777" w:rsidTr="00F6293E">
        <w:trPr>
          <w:trHeight w:val="397"/>
          <w:jc w:val="center"/>
        </w:trPr>
        <w:tc>
          <w:tcPr>
            <w:tcW w:w="5000" w:type="pct"/>
            <w:gridSpan w:val="11"/>
            <w:shd w:val="clear" w:color="auto" w:fill="E6E6E6"/>
          </w:tcPr>
          <w:p w14:paraId="795CFC5E" w14:textId="55395177" w:rsidR="00F6293E" w:rsidRPr="00522A26" w:rsidRDefault="00F6293E" w:rsidP="00613FF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22A26">
              <w:rPr>
                <w:rFonts w:ascii="Calibri" w:hAnsi="Calibri" w:cs="Calibri"/>
                <w:b/>
                <w:sz w:val="22"/>
                <w:szCs w:val="22"/>
              </w:rPr>
              <w:t>PRIJEDLOG POVJERENSTVA ZA PRIHVAĆANJE TEME DOKTORSK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OG</w:t>
            </w:r>
            <w:r w:rsidRPr="00522A2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RADA</w:t>
            </w:r>
            <w:r>
              <w:rPr>
                <w:rStyle w:val="Referencafusnote"/>
                <w:rFonts w:ascii="Calibri" w:hAnsi="Calibri" w:cs="Calibri"/>
                <w:sz w:val="20"/>
                <w:szCs w:val="20"/>
              </w:rPr>
              <w:footnoteReference w:id="4"/>
            </w:r>
          </w:p>
        </w:tc>
      </w:tr>
      <w:tr w:rsidR="001B1BBA" w:rsidRPr="00BC1B6A" w14:paraId="795CFC63" w14:textId="77777777" w:rsidTr="001B1BBA">
        <w:trPr>
          <w:trHeight w:val="397"/>
          <w:jc w:val="center"/>
        </w:trPr>
        <w:tc>
          <w:tcPr>
            <w:tcW w:w="1539" w:type="pct"/>
            <w:gridSpan w:val="4"/>
            <w:shd w:val="clear" w:color="auto" w:fill="F2F2F2" w:themeFill="background1" w:themeFillShade="F2"/>
            <w:vAlign w:val="center"/>
          </w:tcPr>
          <w:p w14:paraId="795CFC60" w14:textId="281DAB0F" w:rsidR="001B1BBA" w:rsidRPr="00BC1B6A" w:rsidRDefault="00653004" w:rsidP="00481C9F">
            <w:pPr>
              <w:rPr>
                <w:rFonts w:ascii="Calibri" w:hAnsi="Calibri" w:cs="Calibri"/>
                <w:sz w:val="20"/>
                <w:szCs w:val="20"/>
              </w:rPr>
            </w:pPr>
            <w:r w:rsidRPr="00260CFB">
              <w:rPr>
                <w:rFonts w:ascii="Calibri" w:hAnsi="Calibri" w:cs="Calibri"/>
                <w:sz w:val="20"/>
                <w:szCs w:val="20"/>
              </w:rPr>
              <w:t>Titula</w:t>
            </w:r>
            <w:r w:rsidR="001B1BBA" w:rsidRPr="00260CFB">
              <w:rPr>
                <w:rFonts w:ascii="Calibri" w:hAnsi="Calibri" w:cs="Calibri"/>
                <w:sz w:val="20"/>
                <w:szCs w:val="20"/>
              </w:rPr>
              <w:t>,</w:t>
            </w:r>
            <w:r w:rsidR="001B1BBA" w:rsidRPr="00BC1B6A">
              <w:rPr>
                <w:rFonts w:ascii="Calibri" w:hAnsi="Calibri" w:cs="Calibri"/>
                <w:sz w:val="20"/>
                <w:szCs w:val="20"/>
              </w:rPr>
              <w:t xml:space="preserve"> ime i prezime</w:t>
            </w:r>
          </w:p>
        </w:tc>
        <w:tc>
          <w:tcPr>
            <w:tcW w:w="1553" w:type="pct"/>
            <w:gridSpan w:val="3"/>
            <w:shd w:val="clear" w:color="auto" w:fill="F2F2F2" w:themeFill="background1" w:themeFillShade="F2"/>
            <w:vAlign w:val="center"/>
          </w:tcPr>
          <w:p w14:paraId="795CFC61" w14:textId="77777777" w:rsidR="001B1BBA" w:rsidRPr="00BC1B6A" w:rsidRDefault="001B1BBA" w:rsidP="000A07D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Ustanova / kontakt e-adresa</w:t>
            </w:r>
          </w:p>
        </w:tc>
        <w:tc>
          <w:tcPr>
            <w:tcW w:w="1268" w:type="pct"/>
            <w:gridSpan w:val="2"/>
            <w:shd w:val="clear" w:color="auto" w:fill="F2F2F2" w:themeFill="background1" w:themeFillShade="F2"/>
          </w:tcPr>
          <w:p w14:paraId="3B47BB94" w14:textId="7A7B76A3" w:rsidR="001B1BBA" w:rsidRPr="00BC1B6A" w:rsidRDefault="001B1BBA" w:rsidP="000A07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Datum zadnjeg izbora, </w:t>
            </w:r>
            <w:r w:rsidR="00F44AF5">
              <w:rPr>
                <w:rFonts w:ascii="Calibri" w:hAnsi="Calibri" w:cs="Calibri"/>
                <w:sz w:val="20"/>
                <w:szCs w:val="20"/>
              </w:rPr>
              <w:t xml:space="preserve">znanstveno područje, polje, </w:t>
            </w:r>
            <w:r>
              <w:rPr>
                <w:rFonts w:ascii="Calibri" w:hAnsi="Calibri" w:cs="Calibri"/>
                <w:sz w:val="20"/>
                <w:szCs w:val="20"/>
              </w:rPr>
              <w:t>ustanova koja je provela izbor</w:t>
            </w:r>
          </w:p>
        </w:tc>
        <w:tc>
          <w:tcPr>
            <w:tcW w:w="640" w:type="pct"/>
            <w:gridSpan w:val="2"/>
            <w:shd w:val="clear" w:color="auto" w:fill="F2F2F2" w:themeFill="background1" w:themeFillShade="F2"/>
            <w:vAlign w:val="center"/>
          </w:tcPr>
          <w:p w14:paraId="795CFC62" w14:textId="40669AA6" w:rsidR="001B1BBA" w:rsidRPr="00BC1B6A" w:rsidRDefault="001B1BBA" w:rsidP="000A07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1B6A">
              <w:rPr>
                <w:rFonts w:ascii="Calibri" w:hAnsi="Calibri" w:cs="Calibri"/>
                <w:sz w:val="20"/>
                <w:szCs w:val="20"/>
              </w:rPr>
              <w:t>Položaj u Povjerenstvu</w:t>
            </w:r>
          </w:p>
        </w:tc>
      </w:tr>
      <w:tr w:rsidR="001B1BBA" w:rsidRPr="007471FC" w14:paraId="795CFC67" w14:textId="77777777" w:rsidTr="001B1BBA">
        <w:trPr>
          <w:trHeight w:val="454"/>
          <w:jc w:val="center"/>
        </w:trPr>
        <w:tc>
          <w:tcPr>
            <w:tcW w:w="1539" w:type="pct"/>
            <w:gridSpan w:val="4"/>
            <w:vAlign w:val="center"/>
          </w:tcPr>
          <w:p w14:paraId="795CFC64" w14:textId="77777777" w:rsidR="001B1BBA" w:rsidRPr="00FC26C4" w:rsidRDefault="001B1BBA" w:rsidP="002D2363">
            <w:pPr>
              <w:numPr>
                <w:ilvl w:val="0"/>
                <w:numId w:val="1"/>
              </w:numPr>
              <w:ind w:left="227" w:hanging="22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3" w:type="pct"/>
            <w:gridSpan w:val="3"/>
            <w:vAlign w:val="center"/>
          </w:tcPr>
          <w:p w14:paraId="795CFC65" w14:textId="77777777" w:rsidR="001B1BBA" w:rsidRPr="00FC26C4" w:rsidRDefault="001B1BBA" w:rsidP="007E262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8" w:type="pct"/>
            <w:gridSpan w:val="2"/>
          </w:tcPr>
          <w:p w14:paraId="30763C67" w14:textId="77777777" w:rsidR="001B1BBA" w:rsidRPr="00FC26C4" w:rsidRDefault="001B1BBA" w:rsidP="000A07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0" w:type="pct"/>
            <w:gridSpan w:val="2"/>
            <w:vAlign w:val="center"/>
          </w:tcPr>
          <w:p w14:paraId="795CFC66" w14:textId="49F3FE79" w:rsidR="001B1BBA" w:rsidRPr="00FC26C4" w:rsidRDefault="001B1BBA" w:rsidP="000A07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6C4">
              <w:rPr>
                <w:rFonts w:ascii="Calibri" w:hAnsi="Calibri" w:cs="Calibri"/>
                <w:sz w:val="22"/>
                <w:szCs w:val="22"/>
              </w:rPr>
              <w:t>predsjednik</w:t>
            </w:r>
          </w:p>
        </w:tc>
      </w:tr>
      <w:tr w:rsidR="001B1BBA" w:rsidRPr="007471FC" w14:paraId="795CFC6B" w14:textId="77777777" w:rsidTr="001B1BBA">
        <w:trPr>
          <w:trHeight w:val="454"/>
          <w:jc w:val="center"/>
        </w:trPr>
        <w:tc>
          <w:tcPr>
            <w:tcW w:w="1539" w:type="pct"/>
            <w:gridSpan w:val="4"/>
            <w:vAlign w:val="center"/>
          </w:tcPr>
          <w:p w14:paraId="795CFC68" w14:textId="77777777" w:rsidR="001B1BBA" w:rsidRPr="00FC26C4" w:rsidRDefault="001B1BBA" w:rsidP="002D2363">
            <w:pPr>
              <w:numPr>
                <w:ilvl w:val="0"/>
                <w:numId w:val="1"/>
              </w:numPr>
              <w:ind w:left="227" w:hanging="22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3" w:type="pct"/>
            <w:gridSpan w:val="3"/>
            <w:vAlign w:val="center"/>
          </w:tcPr>
          <w:p w14:paraId="795CFC69" w14:textId="77777777" w:rsidR="001B1BBA" w:rsidRPr="00FC26C4" w:rsidRDefault="001B1BBA" w:rsidP="007E262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8" w:type="pct"/>
            <w:gridSpan w:val="2"/>
          </w:tcPr>
          <w:p w14:paraId="40A809EB" w14:textId="77777777" w:rsidR="001B1BBA" w:rsidRPr="00FC26C4" w:rsidRDefault="001B1BBA" w:rsidP="000A07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0" w:type="pct"/>
            <w:gridSpan w:val="2"/>
            <w:vAlign w:val="center"/>
          </w:tcPr>
          <w:p w14:paraId="795CFC6A" w14:textId="42F80A18" w:rsidR="001B1BBA" w:rsidRPr="00FC26C4" w:rsidRDefault="001B1BBA" w:rsidP="000A07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6C4">
              <w:rPr>
                <w:rFonts w:ascii="Calibri" w:hAnsi="Calibri" w:cs="Calibri"/>
                <w:sz w:val="22"/>
                <w:szCs w:val="22"/>
              </w:rPr>
              <w:t>član</w:t>
            </w:r>
          </w:p>
        </w:tc>
      </w:tr>
      <w:tr w:rsidR="001B1BBA" w:rsidRPr="007471FC" w14:paraId="795CFC6F" w14:textId="77777777" w:rsidTr="001B1BBA">
        <w:trPr>
          <w:trHeight w:val="454"/>
          <w:jc w:val="center"/>
        </w:trPr>
        <w:tc>
          <w:tcPr>
            <w:tcW w:w="1539" w:type="pct"/>
            <w:gridSpan w:val="4"/>
            <w:vAlign w:val="center"/>
          </w:tcPr>
          <w:p w14:paraId="795CFC6C" w14:textId="77777777" w:rsidR="001B1BBA" w:rsidRPr="00FC26C4" w:rsidRDefault="001B1BBA" w:rsidP="002D2363">
            <w:pPr>
              <w:numPr>
                <w:ilvl w:val="0"/>
                <w:numId w:val="1"/>
              </w:numPr>
              <w:ind w:left="227" w:hanging="22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3" w:type="pct"/>
            <w:gridSpan w:val="3"/>
            <w:vAlign w:val="center"/>
          </w:tcPr>
          <w:p w14:paraId="795CFC6D" w14:textId="77777777" w:rsidR="001B1BBA" w:rsidRPr="00FC26C4" w:rsidRDefault="001B1BBA" w:rsidP="007E262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8" w:type="pct"/>
            <w:gridSpan w:val="2"/>
          </w:tcPr>
          <w:p w14:paraId="279C87AE" w14:textId="77777777" w:rsidR="001B1BBA" w:rsidRPr="00FC26C4" w:rsidRDefault="001B1BBA" w:rsidP="000A07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0" w:type="pct"/>
            <w:gridSpan w:val="2"/>
            <w:vAlign w:val="center"/>
          </w:tcPr>
          <w:p w14:paraId="795CFC6E" w14:textId="099155FD" w:rsidR="001B1BBA" w:rsidRPr="00FC26C4" w:rsidRDefault="001B1BBA" w:rsidP="000A07DC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FC26C4">
              <w:rPr>
                <w:rFonts w:ascii="Calibri" w:hAnsi="Calibri" w:cs="Calibri"/>
                <w:sz w:val="22"/>
                <w:szCs w:val="22"/>
              </w:rPr>
              <w:t>član</w:t>
            </w:r>
          </w:p>
        </w:tc>
      </w:tr>
      <w:tr w:rsidR="001B1BBA" w:rsidRPr="007471FC" w14:paraId="795CFC73" w14:textId="77777777" w:rsidTr="001B1BBA">
        <w:trPr>
          <w:trHeight w:val="454"/>
          <w:jc w:val="center"/>
        </w:trPr>
        <w:tc>
          <w:tcPr>
            <w:tcW w:w="1539" w:type="pct"/>
            <w:gridSpan w:val="4"/>
            <w:vAlign w:val="center"/>
          </w:tcPr>
          <w:p w14:paraId="795CFC70" w14:textId="77777777" w:rsidR="001B1BBA" w:rsidRPr="00FC26C4" w:rsidRDefault="001B1BBA" w:rsidP="002D2363">
            <w:pPr>
              <w:numPr>
                <w:ilvl w:val="0"/>
                <w:numId w:val="1"/>
              </w:numPr>
              <w:ind w:left="227" w:hanging="22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3" w:type="pct"/>
            <w:gridSpan w:val="3"/>
            <w:vAlign w:val="center"/>
          </w:tcPr>
          <w:p w14:paraId="795CFC71" w14:textId="77777777" w:rsidR="001B1BBA" w:rsidRPr="00FC26C4" w:rsidRDefault="001B1BBA" w:rsidP="007E262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8" w:type="pct"/>
            <w:gridSpan w:val="2"/>
          </w:tcPr>
          <w:p w14:paraId="1DFB2A0D" w14:textId="77777777" w:rsidR="001B1BBA" w:rsidRPr="00FC26C4" w:rsidRDefault="001B1BBA" w:rsidP="000A07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0" w:type="pct"/>
            <w:gridSpan w:val="2"/>
            <w:vAlign w:val="center"/>
          </w:tcPr>
          <w:p w14:paraId="795CFC72" w14:textId="3B0DDD9A" w:rsidR="001B1BBA" w:rsidRPr="00FC26C4" w:rsidRDefault="001B1BBA" w:rsidP="000A07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6C4">
              <w:rPr>
                <w:rFonts w:ascii="Calibri" w:hAnsi="Calibri" w:cs="Calibri"/>
                <w:sz w:val="22"/>
                <w:szCs w:val="22"/>
              </w:rPr>
              <w:t>zamjena člana</w:t>
            </w:r>
          </w:p>
        </w:tc>
      </w:tr>
      <w:tr w:rsidR="00F6293E" w:rsidRPr="00522A26" w14:paraId="795CFC75" w14:textId="77777777" w:rsidTr="00F6293E">
        <w:trPr>
          <w:trHeight w:val="397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E6E6E6"/>
          </w:tcPr>
          <w:p w14:paraId="795CFC74" w14:textId="4788E4AD" w:rsidR="00F6293E" w:rsidRPr="00522A26" w:rsidRDefault="00F6293E" w:rsidP="00FC26C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22A26">
              <w:rPr>
                <w:rFonts w:ascii="Calibri" w:hAnsi="Calibri" w:cs="Calibri"/>
                <w:b/>
                <w:sz w:val="22"/>
                <w:szCs w:val="22"/>
              </w:rPr>
              <w:t xml:space="preserve">IZJAVA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PRISTUPNIKA</w:t>
            </w:r>
          </w:p>
        </w:tc>
      </w:tr>
      <w:tr w:rsidR="00F6293E" w:rsidRPr="007471FC" w14:paraId="795CFC77" w14:textId="77777777" w:rsidTr="00F6293E">
        <w:trPr>
          <w:trHeight w:val="340"/>
          <w:jc w:val="center"/>
        </w:trPr>
        <w:tc>
          <w:tcPr>
            <w:tcW w:w="5000" w:type="pct"/>
            <w:gridSpan w:val="11"/>
            <w:tcBorders>
              <w:bottom w:val="nil"/>
            </w:tcBorders>
          </w:tcPr>
          <w:p w14:paraId="795CFC76" w14:textId="3D959426" w:rsidR="00F6293E" w:rsidRPr="001B1BBA" w:rsidRDefault="00F6293E" w:rsidP="00403E27">
            <w:pPr>
              <w:spacing w:before="120" w:after="120"/>
              <w:jc w:val="both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  <w:r w:rsidRPr="00EE5E38">
              <w:rPr>
                <w:rFonts w:ascii="Calibri" w:hAnsi="Calibri" w:cs="Calibri"/>
                <w:bCs/>
                <w:sz w:val="22"/>
                <w:szCs w:val="22"/>
              </w:rPr>
              <w:t>Odgovorno izjavljujem da nisam prijavio/la doktorsk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i</w:t>
            </w:r>
            <w:r w:rsidRPr="00EE5E3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rad</w:t>
            </w:r>
            <w:r w:rsidRPr="00EE5E38">
              <w:rPr>
                <w:rFonts w:ascii="Calibri" w:hAnsi="Calibri" w:cs="Calibri"/>
                <w:bCs/>
                <w:sz w:val="22"/>
                <w:szCs w:val="22"/>
              </w:rPr>
              <w:t xml:space="preserve"> s istovjetnom temom </w:t>
            </w:r>
            <w:r w:rsidRPr="00465DBA">
              <w:rPr>
                <w:rFonts w:ascii="Calibri" w:hAnsi="Calibri" w:cs="Calibri"/>
                <w:bCs/>
                <w:sz w:val="22"/>
                <w:szCs w:val="22"/>
              </w:rPr>
              <w:t>na drugom studiju Sveučilišta ili na drugom sveučilištu</w:t>
            </w:r>
            <w:r w:rsidRPr="00EE5E38">
              <w:rPr>
                <w:rFonts w:ascii="Calibri" w:hAnsi="Calibri" w:cs="Calibri"/>
                <w:bCs/>
                <w:sz w:val="22"/>
                <w:szCs w:val="22"/>
              </w:rPr>
              <w:t xml:space="preserve"> te da bez prethodne suglasnosti mentora neću objavljivati niti stavljati drugima na raspolaganje metode i rezultate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proizašle iz doktorskog rada.</w:t>
            </w:r>
            <w:r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1B1BBA" w:rsidRPr="007471FC" w14:paraId="795CFC7E" w14:textId="77777777" w:rsidTr="001B1BBA">
        <w:trPr>
          <w:trHeight w:val="567"/>
          <w:jc w:val="center"/>
        </w:trPr>
        <w:tc>
          <w:tcPr>
            <w:tcW w:w="1454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795CFC78" w14:textId="5E143474" w:rsidR="001B1BBA" w:rsidRPr="00FC26C4" w:rsidRDefault="001B1BBA" w:rsidP="00EE5E38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Osijek</w:t>
            </w:r>
            <w:r w:rsidR="004D2E2C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1873212354"/>
                <w:placeholder>
                  <w:docPart w:val="DefaultPlaceholder_-1854013437"/>
                </w:placeholder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Pr="004D2E2C">
                  <w:rPr>
                    <w:rFonts w:ascii="Calibri" w:hAnsi="Calibri" w:cs="Calibri"/>
                    <w:bCs/>
                    <w:sz w:val="22"/>
                    <w:szCs w:val="22"/>
                  </w:rPr>
                  <w:t>datum</w:t>
                </w:r>
              </w:sdtContent>
            </w:sdt>
          </w:p>
        </w:tc>
        <w:tc>
          <w:tcPr>
            <w:tcW w:w="11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CFC79" w14:textId="77777777" w:rsidR="001B1BBA" w:rsidRPr="00FC26C4" w:rsidRDefault="001B1BBA" w:rsidP="00FC26C4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1" w:type="pct"/>
            <w:gridSpan w:val="3"/>
            <w:tcBorders>
              <w:top w:val="nil"/>
              <w:left w:val="nil"/>
              <w:right w:val="nil"/>
            </w:tcBorders>
          </w:tcPr>
          <w:p w14:paraId="1C84179F" w14:textId="77777777" w:rsidR="001B1BBA" w:rsidRDefault="001B1BBA" w:rsidP="00EE5E3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nil"/>
              <w:left w:val="nil"/>
              <w:right w:val="nil"/>
            </w:tcBorders>
          </w:tcPr>
          <w:p w14:paraId="795CFC7A" w14:textId="4CDEDAFE" w:rsidR="001B1BBA" w:rsidRDefault="001B1BBA" w:rsidP="00EE5E3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795CFC7B" w14:textId="77777777" w:rsidR="001B1BBA" w:rsidRDefault="001B1BBA" w:rsidP="00EE5E3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</w:tcBorders>
          </w:tcPr>
          <w:p w14:paraId="795CFC7C" w14:textId="77777777" w:rsidR="001B1BBA" w:rsidRDefault="001B1BBA" w:rsidP="00EE5E3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795CFC7D" w14:textId="77777777" w:rsidR="001B1BBA" w:rsidRPr="00FC26C4" w:rsidRDefault="001B1BBA" w:rsidP="00EE5E3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B1BBA" w:rsidRPr="00EE5E38" w14:paraId="795CFC84" w14:textId="77777777" w:rsidTr="001B1BBA">
        <w:trPr>
          <w:trHeight w:val="354"/>
          <w:jc w:val="center"/>
        </w:trPr>
        <w:tc>
          <w:tcPr>
            <w:tcW w:w="1454" w:type="pct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795CFC7F" w14:textId="77777777" w:rsidR="001B1BBA" w:rsidRPr="00EE5E38" w:rsidRDefault="001B1BBA" w:rsidP="00FC26C4">
            <w:pPr>
              <w:spacing w:before="12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CFC80" w14:textId="77777777" w:rsidR="001B1BBA" w:rsidRPr="00EE5E38" w:rsidRDefault="001B1BBA" w:rsidP="00FC26C4">
            <w:pPr>
              <w:spacing w:before="12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41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4723733" w14:textId="77777777" w:rsidR="001B1BBA" w:rsidRPr="00EE5E38" w:rsidRDefault="001B1BBA" w:rsidP="00403E2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95CFC81" w14:textId="128ADDF8" w:rsidR="001B1BBA" w:rsidRDefault="001B1BBA" w:rsidP="00403E2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E5E38">
              <w:rPr>
                <w:rFonts w:ascii="Calibri" w:hAnsi="Calibri" w:cs="Calibri"/>
                <w:bCs/>
                <w:sz w:val="20"/>
                <w:szCs w:val="20"/>
              </w:rPr>
              <w:t xml:space="preserve">potpis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pristupnika</w:t>
            </w:r>
          </w:p>
          <w:p w14:paraId="795CFC82" w14:textId="77777777" w:rsidR="001B1BBA" w:rsidRPr="00EE5E38" w:rsidRDefault="001B1BBA" w:rsidP="00EE5E3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</w:tcBorders>
          </w:tcPr>
          <w:p w14:paraId="795CFC83" w14:textId="77777777" w:rsidR="001B1BBA" w:rsidRPr="00EE5E38" w:rsidRDefault="001B1BBA" w:rsidP="00EE5E3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795CFC85" w14:textId="77777777" w:rsidR="00221E61" w:rsidRDefault="00221E61"/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485"/>
        <w:gridCol w:w="620"/>
        <w:gridCol w:w="1941"/>
        <w:gridCol w:w="276"/>
        <w:gridCol w:w="449"/>
        <w:gridCol w:w="236"/>
        <w:gridCol w:w="150"/>
        <w:gridCol w:w="2911"/>
        <w:gridCol w:w="141"/>
        <w:gridCol w:w="304"/>
      </w:tblGrid>
      <w:tr w:rsidR="00EE5E38" w:rsidRPr="00522A26" w14:paraId="795CFC87" w14:textId="77777777" w:rsidTr="00A16787">
        <w:trPr>
          <w:cantSplit/>
          <w:trHeight w:val="397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95CFC86" w14:textId="77777777" w:rsidR="00EE5E38" w:rsidRPr="00522A26" w:rsidRDefault="00EE5E38" w:rsidP="00F76F9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22A26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IZJAVA MENTORA O PRIHVAĆANJU MENTORSTVA</w:t>
            </w:r>
          </w:p>
        </w:tc>
      </w:tr>
      <w:tr w:rsidR="00EE5E38" w:rsidRPr="007471FC" w14:paraId="795CFC89" w14:textId="77777777" w:rsidTr="00A16787">
        <w:trPr>
          <w:trHeight w:val="454"/>
          <w:jc w:val="center"/>
        </w:trPr>
        <w:tc>
          <w:tcPr>
            <w:tcW w:w="5000" w:type="pct"/>
            <w:gridSpan w:val="11"/>
            <w:tcBorders>
              <w:bottom w:val="nil"/>
            </w:tcBorders>
          </w:tcPr>
          <w:p w14:paraId="795CFC88" w14:textId="36D8EA23" w:rsidR="00EE5E38" w:rsidRPr="00FC26C4" w:rsidRDefault="00EE5E38" w:rsidP="00DC09C4">
            <w:pPr>
              <w:spacing w:before="120"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C26C4">
              <w:rPr>
                <w:rFonts w:ascii="Calibri" w:hAnsi="Calibri" w:cs="Calibri"/>
                <w:bCs/>
                <w:sz w:val="22"/>
                <w:szCs w:val="22"/>
              </w:rPr>
              <w:t>Prihvaćam mentorstvo/</w:t>
            </w:r>
            <w:proofErr w:type="spellStart"/>
            <w:r w:rsidRPr="00FC26C4">
              <w:rPr>
                <w:rFonts w:ascii="Calibri" w:hAnsi="Calibri" w:cs="Calibri"/>
                <w:bCs/>
                <w:sz w:val="22"/>
                <w:szCs w:val="22"/>
              </w:rPr>
              <w:t>komentorstvo</w:t>
            </w:r>
            <w:proofErr w:type="spellEnd"/>
            <w:r w:rsidRPr="00FC26C4">
              <w:rPr>
                <w:rFonts w:ascii="Calibri" w:hAnsi="Calibri" w:cs="Calibri"/>
                <w:bCs/>
                <w:sz w:val="22"/>
                <w:szCs w:val="22"/>
              </w:rPr>
              <w:t xml:space="preserve"> i izjavljujem da ću pomagati pristupniku u izradi doktorsk</w:t>
            </w:r>
            <w:r w:rsidR="00141BA4">
              <w:rPr>
                <w:rFonts w:ascii="Calibri" w:hAnsi="Calibri" w:cs="Calibri"/>
                <w:bCs/>
                <w:sz w:val="22"/>
                <w:szCs w:val="22"/>
              </w:rPr>
              <w:t>og</w:t>
            </w:r>
            <w:r w:rsidRPr="00FC26C4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141BA4">
              <w:rPr>
                <w:rFonts w:ascii="Calibri" w:hAnsi="Calibri" w:cs="Calibri"/>
                <w:bCs/>
                <w:sz w:val="22"/>
                <w:szCs w:val="22"/>
              </w:rPr>
              <w:t>rada</w:t>
            </w:r>
            <w:r w:rsidRPr="00FC26C4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te</w:t>
            </w:r>
            <w:r w:rsidRPr="00FC26C4">
              <w:rPr>
                <w:rFonts w:ascii="Calibri" w:hAnsi="Calibri" w:cs="Calibri"/>
                <w:bCs/>
                <w:sz w:val="22"/>
                <w:szCs w:val="22"/>
              </w:rPr>
              <w:t xml:space="preserve"> ću nadzirati izradu ist</w:t>
            </w:r>
            <w:r w:rsidR="00141BA4">
              <w:rPr>
                <w:rFonts w:ascii="Calibri" w:hAnsi="Calibri" w:cs="Calibri"/>
                <w:bCs/>
                <w:sz w:val="22"/>
                <w:szCs w:val="22"/>
              </w:rPr>
              <w:t>og</w:t>
            </w:r>
            <w:r w:rsidRPr="00FC26C4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</w:tr>
      <w:tr w:rsidR="00522A26" w:rsidRPr="007471FC" w14:paraId="795CFC8E" w14:textId="77777777" w:rsidTr="00A16787">
        <w:trPr>
          <w:trHeight w:val="567"/>
          <w:jc w:val="center"/>
        </w:trPr>
        <w:tc>
          <w:tcPr>
            <w:tcW w:w="1666" w:type="pct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795CFC8A" w14:textId="68E1EB9F" w:rsidR="00522A26" w:rsidRPr="00FC26C4" w:rsidRDefault="00522A26" w:rsidP="002C0675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Osijek, </w:t>
            </w: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1655746251"/>
                <w:placeholder>
                  <w:docPart w:val="DefaultPlaceholder_-1854013437"/>
                </w:placeholder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D47BC3">
                  <w:rPr>
                    <w:rFonts w:ascii="Calibri" w:hAnsi="Calibri" w:cs="Calibri"/>
                    <w:bCs/>
                    <w:sz w:val="22"/>
                    <w:szCs w:val="22"/>
                  </w:rPr>
                  <w:t>datum</w:t>
                </w:r>
              </w:sdtContent>
            </w:sdt>
          </w:p>
        </w:tc>
        <w:tc>
          <w:tcPr>
            <w:tcW w:w="13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5CFC8B" w14:textId="77777777" w:rsidR="00522A26" w:rsidRPr="00FC26C4" w:rsidRDefault="00522A26" w:rsidP="000A07DC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7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CFC8C" w14:textId="77777777" w:rsidR="00522A26" w:rsidRPr="00EE5E38" w:rsidRDefault="00522A26" w:rsidP="000A07D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</w:tcBorders>
          </w:tcPr>
          <w:p w14:paraId="795CFC8D" w14:textId="77777777" w:rsidR="00522A26" w:rsidRPr="00FC26C4" w:rsidRDefault="00522A26" w:rsidP="00223171">
            <w:pPr>
              <w:spacing w:after="2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22A26" w:rsidRPr="00EE5E38" w14:paraId="795CFC93" w14:textId="77777777" w:rsidTr="00A16787">
        <w:trPr>
          <w:trHeight w:val="354"/>
          <w:jc w:val="center"/>
        </w:trPr>
        <w:tc>
          <w:tcPr>
            <w:tcW w:w="1666" w:type="pct"/>
            <w:gridSpan w:val="2"/>
            <w:tcBorders>
              <w:top w:val="nil"/>
              <w:bottom w:val="nil"/>
              <w:right w:val="nil"/>
            </w:tcBorders>
          </w:tcPr>
          <w:p w14:paraId="795CFC8F" w14:textId="77777777" w:rsidR="00522A26" w:rsidRPr="00EE5E38" w:rsidRDefault="00522A26" w:rsidP="000A07DC">
            <w:pPr>
              <w:spacing w:before="12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5CFC90" w14:textId="77777777" w:rsidR="00522A26" w:rsidRPr="00EE5E38" w:rsidRDefault="00522A26" w:rsidP="000A07DC">
            <w:pPr>
              <w:spacing w:before="12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77" w:type="pct"/>
            <w:gridSpan w:val="4"/>
            <w:tcBorders>
              <w:left w:val="nil"/>
              <w:bottom w:val="nil"/>
              <w:right w:val="nil"/>
            </w:tcBorders>
          </w:tcPr>
          <w:p w14:paraId="795CFC91" w14:textId="77777777" w:rsidR="00522A26" w:rsidRPr="00EE5E38" w:rsidRDefault="00522A26" w:rsidP="00830E16">
            <w:pPr>
              <w:tabs>
                <w:tab w:val="left" w:pos="856"/>
                <w:tab w:val="center" w:pos="1805"/>
              </w:tabs>
              <w:spacing w:after="24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E5E38">
              <w:rPr>
                <w:rFonts w:ascii="Calibri" w:hAnsi="Calibri" w:cs="Calibri"/>
                <w:bCs/>
                <w:sz w:val="20"/>
                <w:szCs w:val="20"/>
              </w:rPr>
              <w:t xml:space="preserve">potpis </w:t>
            </w:r>
            <w:proofErr w:type="spellStart"/>
            <w:r w:rsidR="00255236">
              <w:rPr>
                <w:rFonts w:ascii="Calibri" w:hAnsi="Calibri" w:cs="Calibri"/>
                <w:bCs/>
                <w:sz w:val="20"/>
                <w:szCs w:val="20"/>
              </w:rPr>
              <w:t>ko</w:t>
            </w:r>
            <w:r w:rsidRPr="00EE5E38">
              <w:rPr>
                <w:rFonts w:ascii="Calibri" w:hAnsi="Calibri" w:cs="Calibri"/>
                <w:bCs/>
                <w:sz w:val="20"/>
                <w:szCs w:val="20"/>
              </w:rPr>
              <w:t>mentora</w:t>
            </w:r>
            <w:proofErr w:type="spellEnd"/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</w:tcBorders>
          </w:tcPr>
          <w:p w14:paraId="795CFC92" w14:textId="77777777" w:rsidR="00522A26" w:rsidRPr="00EE5E38" w:rsidRDefault="00522A26" w:rsidP="00223171">
            <w:pPr>
              <w:spacing w:after="24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22A26" w:rsidRPr="007471FC" w14:paraId="795CFC98" w14:textId="77777777" w:rsidTr="00A16787">
        <w:trPr>
          <w:trHeight w:val="567"/>
          <w:jc w:val="center"/>
        </w:trPr>
        <w:tc>
          <w:tcPr>
            <w:tcW w:w="1666" w:type="pct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795CFC94" w14:textId="06562E6E" w:rsidR="00522A26" w:rsidRPr="00FC26C4" w:rsidRDefault="00522A26" w:rsidP="002C0675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Osijek,</w:t>
            </w:r>
            <w:r w:rsidR="00EE5C3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1098404399"/>
                <w:placeholder>
                  <w:docPart w:val="DefaultPlaceholder_-1854013437"/>
                </w:placeholder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D47BC3" w:rsidRPr="00D47BC3">
                  <w:rPr>
                    <w:rFonts w:ascii="Calibri" w:hAnsi="Calibri" w:cs="Calibri"/>
                    <w:bCs/>
                    <w:sz w:val="22"/>
                    <w:szCs w:val="22"/>
                  </w:rPr>
                  <w:t>datum</w:t>
                </w:r>
              </w:sdtContent>
            </w:sdt>
          </w:p>
        </w:tc>
        <w:tc>
          <w:tcPr>
            <w:tcW w:w="13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5CFC95" w14:textId="77777777" w:rsidR="00522A26" w:rsidRPr="00FC26C4" w:rsidRDefault="00522A26" w:rsidP="000A07DC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77" w:type="pct"/>
            <w:gridSpan w:val="4"/>
            <w:tcBorders>
              <w:top w:val="nil"/>
              <w:left w:val="nil"/>
              <w:right w:val="nil"/>
            </w:tcBorders>
          </w:tcPr>
          <w:p w14:paraId="795CFC96" w14:textId="77777777" w:rsidR="00522A26" w:rsidRPr="00FC26C4" w:rsidRDefault="00522A26" w:rsidP="00830E16">
            <w:pPr>
              <w:spacing w:after="2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</w:tcBorders>
          </w:tcPr>
          <w:p w14:paraId="795CFC97" w14:textId="77777777" w:rsidR="00522A26" w:rsidRPr="00FC26C4" w:rsidRDefault="00522A26" w:rsidP="00223171">
            <w:pPr>
              <w:spacing w:after="2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22A26" w:rsidRPr="00EE5E38" w14:paraId="795CFC9D" w14:textId="77777777" w:rsidTr="00A16787">
        <w:trPr>
          <w:trHeight w:val="354"/>
          <w:jc w:val="center"/>
        </w:trPr>
        <w:tc>
          <w:tcPr>
            <w:tcW w:w="1666" w:type="pct"/>
            <w:gridSpan w:val="2"/>
            <w:tcBorders>
              <w:top w:val="nil"/>
              <w:right w:val="nil"/>
            </w:tcBorders>
          </w:tcPr>
          <w:p w14:paraId="795CFC99" w14:textId="77777777" w:rsidR="00522A26" w:rsidRPr="00EE5E38" w:rsidRDefault="00522A26" w:rsidP="000A07DC">
            <w:pPr>
              <w:spacing w:before="12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46" w:type="pct"/>
            <w:gridSpan w:val="3"/>
            <w:tcBorders>
              <w:top w:val="nil"/>
              <w:left w:val="nil"/>
              <w:right w:val="nil"/>
            </w:tcBorders>
          </w:tcPr>
          <w:p w14:paraId="795CFC9A" w14:textId="77777777" w:rsidR="00522A26" w:rsidRPr="00EE5E38" w:rsidRDefault="00522A26" w:rsidP="000A07DC">
            <w:pPr>
              <w:spacing w:before="12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77" w:type="pct"/>
            <w:gridSpan w:val="4"/>
            <w:tcBorders>
              <w:left w:val="nil"/>
              <w:right w:val="nil"/>
            </w:tcBorders>
          </w:tcPr>
          <w:p w14:paraId="795CFC9B" w14:textId="77777777" w:rsidR="00522A26" w:rsidRPr="00EE5E38" w:rsidRDefault="00255236" w:rsidP="00830E16">
            <w:pPr>
              <w:spacing w:after="24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potpis </w:t>
            </w:r>
            <w:r w:rsidR="00522A26" w:rsidRPr="00EE5E38">
              <w:rPr>
                <w:rFonts w:ascii="Calibri" w:hAnsi="Calibri" w:cs="Calibri"/>
                <w:bCs/>
                <w:sz w:val="20"/>
                <w:szCs w:val="20"/>
              </w:rPr>
              <w:t>mentora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</w:tcBorders>
          </w:tcPr>
          <w:p w14:paraId="795CFC9C" w14:textId="77777777" w:rsidR="00522A26" w:rsidRPr="00EE5E38" w:rsidRDefault="00522A26" w:rsidP="00223171">
            <w:pPr>
              <w:spacing w:after="24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21E61" w:rsidRPr="00C706AC" w14:paraId="795CFC9F" w14:textId="77777777" w:rsidTr="00A16787">
        <w:trPr>
          <w:trHeight w:hRule="exact" w:val="397"/>
          <w:jc w:val="center"/>
        </w:trPr>
        <w:tc>
          <w:tcPr>
            <w:tcW w:w="5000" w:type="pct"/>
            <w:gridSpan w:val="11"/>
            <w:shd w:val="clear" w:color="auto" w:fill="E6E6E6"/>
            <w:vAlign w:val="center"/>
          </w:tcPr>
          <w:p w14:paraId="795CFC9E" w14:textId="7F113C72" w:rsidR="00221E61" w:rsidRPr="00C706AC" w:rsidRDefault="00221E61" w:rsidP="00F57B7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OSTVARENI ECTS BODOVI</w:t>
            </w:r>
            <w:r w:rsidR="00141BA4">
              <w:rPr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r w:rsidR="00141BA4" w:rsidRPr="00141BA4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ispunjava Ured za studije i studente</w:t>
            </w:r>
            <w:r w:rsidR="00141BA4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221E61" w:rsidRPr="007471FC" w14:paraId="795CFCA6" w14:textId="77777777" w:rsidTr="00A16787">
        <w:trPr>
          <w:trHeight w:val="454"/>
          <w:jc w:val="center"/>
        </w:trPr>
        <w:tc>
          <w:tcPr>
            <w:tcW w:w="1436" w:type="pct"/>
            <w:shd w:val="clear" w:color="auto" w:fill="auto"/>
            <w:vAlign w:val="center"/>
          </w:tcPr>
          <w:p w14:paraId="795CFCA0" w14:textId="77777777" w:rsidR="00221E61" w:rsidRPr="007471FC" w:rsidRDefault="00221E61" w:rsidP="0071619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Nastavne aktivnosti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14:paraId="795CFCA1" w14:textId="77777777" w:rsidR="00221E61" w:rsidRPr="007471FC" w:rsidRDefault="00221E61" w:rsidP="0071619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21" w:type="pct"/>
            <w:tcBorders>
              <w:bottom w:val="nil"/>
              <w:right w:val="nil"/>
            </w:tcBorders>
            <w:shd w:val="clear" w:color="auto" w:fill="auto"/>
          </w:tcPr>
          <w:p w14:paraId="795CFCA2" w14:textId="77777777" w:rsidR="00221E61" w:rsidRPr="001150B9" w:rsidRDefault="00221E61" w:rsidP="007161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95CFCA3" w14:textId="77777777" w:rsidR="00221E61" w:rsidRPr="001150B9" w:rsidRDefault="00221E61" w:rsidP="007161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95CFCA4" w14:textId="77777777" w:rsidR="00221E61" w:rsidRPr="001150B9" w:rsidRDefault="00221E61" w:rsidP="007161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" w:type="pct"/>
            <w:tcBorders>
              <w:left w:val="nil"/>
              <w:bottom w:val="nil"/>
            </w:tcBorders>
            <w:shd w:val="clear" w:color="auto" w:fill="auto"/>
          </w:tcPr>
          <w:p w14:paraId="795CFCA5" w14:textId="77777777" w:rsidR="00221E61" w:rsidRPr="001150B9" w:rsidRDefault="00221E61" w:rsidP="007161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1E61" w:rsidRPr="007471FC" w14:paraId="795CFCAD" w14:textId="77777777" w:rsidTr="00A16787">
        <w:trPr>
          <w:trHeight w:val="454"/>
          <w:jc w:val="center"/>
        </w:trPr>
        <w:tc>
          <w:tcPr>
            <w:tcW w:w="1436" w:type="pct"/>
            <w:shd w:val="clear" w:color="auto" w:fill="auto"/>
            <w:vAlign w:val="center"/>
          </w:tcPr>
          <w:p w14:paraId="795CFCA7" w14:textId="77777777" w:rsidR="00221E61" w:rsidRPr="007471FC" w:rsidRDefault="00221E61" w:rsidP="0071619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Izvannastavne aktivnosti</w:t>
            </w:r>
            <w:r w:rsidR="001F2CDF">
              <w:rPr>
                <w:rStyle w:val="Referencafusnote"/>
                <w:rFonts w:ascii="Calibri" w:hAnsi="Calibri" w:cs="Calibri"/>
                <w:sz w:val="20"/>
                <w:szCs w:val="20"/>
              </w:rPr>
              <w:footnoteReference w:id="5"/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14:paraId="795CFCA8" w14:textId="77777777" w:rsidR="00221E61" w:rsidRPr="007471FC" w:rsidRDefault="00221E61" w:rsidP="0071619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95CFCA9" w14:textId="77777777" w:rsidR="00221E61" w:rsidRPr="007471FC" w:rsidRDefault="00221E61" w:rsidP="0071619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57D0E">
              <w:rPr>
                <w:rFonts w:ascii="Calibri" w:hAnsi="Calibri" w:cs="Calibri"/>
                <w:bCs/>
                <w:sz w:val="22"/>
                <w:szCs w:val="22"/>
              </w:rPr>
              <w:t xml:space="preserve">Osijek, </w:t>
            </w:r>
          </w:p>
        </w:tc>
        <w:tc>
          <w:tcPr>
            <w:tcW w:w="5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5CFCAA" w14:textId="77777777" w:rsidR="00221E61" w:rsidRPr="007471FC" w:rsidRDefault="00221E61" w:rsidP="0071619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5CFCAB" w14:textId="77777777" w:rsidR="00221E61" w:rsidRPr="007471FC" w:rsidRDefault="00221E61" w:rsidP="0071619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95CFCAC" w14:textId="77777777" w:rsidR="00221E61" w:rsidRPr="007471FC" w:rsidRDefault="00221E61" w:rsidP="0071619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21E61" w:rsidRPr="007471FC" w14:paraId="795CFCB4" w14:textId="77777777" w:rsidTr="00A16787">
        <w:trPr>
          <w:trHeight w:val="454"/>
          <w:jc w:val="center"/>
        </w:trPr>
        <w:tc>
          <w:tcPr>
            <w:tcW w:w="1436" w:type="pct"/>
            <w:tcBorders>
              <w:bottom w:val="single" w:sz="4" w:space="0" w:color="auto"/>
            </w:tcBorders>
            <w:vAlign w:val="center"/>
          </w:tcPr>
          <w:p w14:paraId="795CFCAE" w14:textId="77777777" w:rsidR="00221E61" w:rsidRPr="007471FC" w:rsidRDefault="00221E61" w:rsidP="0071619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Ukupno</w:t>
            </w:r>
          </w:p>
        </w:tc>
        <w:tc>
          <w:tcPr>
            <w:tcW w:w="52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CFCAF" w14:textId="77777777" w:rsidR="00221E61" w:rsidRPr="004448E1" w:rsidRDefault="00221E61" w:rsidP="007161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5CFCB0" w14:textId="77777777" w:rsidR="00221E61" w:rsidRPr="004448E1" w:rsidRDefault="00221E61" w:rsidP="007161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5CFCB1" w14:textId="77777777" w:rsidR="00221E61" w:rsidRPr="004448E1" w:rsidRDefault="00221E61" w:rsidP="0071619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M.P.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5CFCB2" w14:textId="77777777" w:rsidR="00221E61" w:rsidRPr="004448E1" w:rsidRDefault="00221E61" w:rsidP="0071619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potpis odgovorne osobe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95CFCB3" w14:textId="77777777" w:rsidR="00221E61" w:rsidRPr="004448E1" w:rsidRDefault="00221E61" w:rsidP="007161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1E61" w:rsidRPr="00C706AC" w14:paraId="795CFCB6" w14:textId="77777777" w:rsidTr="00A16787">
        <w:trPr>
          <w:trHeight w:val="397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795CFCB5" w14:textId="29EAEDAC" w:rsidR="00221E61" w:rsidRDefault="00221E61" w:rsidP="00716196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Broj ostvarenih ECTS bodova </w:t>
            </w:r>
            <w:r w:rsidR="00141BA4">
              <w:rPr>
                <w:rFonts w:ascii="Calibri" w:hAnsi="Calibri" w:cs="Calibri"/>
                <w:sz w:val="22"/>
                <w:szCs w:val="22"/>
              </w:rPr>
              <w:t>određuje se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temeljem evidencije o položenim ispitima iz ISVU sustava te sukladno odlukama Povjerenstva za stjecanje doktora</w:t>
            </w:r>
            <w:r w:rsidR="00637816">
              <w:rPr>
                <w:rFonts w:ascii="Calibri" w:hAnsi="Calibri" w:cs="Calibri"/>
                <w:sz w:val="22"/>
                <w:szCs w:val="22"/>
              </w:rPr>
              <w:t>ta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znanosti o priznavanju ECTS bodova iz izvannastavnih aktivnosti.</w:t>
            </w:r>
          </w:p>
        </w:tc>
      </w:tr>
      <w:tr w:rsidR="00FC26C4" w:rsidRPr="00522A26" w14:paraId="795CFCB8" w14:textId="77777777" w:rsidTr="00A16787">
        <w:trPr>
          <w:trHeight w:val="386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95CFCB7" w14:textId="77777777" w:rsidR="00FC26C4" w:rsidRPr="00522A26" w:rsidRDefault="00037430" w:rsidP="00522A26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</w:rPr>
            </w:pPr>
            <w:r w:rsidRPr="00522A26">
              <w:rPr>
                <w:rFonts w:asciiTheme="minorHAnsi" w:hAnsiTheme="minorHAnsi" w:cstheme="minorHAnsi"/>
                <w:b/>
                <w:sz w:val="22"/>
                <w:szCs w:val="22"/>
              </w:rPr>
              <w:t>SADRŽAJ OBRASCA</w:t>
            </w:r>
          </w:p>
        </w:tc>
      </w:tr>
      <w:tr w:rsidR="00FC26C4" w:rsidRPr="00D17990" w14:paraId="795CFCC1" w14:textId="77777777" w:rsidTr="00A16787">
        <w:trPr>
          <w:trHeight w:val="1639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vAlign w:val="center"/>
          </w:tcPr>
          <w:p w14:paraId="795CFCB9" w14:textId="77777777" w:rsidR="00037430" w:rsidRPr="00221E61" w:rsidRDefault="00037430" w:rsidP="002D2363">
            <w:pPr>
              <w:numPr>
                <w:ilvl w:val="0"/>
                <w:numId w:val="2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21E61">
              <w:rPr>
                <w:rFonts w:asciiTheme="minorHAnsi" w:hAnsiTheme="minorHAnsi" w:cstheme="minorHAnsi"/>
                <w:sz w:val="22"/>
                <w:szCs w:val="22"/>
              </w:rPr>
              <w:t>Obrazloženje teme</w:t>
            </w:r>
            <w:r w:rsidR="00221E61" w:rsidRPr="00221E61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221E6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221E61">
              <w:rPr>
                <w:rFonts w:asciiTheme="minorHAnsi" w:hAnsiTheme="minorHAnsi" w:cstheme="minorHAnsi"/>
                <w:sz w:val="22"/>
                <w:szCs w:val="22"/>
              </w:rPr>
              <w:t>regled dosadašnjih istraživanja</w:t>
            </w:r>
          </w:p>
          <w:p w14:paraId="795CFCBA" w14:textId="77777777" w:rsidR="00037430" w:rsidRDefault="00037430" w:rsidP="002D2363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37430">
              <w:rPr>
                <w:rFonts w:asciiTheme="minorHAnsi" w:hAnsiTheme="minorHAnsi" w:cstheme="minorHAnsi"/>
                <w:sz w:val="22"/>
                <w:szCs w:val="22"/>
              </w:rPr>
              <w:t>Cilj i hipot</w:t>
            </w:r>
            <w:r w:rsidR="002C0675" w:rsidRPr="00037430">
              <w:rPr>
                <w:rFonts w:asciiTheme="minorHAnsi" w:hAnsiTheme="minorHAnsi" w:cstheme="minorHAnsi"/>
                <w:sz w:val="22"/>
                <w:szCs w:val="22"/>
              </w:rPr>
              <w:t>ez</w:t>
            </w:r>
            <w:r w:rsidR="00522A2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2C0675" w:rsidRPr="00037430">
              <w:rPr>
                <w:rFonts w:asciiTheme="minorHAnsi" w:hAnsiTheme="minorHAnsi" w:cstheme="minorHAnsi"/>
                <w:sz w:val="22"/>
                <w:szCs w:val="22"/>
              </w:rPr>
              <w:t xml:space="preserve"> istraživanja</w:t>
            </w:r>
          </w:p>
          <w:p w14:paraId="795CFCBB" w14:textId="77777777" w:rsidR="00037430" w:rsidRDefault="00037430" w:rsidP="002D2363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37430">
              <w:rPr>
                <w:rFonts w:asciiTheme="minorHAnsi" w:hAnsiTheme="minorHAnsi" w:cstheme="minorHAnsi"/>
                <w:sz w:val="22"/>
                <w:szCs w:val="22"/>
              </w:rPr>
              <w:t xml:space="preserve">Metode </w:t>
            </w:r>
            <w:r w:rsidR="002C0675" w:rsidRPr="00037430">
              <w:rPr>
                <w:rFonts w:asciiTheme="minorHAnsi" w:hAnsiTheme="minorHAnsi" w:cstheme="minorHAnsi"/>
                <w:sz w:val="22"/>
                <w:szCs w:val="22"/>
              </w:rPr>
              <w:t>istraživanja</w:t>
            </w:r>
          </w:p>
          <w:p w14:paraId="795CFCBC" w14:textId="77777777" w:rsidR="00037430" w:rsidRDefault="00223171" w:rsidP="002D2363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Očekivani znanstveni</w:t>
            </w:r>
            <w:r w:rsidR="00037430" w:rsidRPr="00037430">
              <w:rPr>
                <w:rFonts w:asciiTheme="minorHAnsi" w:hAnsiTheme="minorHAnsi" w:cstheme="minorHAnsi"/>
                <w:sz w:val="22"/>
                <w:szCs w:val="22"/>
              </w:rPr>
              <w:t xml:space="preserve"> doprinos predloženog istraživanja</w:t>
            </w:r>
          </w:p>
          <w:p w14:paraId="795CFCBD" w14:textId="22B03DCC" w:rsidR="002C0675" w:rsidRDefault="009460CB" w:rsidP="002D2363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2C0675" w:rsidRPr="00037430">
              <w:rPr>
                <w:rFonts w:asciiTheme="minorHAnsi" w:hAnsiTheme="minorHAnsi" w:cstheme="minorHAnsi"/>
                <w:sz w:val="22"/>
                <w:szCs w:val="22"/>
              </w:rPr>
              <w:t>opis literature</w:t>
            </w:r>
          </w:p>
          <w:p w14:paraId="795CFCBE" w14:textId="77777777" w:rsidR="004E302D" w:rsidRDefault="00FC2588" w:rsidP="002D2363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Životopis i znanstven</w:t>
            </w:r>
            <w:r w:rsidR="00522A2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aktivnost mentora</w:t>
            </w:r>
          </w:p>
          <w:p w14:paraId="795CFCBF" w14:textId="77777777" w:rsidR="00FC2588" w:rsidRDefault="00522A26" w:rsidP="002D2363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Životopis i znanstvena</w:t>
            </w:r>
            <w:r w:rsidR="004E302D">
              <w:rPr>
                <w:rFonts w:asciiTheme="minorHAnsi" w:hAnsiTheme="minorHAnsi" w:cstheme="minorHAnsi"/>
                <w:sz w:val="22"/>
                <w:szCs w:val="22"/>
              </w:rPr>
              <w:t xml:space="preserve"> aktivnost </w:t>
            </w:r>
            <w:proofErr w:type="spellStart"/>
            <w:r w:rsidR="00FC2588">
              <w:rPr>
                <w:rFonts w:asciiTheme="minorHAnsi" w:hAnsiTheme="minorHAnsi" w:cstheme="minorHAnsi"/>
                <w:sz w:val="22"/>
                <w:szCs w:val="22"/>
              </w:rPr>
              <w:t>komentora</w:t>
            </w:r>
            <w:proofErr w:type="spellEnd"/>
            <w:r w:rsidR="00221E61">
              <w:rPr>
                <w:rFonts w:asciiTheme="minorHAnsi" w:hAnsiTheme="minorHAnsi" w:cstheme="minorHAnsi"/>
                <w:sz w:val="22"/>
                <w:szCs w:val="22"/>
              </w:rPr>
              <w:t>/mentora(2)</w:t>
            </w:r>
          </w:p>
          <w:p w14:paraId="795CFCC0" w14:textId="77777777" w:rsidR="00FC26C4" w:rsidRPr="00FC2588" w:rsidRDefault="00FC2588" w:rsidP="002D2363">
            <w:pPr>
              <w:numPr>
                <w:ilvl w:val="0"/>
                <w:numId w:val="2"/>
              </w:numPr>
              <w:spacing w:after="12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Životopis i popis radova pristupnika </w:t>
            </w:r>
          </w:p>
        </w:tc>
      </w:tr>
      <w:tr w:rsidR="00FC26C4" w:rsidRPr="00D17990" w14:paraId="795CFCC3" w14:textId="77777777" w:rsidTr="00A16787">
        <w:trPr>
          <w:trHeight w:hRule="exact" w:val="284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E6E6E6"/>
          </w:tcPr>
          <w:p w14:paraId="795CFCC2" w14:textId="77777777" w:rsidR="00FC26C4" w:rsidRPr="00D17990" w:rsidRDefault="00FC26C4" w:rsidP="00037430">
            <w:pPr>
              <w:spacing w:before="12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C26C4" w:rsidRPr="00D17990" w14:paraId="795CFCC5" w14:textId="77777777" w:rsidTr="00A16787">
        <w:trPr>
          <w:trHeight w:val="850"/>
          <w:jc w:val="center"/>
        </w:trPr>
        <w:tc>
          <w:tcPr>
            <w:tcW w:w="5000" w:type="pct"/>
            <w:gridSpan w:val="11"/>
            <w:tcBorders>
              <w:bottom w:val="nil"/>
            </w:tcBorders>
            <w:vAlign w:val="center"/>
          </w:tcPr>
          <w:p w14:paraId="795CFCC4" w14:textId="5BCC8664" w:rsidR="00FC26C4" w:rsidRPr="006F659F" w:rsidRDefault="00DE46D9" w:rsidP="006F659F">
            <w:pPr>
              <w:pStyle w:val="Tijeloteksta"/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659F">
              <w:rPr>
                <w:rFonts w:asciiTheme="minorHAnsi" w:hAnsiTheme="minorHAnsi" w:cstheme="minorHAnsi"/>
                <w:sz w:val="22"/>
                <w:szCs w:val="22"/>
              </w:rPr>
              <w:t>Povjerenstv</w:t>
            </w:r>
            <w:r w:rsidR="00141BA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6F659F">
              <w:rPr>
                <w:rFonts w:asciiTheme="minorHAnsi" w:hAnsiTheme="minorHAnsi" w:cstheme="minorHAnsi"/>
                <w:sz w:val="22"/>
                <w:szCs w:val="22"/>
              </w:rPr>
              <w:t xml:space="preserve"> za stjecanje doktorata znanosti </w:t>
            </w:r>
            <w:r w:rsidR="006F659F">
              <w:rPr>
                <w:rFonts w:asciiTheme="minorHAnsi" w:hAnsiTheme="minorHAnsi" w:cstheme="minorHAnsi"/>
                <w:sz w:val="22"/>
                <w:szCs w:val="22"/>
              </w:rPr>
              <w:t>razmotrilo je prijavu teme doktorsk</w:t>
            </w:r>
            <w:r w:rsidR="00141BA4">
              <w:rPr>
                <w:rFonts w:asciiTheme="minorHAnsi" w:hAnsiTheme="minorHAnsi" w:cstheme="minorHAnsi"/>
                <w:sz w:val="22"/>
                <w:szCs w:val="22"/>
              </w:rPr>
              <w:t>og</w:t>
            </w:r>
            <w:r w:rsidR="006F65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41BA4">
              <w:rPr>
                <w:rFonts w:asciiTheme="minorHAnsi" w:hAnsiTheme="minorHAnsi" w:cstheme="minorHAnsi"/>
                <w:sz w:val="22"/>
                <w:szCs w:val="22"/>
              </w:rPr>
              <w:t>rada</w:t>
            </w:r>
            <w:r w:rsidR="006F659F">
              <w:rPr>
                <w:rFonts w:asciiTheme="minorHAnsi" w:hAnsiTheme="minorHAnsi" w:cstheme="minorHAnsi"/>
                <w:sz w:val="22"/>
                <w:szCs w:val="22"/>
              </w:rPr>
              <w:t xml:space="preserve"> te istu upućuje Fakultetskom vijeću na daljnje razmatranje.</w:t>
            </w:r>
          </w:p>
        </w:tc>
      </w:tr>
      <w:tr w:rsidR="006F659F" w:rsidRPr="007471FC" w14:paraId="795CFCCB" w14:textId="77777777" w:rsidTr="00A16787">
        <w:trPr>
          <w:trHeight w:val="567"/>
          <w:jc w:val="center"/>
        </w:trPr>
        <w:tc>
          <w:tcPr>
            <w:tcW w:w="3225" w:type="pct"/>
            <w:gridSpan w:val="6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795CFCC6" w14:textId="77777777" w:rsidR="006F659F" w:rsidRPr="00EE5E38" w:rsidRDefault="006F659F" w:rsidP="006F659F">
            <w:pPr>
              <w:spacing w:after="24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Osijek,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CFCC7" w14:textId="77777777" w:rsidR="006F659F" w:rsidRPr="00FC26C4" w:rsidRDefault="006F659F" w:rsidP="00A25FD3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63" w:type="pct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795CFCC8" w14:textId="77777777" w:rsidR="006F659F" w:rsidRDefault="006F659F" w:rsidP="006F659F">
            <w:pPr>
              <w:spacing w:before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Predsjednik Povjerenstva</w:t>
            </w:r>
            <w:r w:rsidR="00522A26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14:paraId="795CFCC9" w14:textId="77777777" w:rsidR="006F659F" w:rsidRDefault="006F659F" w:rsidP="006F659F">
            <w:pPr>
              <w:spacing w:before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95CFCCA" w14:textId="77777777" w:rsidR="006F659F" w:rsidRPr="00FC26C4" w:rsidRDefault="006F659F" w:rsidP="006F659F">
            <w:pPr>
              <w:spacing w:before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E0D4E" w:rsidRPr="007471FC" w14:paraId="78C09ED7" w14:textId="77777777" w:rsidTr="002E0D4E">
        <w:trPr>
          <w:trHeight w:val="567"/>
          <w:jc w:val="center"/>
        </w:trPr>
        <w:tc>
          <w:tcPr>
            <w:tcW w:w="3225" w:type="pct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225D1E5" w14:textId="6FE73A07" w:rsidR="002E0D4E" w:rsidRDefault="002E0D4E" w:rsidP="006F659F">
            <w:pPr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  <w:r w:rsidRPr="006F659F">
              <w:rPr>
                <w:rFonts w:asciiTheme="minorHAnsi" w:hAnsiTheme="minorHAnsi" w:cstheme="minorHAnsi"/>
                <w:b/>
                <w:sz w:val="22"/>
                <w:szCs w:val="22"/>
              </w:rPr>
              <w:t>Dostaviti</w:t>
            </w:r>
            <w:r w:rsidRPr="006F659F">
              <w:rPr>
                <w:rStyle w:val="Referencafusnote"/>
                <w:rFonts w:asciiTheme="minorHAnsi" w:hAnsiTheme="minorHAnsi" w:cstheme="minorHAnsi"/>
                <w:b/>
                <w:sz w:val="22"/>
                <w:szCs w:val="22"/>
              </w:rPr>
              <w:footnoteReference w:id="6"/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FF21F25" w14:textId="77777777" w:rsidR="002E0D4E" w:rsidRPr="00FC26C4" w:rsidRDefault="002E0D4E" w:rsidP="00A25FD3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63" w:type="pct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6A1D04B" w14:textId="77777777" w:rsidR="002E0D4E" w:rsidRDefault="002E0D4E" w:rsidP="006F659F">
            <w:pPr>
              <w:spacing w:before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E0D4E" w:rsidRPr="007471FC" w14:paraId="7CBA8C44" w14:textId="77777777" w:rsidTr="00A16787">
        <w:trPr>
          <w:trHeight w:val="567"/>
          <w:jc w:val="center"/>
        </w:trPr>
        <w:tc>
          <w:tcPr>
            <w:tcW w:w="3225" w:type="pct"/>
            <w:gridSpan w:val="6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3BD48079" w14:textId="77777777" w:rsidR="002E0D4E" w:rsidRPr="00223171" w:rsidRDefault="002E0D4E" w:rsidP="002E0D4E">
            <w:pPr>
              <w:pStyle w:val="Odlomakpopisa"/>
              <w:numPr>
                <w:ilvl w:val="0"/>
                <w:numId w:val="3"/>
              </w:numPr>
              <w:ind w:left="447" w:hanging="335"/>
              <w:rPr>
                <w:rFonts w:asciiTheme="minorHAnsi" w:hAnsiTheme="minorHAnsi" w:cstheme="minorHAnsi"/>
                <w:sz w:val="20"/>
                <w:szCs w:val="20"/>
              </w:rPr>
            </w:pPr>
            <w:r w:rsidRPr="00223171">
              <w:rPr>
                <w:rFonts w:asciiTheme="minorHAnsi" w:hAnsiTheme="minorHAnsi" w:cstheme="minorHAnsi"/>
                <w:sz w:val="20"/>
                <w:szCs w:val="20"/>
              </w:rPr>
              <w:t>Predsjednik Povjerenstva</w:t>
            </w:r>
          </w:p>
          <w:p w14:paraId="62516C0F" w14:textId="77777777" w:rsidR="002E0D4E" w:rsidRPr="00223171" w:rsidRDefault="002E0D4E" w:rsidP="002E0D4E">
            <w:pPr>
              <w:pStyle w:val="Odlomakpopisa"/>
              <w:numPr>
                <w:ilvl w:val="0"/>
                <w:numId w:val="3"/>
              </w:numPr>
              <w:ind w:left="447" w:hanging="33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Ured za studente i studije</w:t>
            </w:r>
          </w:p>
          <w:p w14:paraId="7BBCF33C" w14:textId="0BBEEEE5" w:rsidR="002E0D4E" w:rsidRPr="002E0D4E" w:rsidRDefault="002E0D4E" w:rsidP="002E0D4E">
            <w:pPr>
              <w:pStyle w:val="Odlomakpopisa"/>
              <w:numPr>
                <w:ilvl w:val="0"/>
                <w:numId w:val="3"/>
              </w:numPr>
              <w:spacing w:after="240"/>
              <w:ind w:left="447" w:hanging="335"/>
              <w:rPr>
                <w:rFonts w:ascii="Calibri" w:hAnsi="Calibri" w:cs="Calibri"/>
                <w:bCs/>
                <w:sz w:val="22"/>
                <w:szCs w:val="22"/>
              </w:rPr>
            </w:pPr>
            <w:r w:rsidRPr="002E0D4E">
              <w:rPr>
                <w:rFonts w:asciiTheme="minorHAnsi" w:hAnsiTheme="minorHAnsi" w:cstheme="minorHAnsi"/>
                <w:sz w:val="20"/>
                <w:szCs w:val="20"/>
              </w:rPr>
              <w:t>Pismohrana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C3724" w14:textId="77777777" w:rsidR="002E0D4E" w:rsidRPr="00FC26C4" w:rsidRDefault="002E0D4E" w:rsidP="00A25FD3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63" w:type="pct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276C31AD" w14:textId="77777777" w:rsidR="002E0D4E" w:rsidRDefault="002E0D4E" w:rsidP="006F659F">
            <w:pPr>
              <w:spacing w:before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795CFCD2" w14:textId="77777777" w:rsidR="008B1ADF" w:rsidRDefault="008B1ADF" w:rsidP="00C749A3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795CFCD3" w14:textId="77777777" w:rsidR="00F57B78" w:rsidRDefault="00F57B78" w:rsidP="00C749A3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6"/>
      </w:tblGrid>
      <w:tr w:rsidR="00223171" w:rsidRPr="00522A26" w14:paraId="795CFCD5" w14:textId="77777777" w:rsidTr="000A07DC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95CFCD4" w14:textId="77777777" w:rsidR="00223171" w:rsidRPr="00522A26" w:rsidRDefault="003C4F1B" w:rsidP="003C4F1B">
            <w:pPr>
              <w:pStyle w:val="Tijelotekst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22A2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(1) </w:t>
            </w:r>
            <w:r w:rsidR="00223171" w:rsidRPr="00522A26">
              <w:rPr>
                <w:rFonts w:asciiTheme="minorHAnsi" w:hAnsiTheme="minorHAnsi" w:cstheme="minorHAnsi"/>
                <w:b/>
                <w:sz w:val="22"/>
                <w:szCs w:val="22"/>
              </w:rPr>
              <w:t>OBRAZLOŽENJE TEME</w:t>
            </w:r>
            <w:r w:rsidR="00F57B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</w:t>
            </w:r>
            <w:r w:rsidR="00F57B78" w:rsidRPr="00522A26">
              <w:rPr>
                <w:rFonts w:asciiTheme="minorHAnsi" w:hAnsiTheme="minorHAnsi" w:cstheme="minorHAnsi"/>
                <w:b/>
                <w:sz w:val="22"/>
                <w:szCs w:val="22"/>
              </w:rPr>
              <w:t>PREGLED DOSADAŠNJIH ISTRAŽIVANJA</w:t>
            </w:r>
            <w:r w:rsidR="003464E7">
              <w:rPr>
                <w:rStyle w:val="Referencafusnote"/>
                <w:rFonts w:asciiTheme="minorHAnsi" w:hAnsiTheme="minorHAnsi" w:cstheme="minorHAnsi"/>
                <w:b/>
                <w:sz w:val="22"/>
                <w:szCs w:val="22"/>
              </w:rPr>
              <w:footnoteReference w:id="7"/>
            </w:r>
          </w:p>
        </w:tc>
      </w:tr>
      <w:tr w:rsidR="00223171" w:rsidRPr="00522A26" w14:paraId="795CFCD7" w14:textId="77777777" w:rsidTr="007F0319">
        <w:trPr>
          <w:trHeight w:val="1701"/>
          <w:jc w:val="center"/>
        </w:trPr>
        <w:tc>
          <w:tcPr>
            <w:tcW w:w="5000" w:type="pct"/>
          </w:tcPr>
          <w:p w14:paraId="795CFCD6" w14:textId="77777777" w:rsidR="00223171" w:rsidRPr="00522A26" w:rsidRDefault="00223171" w:rsidP="003C4F1B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4F1B" w:rsidRPr="00522A26" w14:paraId="795CFCD9" w14:textId="77777777" w:rsidTr="000A07DC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95CFCD8" w14:textId="5267000E" w:rsidR="003C4F1B" w:rsidRPr="00522A26" w:rsidRDefault="003C4F1B" w:rsidP="00F57B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2A26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F57B7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522A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CILJ I </w:t>
            </w:r>
            <w:r w:rsidR="00F82D33" w:rsidRPr="00522A26">
              <w:rPr>
                <w:rFonts w:asciiTheme="minorHAnsi" w:hAnsiTheme="minorHAnsi" w:cstheme="minorHAnsi"/>
                <w:b/>
                <w:sz w:val="22"/>
                <w:szCs w:val="22"/>
              </w:rPr>
              <w:t>HIPOTEZ</w:t>
            </w:r>
            <w:r w:rsidR="00F82D33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F82D33" w:rsidRPr="00522A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22A26">
              <w:rPr>
                <w:rFonts w:asciiTheme="minorHAnsi" w:hAnsiTheme="minorHAnsi" w:cstheme="minorHAnsi"/>
                <w:b/>
                <w:sz w:val="22"/>
                <w:szCs w:val="22"/>
              </w:rPr>
              <w:t>ISTRAŽIVANJA</w:t>
            </w:r>
          </w:p>
        </w:tc>
      </w:tr>
      <w:tr w:rsidR="003C4F1B" w:rsidRPr="00522A26" w14:paraId="795CFCDB" w14:textId="77777777" w:rsidTr="007F0319">
        <w:trPr>
          <w:trHeight w:val="1701"/>
          <w:jc w:val="center"/>
        </w:trPr>
        <w:tc>
          <w:tcPr>
            <w:tcW w:w="5000" w:type="pct"/>
          </w:tcPr>
          <w:p w14:paraId="795CFCDA" w14:textId="77777777" w:rsidR="003C4F1B" w:rsidRPr="00522A26" w:rsidRDefault="003C4F1B" w:rsidP="007F03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4F1B" w:rsidRPr="00522A26" w14:paraId="795CFCDD" w14:textId="77777777" w:rsidTr="000A07DC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95CFCDC" w14:textId="77777777" w:rsidR="003C4F1B" w:rsidRPr="00522A26" w:rsidRDefault="003C4F1B" w:rsidP="00F57B78">
            <w:pPr>
              <w:pStyle w:val="Tijelotekst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22A26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F57B78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522A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</w:t>
            </w:r>
            <w:r w:rsidR="004E302D" w:rsidRPr="00522A26">
              <w:rPr>
                <w:rFonts w:asciiTheme="minorHAnsi" w:hAnsiTheme="minorHAnsi" w:cstheme="minorHAnsi"/>
                <w:b/>
                <w:sz w:val="22"/>
                <w:szCs w:val="22"/>
              </w:rPr>
              <w:t>METODE ISTRAŽIVANJA</w:t>
            </w:r>
          </w:p>
        </w:tc>
      </w:tr>
      <w:tr w:rsidR="003C4F1B" w:rsidRPr="00522A26" w14:paraId="795CFCDF" w14:textId="77777777" w:rsidTr="007F0319">
        <w:trPr>
          <w:trHeight w:val="1701"/>
          <w:jc w:val="center"/>
        </w:trPr>
        <w:tc>
          <w:tcPr>
            <w:tcW w:w="5000" w:type="pct"/>
          </w:tcPr>
          <w:p w14:paraId="795CFCDE" w14:textId="77777777" w:rsidR="003C4F1B" w:rsidRPr="00522A26" w:rsidRDefault="003C4F1B" w:rsidP="007F03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302D" w:rsidRPr="00522A26" w14:paraId="795CFCE1" w14:textId="77777777" w:rsidTr="000A07DC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95CFCE0" w14:textId="77777777" w:rsidR="004E302D" w:rsidRPr="00522A26" w:rsidRDefault="004E302D" w:rsidP="00F57B78">
            <w:pPr>
              <w:pStyle w:val="Tijelotekst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22A26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F57B78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522A26">
              <w:rPr>
                <w:rFonts w:asciiTheme="minorHAnsi" w:hAnsiTheme="minorHAnsi" w:cstheme="minorHAnsi"/>
                <w:b/>
                <w:sz w:val="22"/>
                <w:szCs w:val="22"/>
              </w:rPr>
              <w:t>) OČEKIVANI ZNANSTVENI DOPRINOS PREDLOŽENOG ISTRAŽIVANJA</w:t>
            </w:r>
          </w:p>
        </w:tc>
      </w:tr>
      <w:tr w:rsidR="003C4F1B" w:rsidRPr="00522A26" w14:paraId="795CFCE3" w14:textId="77777777" w:rsidTr="007F0319">
        <w:trPr>
          <w:trHeight w:val="1639"/>
          <w:jc w:val="center"/>
        </w:trPr>
        <w:tc>
          <w:tcPr>
            <w:tcW w:w="5000" w:type="pct"/>
          </w:tcPr>
          <w:p w14:paraId="795CFCE2" w14:textId="77777777" w:rsidR="003C4F1B" w:rsidRPr="00522A26" w:rsidRDefault="003C4F1B" w:rsidP="007F03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4F1B" w:rsidRPr="00522A26" w14:paraId="795CFCE5" w14:textId="77777777" w:rsidTr="000A07DC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95CFCE4" w14:textId="5FA904A2" w:rsidR="003C4F1B" w:rsidRPr="00522A26" w:rsidRDefault="00522A26" w:rsidP="00F57B78">
            <w:pPr>
              <w:pStyle w:val="Tijelotekst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F57B78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</w:t>
            </w:r>
            <w:r w:rsidR="004E302D" w:rsidRPr="00522A26">
              <w:rPr>
                <w:rFonts w:asciiTheme="minorHAnsi" w:hAnsiTheme="minorHAnsi" w:cstheme="minorHAnsi"/>
                <w:b/>
                <w:sz w:val="22"/>
                <w:szCs w:val="22"/>
              </w:rPr>
              <w:t>POPIS LITERATURE</w:t>
            </w:r>
            <w:r w:rsidR="00593BB6" w:rsidRPr="00522A26">
              <w:rPr>
                <w:rStyle w:val="Referencafusnote"/>
                <w:rFonts w:asciiTheme="minorHAnsi" w:hAnsiTheme="minorHAnsi" w:cstheme="minorHAnsi"/>
                <w:b/>
                <w:sz w:val="22"/>
                <w:szCs w:val="22"/>
              </w:rPr>
              <w:footnoteReference w:id="8"/>
            </w:r>
          </w:p>
        </w:tc>
      </w:tr>
      <w:tr w:rsidR="003C4F1B" w:rsidRPr="00522A26" w14:paraId="795CFCE7" w14:textId="77777777" w:rsidTr="007F0319">
        <w:trPr>
          <w:trHeight w:val="1639"/>
          <w:jc w:val="center"/>
        </w:trPr>
        <w:tc>
          <w:tcPr>
            <w:tcW w:w="5000" w:type="pct"/>
          </w:tcPr>
          <w:p w14:paraId="795CFCE6" w14:textId="77777777" w:rsidR="003C4F1B" w:rsidRPr="00522A26" w:rsidRDefault="003C4F1B" w:rsidP="007F03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95CFCE8" w14:textId="77777777" w:rsidR="00F25E41" w:rsidRDefault="00F25E41"/>
    <w:p w14:paraId="795CFCE9" w14:textId="77777777" w:rsidR="00F25E41" w:rsidRDefault="00F25E41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7792"/>
      </w:tblGrid>
      <w:tr w:rsidR="004E302D" w:rsidRPr="00037430" w14:paraId="795CFCEB" w14:textId="77777777" w:rsidTr="000A07DC">
        <w:trPr>
          <w:trHeight w:val="386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95CFCEA" w14:textId="0B18E062" w:rsidR="004E302D" w:rsidRPr="00037430" w:rsidRDefault="004E302D" w:rsidP="00F76F9C">
            <w:pPr>
              <w:pStyle w:val="Tijeloteksta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lastRenderedPageBreak/>
              <w:t>(7) ŽIVOTOPIS I ZNANSTVENA AKTIVNOST MENTORA</w:t>
            </w:r>
            <w:r w:rsidR="00235C49">
              <w:rPr>
                <w:rFonts w:asciiTheme="minorHAnsi" w:hAnsiTheme="minorHAnsi" w:cstheme="minorHAnsi"/>
                <w:b/>
                <w:sz w:val="24"/>
              </w:rPr>
              <w:t xml:space="preserve"> (</w:t>
            </w:r>
            <w:proofErr w:type="spellStart"/>
            <w:r w:rsidR="00235C49">
              <w:rPr>
                <w:rFonts w:asciiTheme="minorHAnsi" w:hAnsiTheme="minorHAnsi" w:cstheme="minorHAnsi"/>
                <w:b/>
                <w:sz w:val="24"/>
              </w:rPr>
              <w:t>max</w:t>
            </w:r>
            <w:proofErr w:type="spellEnd"/>
            <w:r w:rsidR="00235C49">
              <w:rPr>
                <w:rFonts w:asciiTheme="minorHAnsi" w:hAnsiTheme="minorHAnsi" w:cstheme="minorHAnsi"/>
                <w:b/>
                <w:sz w:val="24"/>
              </w:rPr>
              <w:t>. 300 riječi)</w:t>
            </w:r>
          </w:p>
        </w:tc>
      </w:tr>
      <w:tr w:rsidR="004D577F" w:rsidRPr="00C27027" w14:paraId="795CFCEF" w14:textId="77777777" w:rsidTr="00223171">
        <w:trPr>
          <w:jc w:val="center"/>
        </w:trPr>
        <w:tc>
          <w:tcPr>
            <w:tcW w:w="5000" w:type="pct"/>
            <w:gridSpan w:val="2"/>
            <w:vAlign w:val="center"/>
          </w:tcPr>
          <w:p w14:paraId="795CFCEC" w14:textId="533400C8" w:rsidR="00F25E41" w:rsidRPr="00F565D1" w:rsidRDefault="004D577F" w:rsidP="004D577F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F565D1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 xml:space="preserve">Redoslijed esejističkog životopisa </w:t>
            </w:r>
          </w:p>
          <w:p w14:paraId="795CFCED" w14:textId="086CF5E3" w:rsidR="004D577F" w:rsidRPr="00C27027" w:rsidRDefault="00F25E41" w:rsidP="004D577F">
            <w:pPr>
              <w:spacing w:before="120"/>
              <w:jc w:val="both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F565D1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Titula, Ime Prezime,</w:t>
            </w:r>
            <w:r w:rsidRPr="00F565D1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="004D577F" w:rsidRPr="00F565D1">
              <w:rPr>
                <w:rFonts w:ascii="Calibri" w:hAnsi="Calibri" w:cs="Calibri"/>
                <w:iCs/>
                <w:sz w:val="20"/>
                <w:szCs w:val="20"/>
                <w:highlight w:val="yellow"/>
              </w:rPr>
              <w:t xml:space="preserve">rođen, maturirao, diplomirao, magistrirao, doktorirao, naslov </w:t>
            </w:r>
            <w:r w:rsidRPr="00F565D1">
              <w:rPr>
                <w:rFonts w:ascii="Calibri" w:hAnsi="Calibri" w:cs="Calibri"/>
                <w:iCs/>
                <w:sz w:val="20"/>
                <w:szCs w:val="20"/>
                <w:highlight w:val="yellow"/>
              </w:rPr>
              <w:t>doktorsk</w:t>
            </w:r>
            <w:r w:rsidR="00141BA4">
              <w:rPr>
                <w:rFonts w:ascii="Calibri" w:hAnsi="Calibri" w:cs="Calibri"/>
                <w:iCs/>
                <w:sz w:val="20"/>
                <w:szCs w:val="20"/>
                <w:highlight w:val="yellow"/>
              </w:rPr>
              <w:t>og</w:t>
            </w:r>
            <w:r w:rsidRPr="00F565D1">
              <w:rPr>
                <w:rFonts w:ascii="Calibri" w:hAnsi="Calibri" w:cs="Calibri"/>
                <w:iCs/>
                <w:sz w:val="20"/>
                <w:szCs w:val="20"/>
                <w:highlight w:val="yellow"/>
              </w:rPr>
              <w:t xml:space="preserve"> </w:t>
            </w:r>
            <w:r w:rsidR="00141BA4">
              <w:rPr>
                <w:rFonts w:ascii="Calibri" w:hAnsi="Calibri" w:cs="Calibri"/>
                <w:iCs/>
                <w:sz w:val="20"/>
                <w:szCs w:val="20"/>
                <w:highlight w:val="yellow"/>
              </w:rPr>
              <w:t>rada</w:t>
            </w:r>
            <w:r w:rsidR="004D577F" w:rsidRPr="00F565D1">
              <w:rPr>
                <w:rFonts w:ascii="Calibri" w:hAnsi="Calibri" w:cs="Calibri"/>
                <w:iCs/>
                <w:sz w:val="20"/>
                <w:szCs w:val="20"/>
                <w:highlight w:val="yellow"/>
              </w:rPr>
              <w:t xml:space="preserve">, zaposlenje </w:t>
            </w:r>
            <w:r w:rsidRPr="00F565D1">
              <w:rPr>
                <w:rFonts w:ascii="Calibri" w:hAnsi="Calibri" w:cs="Calibri"/>
                <w:iCs/>
                <w:sz w:val="20"/>
                <w:szCs w:val="20"/>
                <w:highlight w:val="yellow"/>
              </w:rPr>
              <w:t>izvan</w:t>
            </w:r>
            <w:r w:rsidR="004D577F" w:rsidRPr="00F565D1">
              <w:rPr>
                <w:rFonts w:ascii="Calibri" w:hAnsi="Calibri" w:cs="Calibri"/>
                <w:iCs/>
                <w:sz w:val="20"/>
                <w:szCs w:val="20"/>
                <w:highlight w:val="yellow"/>
              </w:rPr>
              <w:t xml:space="preserve"> fakulteta, zaposlenje na fakultetu – od asistenta do sadašnjeg </w:t>
            </w:r>
            <w:r w:rsidR="00835C88">
              <w:rPr>
                <w:rFonts w:ascii="Calibri" w:hAnsi="Calibri" w:cs="Calibri"/>
                <w:iCs/>
                <w:sz w:val="20"/>
                <w:szCs w:val="20"/>
                <w:highlight w:val="yellow"/>
              </w:rPr>
              <w:t>radnog mjesta</w:t>
            </w:r>
            <w:r w:rsidR="004D577F" w:rsidRPr="00F565D1">
              <w:rPr>
                <w:rFonts w:ascii="Calibri" w:hAnsi="Calibri" w:cs="Calibri"/>
                <w:iCs/>
                <w:sz w:val="20"/>
                <w:szCs w:val="20"/>
                <w:highlight w:val="yellow"/>
              </w:rPr>
              <w:t>, znanstveno usavršavanje u inozemstvu, nastavna djelatnost – pr</w:t>
            </w:r>
            <w:r w:rsidR="001B1BBA">
              <w:rPr>
                <w:rFonts w:ascii="Calibri" w:hAnsi="Calibri" w:cs="Calibri"/>
                <w:iCs/>
                <w:sz w:val="20"/>
                <w:szCs w:val="20"/>
                <w:highlight w:val="yellow"/>
              </w:rPr>
              <w:t>ije</w:t>
            </w:r>
            <w:r w:rsidR="004D577F" w:rsidRPr="00F565D1">
              <w:rPr>
                <w:rFonts w:ascii="Calibri" w:hAnsi="Calibri" w:cs="Calibri"/>
                <w:iCs/>
                <w:sz w:val="20"/>
                <w:szCs w:val="20"/>
                <w:highlight w:val="yellow"/>
              </w:rPr>
              <w:t xml:space="preserve">diplomski, diplomski, </w:t>
            </w:r>
            <w:r w:rsidR="001B1BBA">
              <w:rPr>
                <w:rFonts w:ascii="Calibri" w:hAnsi="Calibri" w:cs="Calibri"/>
                <w:iCs/>
                <w:sz w:val="20"/>
                <w:szCs w:val="20"/>
                <w:highlight w:val="yellow"/>
              </w:rPr>
              <w:t xml:space="preserve">doktorski </w:t>
            </w:r>
            <w:r w:rsidR="004D577F" w:rsidRPr="00F565D1">
              <w:rPr>
                <w:rFonts w:ascii="Calibri" w:hAnsi="Calibri" w:cs="Calibri"/>
                <w:iCs/>
                <w:sz w:val="20"/>
                <w:szCs w:val="20"/>
                <w:highlight w:val="yellow"/>
              </w:rPr>
              <w:t>i specijalistički studij, područje znanstvenog interesa, znanstveni radovi, uredništvo znanstvenih zbornika, voditeljstvo i sudjelovanje u projektima, članstvo u znanstvenim društvima i članstvo u akademijama</w:t>
            </w:r>
            <w:r w:rsidR="00122958" w:rsidRPr="00F565D1">
              <w:rPr>
                <w:rFonts w:ascii="Calibri" w:hAnsi="Calibri" w:cs="Calibri"/>
                <w:iCs/>
                <w:sz w:val="20"/>
                <w:szCs w:val="20"/>
                <w:highlight w:val="yellow"/>
              </w:rPr>
              <w:t>.</w:t>
            </w:r>
          </w:p>
          <w:p w14:paraId="795CFCEE" w14:textId="77777777" w:rsidR="004D577F" w:rsidRPr="00C27027" w:rsidRDefault="004D577F" w:rsidP="004D577F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1B2F" w:rsidRPr="00180D9D" w14:paraId="795CFCF1" w14:textId="77777777" w:rsidTr="008A316C">
        <w:trPr>
          <w:jc w:val="center"/>
        </w:trPr>
        <w:tc>
          <w:tcPr>
            <w:tcW w:w="5000" w:type="pct"/>
            <w:gridSpan w:val="2"/>
          </w:tcPr>
          <w:p w14:paraId="795CFCF0" w14:textId="77777777" w:rsidR="003C1B2F" w:rsidRPr="00180D9D" w:rsidRDefault="003C1B2F" w:rsidP="008A316C">
            <w:pPr>
              <w:pStyle w:val="Odlomakpopisa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1. Znanstveni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radovi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iz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skupine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6D6AE6">
              <w:rPr>
                <w:rStyle w:val="Referencafusnote"/>
                <w:rFonts w:ascii="Calibri" w:hAnsi="Calibri" w:cs="Arial"/>
                <w:b/>
                <w:sz w:val="22"/>
                <w:szCs w:val="22"/>
              </w:rPr>
              <w:footnoteReference w:id="9"/>
            </w:r>
          </w:p>
        </w:tc>
      </w:tr>
      <w:tr w:rsidR="003C1B2F" w:rsidRPr="00C27027" w14:paraId="795CFCF3" w14:textId="77777777" w:rsidTr="008A316C">
        <w:trPr>
          <w:jc w:val="center"/>
        </w:trPr>
        <w:tc>
          <w:tcPr>
            <w:tcW w:w="5000" w:type="pct"/>
            <w:gridSpan w:val="2"/>
          </w:tcPr>
          <w:p w14:paraId="795CFCF2" w14:textId="77777777" w:rsidR="003C1B2F" w:rsidRPr="003C321E" w:rsidRDefault="003C1B2F" w:rsidP="002D2363">
            <w:pPr>
              <w:pStyle w:val="Odlomakpopisa"/>
              <w:numPr>
                <w:ilvl w:val="1"/>
                <w:numId w:val="8"/>
              </w:numPr>
              <w:spacing w:after="120"/>
              <w:contextualSpacing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C1B2F" w:rsidRPr="00180D9D" w14:paraId="795CFCF5" w14:textId="77777777" w:rsidTr="008A316C">
        <w:trPr>
          <w:jc w:val="center"/>
        </w:trPr>
        <w:tc>
          <w:tcPr>
            <w:tcW w:w="5000" w:type="pct"/>
            <w:gridSpan w:val="2"/>
          </w:tcPr>
          <w:p w14:paraId="795CFCF4" w14:textId="77777777" w:rsidR="003C1B2F" w:rsidRPr="00180D9D" w:rsidRDefault="003C1B2F" w:rsidP="008A316C">
            <w:pPr>
              <w:rPr>
                <w:rFonts w:asciiTheme="minorHAnsi" w:hAnsiTheme="minorHAnsi"/>
                <w:sz w:val="22"/>
                <w:szCs w:val="22"/>
              </w:rPr>
            </w:pP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2. Znanstveni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radovi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iz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skupine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a2</w:t>
            </w:r>
          </w:p>
        </w:tc>
      </w:tr>
      <w:tr w:rsidR="003C1B2F" w:rsidRPr="00C27027" w14:paraId="795CFCF7" w14:textId="77777777" w:rsidTr="008A316C">
        <w:trPr>
          <w:jc w:val="center"/>
        </w:trPr>
        <w:tc>
          <w:tcPr>
            <w:tcW w:w="5000" w:type="pct"/>
            <w:gridSpan w:val="2"/>
          </w:tcPr>
          <w:p w14:paraId="795CFCF6" w14:textId="77777777" w:rsidR="003C1B2F" w:rsidRPr="003C321E" w:rsidRDefault="003C1B2F" w:rsidP="003C1B2F">
            <w:pPr>
              <w:spacing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2.1. </w:t>
            </w:r>
          </w:p>
        </w:tc>
      </w:tr>
      <w:tr w:rsidR="003C1B2F" w:rsidRPr="00180D9D" w14:paraId="795CFCF9" w14:textId="77777777" w:rsidTr="008A316C">
        <w:trPr>
          <w:jc w:val="center"/>
        </w:trPr>
        <w:tc>
          <w:tcPr>
            <w:tcW w:w="5000" w:type="pct"/>
            <w:gridSpan w:val="2"/>
          </w:tcPr>
          <w:p w14:paraId="795CFCF8" w14:textId="77777777" w:rsidR="003C1B2F" w:rsidRPr="00180D9D" w:rsidRDefault="003C1B2F" w:rsidP="008A316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3. Znanstveni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radovi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iz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skupine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a3</w:t>
            </w:r>
          </w:p>
        </w:tc>
      </w:tr>
      <w:tr w:rsidR="003C1B2F" w:rsidRPr="00C27027" w14:paraId="795CFCFB" w14:textId="77777777" w:rsidTr="008A316C">
        <w:trPr>
          <w:jc w:val="center"/>
        </w:trPr>
        <w:tc>
          <w:tcPr>
            <w:tcW w:w="5000" w:type="pct"/>
            <w:gridSpan w:val="2"/>
          </w:tcPr>
          <w:p w14:paraId="795CFCFA" w14:textId="77777777" w:rsidR="003C1B2F" w:rsidRPr="003C321E" w:rsidRDefault="003C1B2F" w:rsidP="003C1B2F">
            <w:pPr>
              <w:spacing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C321E">
              <w:rPr>
                <w:rFonts w:ascii="Calibri" w:hAnsi="Calibri" w:cs="Arial"/>
                <w:sz w:val="20"/>
                <w:szCs w:val="20"/>
              </w:rPr>
              <w:t xml:space="preserve">3.1. </w:t>
            </w:r>
          </w:p>
        </w:tc>
      </w:tr>
      <w:tr w:rsidR="003C1B2F" w:rsidRPr="00180D9D" w14:paraId="795CFCFD" w14:textId="77777777" w:rsidTr="008A316C">
        <w:trPr>
          <w:jc w:val="center"/>
        </w:trPr>
        <w:tc>
          <w:tcPr>
            <w:tcW w:w="5000" w:type="pct"/>
            <w:gridSpan w:val="2"/>
          </w:tcPr>
          <w:p w14:paraId="795CFCFC" w14:textId="77777777" w:rsidR="003C1B2F" w:rsidRPr="00180D9D" w:rsidRDefault="003C1B2F" w:rsidP="008A316C">
            <w:pPr>
              <w:rPr>
                <w:rFonts w:asciiTheme="minorHAnsi" w:hAnsiTheme="minorHAnsi"/>
                <w:sz w:val="22"/>
                <w:szCs w:val="22"/>
              </w:rPr>
            </w:pP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4.</w:t>
            </w:r>
            <w:r>
              <w:rPr>
                <w:rFonts w:ascii="Calibri" w:hAnsi="Calibri" w:cs="Arial"/>
                <w:b/>
                <w:sz w:val="22"/>
                <w:szCs w:val="22"/>
                <w:lang w:val="pl-PL"/>
              </w:rPr>
              <w:t xml:space="preserve"> Nacionalni znanstveni projekti</w:t>
            </w:r>
          </w:p>
        </w:tc>
      </w:tr>
      <w:tr w:rsidR="003C1B2F" w:rsidRPr="00C27027" w14:paraId="795CFCFF" w14:textId="77777777" w:rsidTr="008A316C">
        <w:trPr>
          <w:jc w:val="center"/>
        </w:trPr>
        <w:tc>
          <w:tcPr>
            <w:tcW w:w="5000" w:type="pct"/>
            <w:gridSpan w:val="2"/>
          </w:tcPr>
          <w:p w14:paraId="795CFCFE" w14:textId="5EB038F2" w:rsidR="003C1B2F" w:rsidRPr="00F565D1" w:rsidRDefault="003C1B2F" w:rsidP="002D2363">
            <w:pPr>
              <w:pStyle w:val="Odlomakpopisa"/>
              <w:numPr>
                <w:ilvl w:val="1"/>
                <w:numId w:val="9"/>
              </w:numPr>
              <w:spacing w:after="120"/>
              <w:contextualSpacing w:val="0"/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</w:pPr>
            <w:r w:rsidRPr="00F565D1"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  <w:t>Naziv projekta, period, voditelj/suradnik. Izvor financiranja: navest</w:t>
            </w:r>
            <w:r w:rsidR="001B1BBA"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  <w:t>i</w:t>
            </w:r>
            <w:r w:rsidRPr="00F565D1"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  <w:t xml:space="preserve"> izvor</w:t>
            </w:r>
          </w:p>
        </w:tc>
      </w:tr>
      <w:tr w:rsidR="003C1B2F" w:rsidRPr="00180D9D" w14:paraId="795CFD01" w14:textId="77777777" w:rsidTr="008A316C">
        <w:trPr>
          <w:jc w:val="center"/>
        </w:trPr>
        <w:tc>
          <w:tcPr>
            <w:tcW w:w="5000" w:type="pct"/>
            <w:gridSpan w:val="2"/>
          </w:tcPr>
          <w:p w14:paraId="795CFD00" w14:textId="77777777" w:rsidR="003C1B2F" w:rsidRPr="00180D9D" w:rsidRDefault="003C1B2F" w:rsidP="008A316C">
            <w:pPr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pl-PL"/>
              </w:rPr>
            </w:pP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 xml:space="preserve">5. </w:t>
            </w:r>
            <w:r>
              <w:rPr>
                <w:rFonts w:ascii="Calibri" w:hAnsi="Calibri" w:cs="Arial"/>
                <w:b/>
                <w:sz w:val="22"/>
                <w:szCs w:val="22"/>
                <w:lang w:val="pl-PL"/>
              </w:rPr>
              <w:t>Međunarodni znanstveni projekti</w:t>
            </w:r>
          </w:p>
        </w:tc>
      </w:tr>
      <w:tr w:rsidR="003C1B2F" w:rsidRPr="00C27027" w14:paraId="795CFD03" w14:textId="77777777" w:rsidTr="008A316C">
        <w:trPr>
          <w:trHeight w:val="386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5CFD02" w14:textId="29858FAE" w:rsidR="003C1B2F" w:rsidRPr="00F565D1" w:rsidRDefault="003C1B2F" w:rsidP="002D2363">
            <w:pPr>
              <w:pStyle w:val="Odlomakpopisa"/>
              <w:numPr>
                <w:ilvl w:val="1"/>
                <w:numId w:val="10"/>
              </w:numPr>
              <w:spacing w:after="120"/>
              <w:contextualSpacing w:val="0"/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</w:pPr>
            <w:r w:rsidRPr="00F565D1"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  <w:t>Naziv projekta, period, voditelj/suradnik. Izvor financiranja: navesti izvo</w:t>
            </w:r>
            <w:r w:rsidR="001B1BBA"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  <w:t>r</w:t>
            </w:r>
          </w:p>
        </w:tc>
      </w:tr>
      <w:tr w:rsidR="003C1B2F" w:rsidRPr="00F25E41" w14:paraId="795CFD05" w14:textId="77777777" w:rsidTr="008A316C">
        <w:trPr>
          <w:jc w:val="center"/>
        </w:trPr>
        <w:tc>
          <w:tcPr>
            <w:tcW w:w="5000" w:type="pct"/>
            <w:gridSpan w:val="2"/>
          </w:tcPr>
          <w:p w14:paraId="795CFD04" w14:textId="1C2F8686" w:rsidR="003C1B2F" w:rsidRPr="00F25E41" w:rsidRDefault="003C1B2F" w:rsidP="008A316C">
            <w:pPr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  <w:r w:rsidRPr="00F25E41">
              <w:rPr>
                <w:rFonts w:ascii="Calibri" w:hAnsi="Calibri" w:cs="Arial"/>
                <w:b/>
                <w:sz w:val="22"/>
                <w:szCs w:val="22"/>
                <w:lang w:val="pl-PL"/>
              </w:rPr>
              <w:t>6. Me</w:t>
            </w:r>
            <w:r>
              <w:rPr>
                <w:rFonts w:ascii="Calibri" w:hAnsi="Calibri" w:cs="Arial"/>
                <w:b/>
                <w:sz w:val="22"/>
                <w:szCs w:val="22"/>
                <w:lang w:val="pl-PL"/>
              </w:rPr>
              <w:t xml:space="preserve">ntorstvo doktorskih </w:t>
            </w:r>
            <w:r w:rsidR="001B1BBA">
              <w:rPr>
                <w:rFonts w:ascii="Calibri" w:hAnsi="Calibri" w:cs="Arial"/>
                <w:b/>
                <w:sz w:val="22"/>
                <w:szCs w:val="22"/>
                <w:lang w:val="pl-PL"/>
              </w:rPr>
              <w:t>radova</w:t>
            </w:r>
          </w:p>
        </w:tc>
      </w:tr>
      <w:tr w:rsidR="003C1B2F" w:rsidRPr="00C27027" w14:paraId="795CFD07" w14:textId="77777777" w:rsidTr="008A316C">
        <w:trPr>
          <w:trHeight w:val="386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5CFD06" w14:textId="1DC53FE3" w:rsidR="003C1B2F" w:rsidRPr="00F565D1" w:rsidRDefault="003C1B2F" w:rsidP="002D2363">
            <w:pPr>
              <w:pStyle w:val="Odlomakpopisa"/>
              <w:numPr>
                <w:ilvl w:val="1"/>
                <w:numId w:val="11"/>
              </w:numPr>
              <w:spacing w:after="120"/>
              <w:contextualSpacing w:val="0"/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</w:pPr>
            <w:r w:rsidRPr="00F565D1"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  <w:t xml:space="preserve">Ime i prezime doktoranda: Naslov </w:t>
            </w:r>
            <w:r w:rsidR="001B1BBA"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  <w:t>doktorskog rada</w:t>
            </w:r>
            <w:r w:rsidRPr="00F565D1"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  <w:t>, godina obrane.</w:t>
            </w:r>
          </w:p>
        </w:tc>
      </w:tr>
      <w:tr w:rsidR="00122958" w:rsidRPr="00F25E41" w14:paraId="795CFD09" w14:textId="77777777" w:rsidTr="00122958">
        <w:trPr>
          <w:trHeight w:val="567"/>
          <w:jc w:val="center"/>
        </w:trPr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5CFD08" w14:textId="77777777" w:rsidR="00122958" w:rsidRPr="00F25E41" w:rsidRDefault="00122958" w:rsidP="00122958">
            <w:pPr>
              <w:pStyle w:val="Odlomakpopisa"/>
              <w:ind w:left="0"/>
              <w:rPr>
                <w:rFonts w:ascii="Calibri" w:hAnsi="Calibri" w:cs="Arial"/>
                <w:sz w:val="22"/>
                <w:szCs w:val="22"/>
                <w:highlight w:val="lightGray"/>
                <w:lang w:val="pl-PL"/>
              </w:rPr>
            </w:pPr>
          </w:p>
        </w:tc>
      </w:tr>
      <w:tr w:rsidR="00F25E41" w:rsidRPr="00037430" w14:paraId="795CFD0B" w14:textId="77777777" w:rsidTr="000A07DC">
        <w:trPr>
          <w:trHeight w:val="386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95CFD0A" w14:textId="4D691413" w:rsidR="00F25E41" w:rsidRPr="00037430" w:rsidRDefault="00F25E41" w:rsidP="00F76F9C">
            <w:pPr>
              <w:pStyle w:val="Tijeloteksta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(8) ŽIVOTOPIS I ZNANSTVENA AKTIVNOST KOMENTORA</w:t>
            </w:r>
            <w:r w:rsidR="00235C49">
              <w:rPr>
                <w:rFonts w:asciiTheme="minorHAnsi" w:hAnsiTheme="minorHAnsi" w:cstheme="minorHAnsi"/>
                <w:b/>
                <w:sz w:val="24"/>
              </w:rPr>
              <w:t xml:space="preserve"> (</w:t>
            </w:r>
            <w:proofErr w:type="spellStart"/>
            <w:r w:rsidR="00235C49">
              <w:rPr>
                <w:rFonts w:asciiTheme="minorHAnsi" w:hAnsiTheme="minorHAnsi" w:cstheme="minorHAnsi"/>
                <w:b/>
                <w:sz w:val="24"/>
              </w:rPr>
              <w:t>max</w:t>
            </w:r>
            <w:proofErr w:type="spellEnd"/>
            <w:r w:rsidR="00235C49">
              <w:rPr>
                <w:rFonts w:asciiTheme="minorHAnsi" w:hAnsiTheme="minorHAnsi" w:cstheme="minorHAnsi"/>
                <w:b/>
                <w:sz w:val="24"/>
              </w:rPr>
              <w:t>. 300 riječi)</w:t>
            </w:r>
          </w:p>
        </w:tc>
      </w:tr>
      <w:tr w:rsidR="00F25E41" w:rsidRPr="00C27027" w14:paraId="795CFD0F" w14:textId="77777777" w:rsidTr="000A07DC">
        <w:trPr>
          <w:jc w:val="center"/>
        </w:trPr>
        <w:tc>
          <w:tcPr>
            <w:tcW w:w="5000" w:type="pct"/>
            <w:gridSpan w:val="2"/>
            <w:vAlign w:val="center"/>
          </w:tcPr>
          <w:p w14:paraId="795CFD0C" w14:textId="0D0ED75E" w:rsidR="00F25E41" w:rsidRPr="00F565D1" w:rsidRDefault="00F25E41" w:rsidP="000A07D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F565D1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 xml:space="preserve">Redoslijed esejističkog životopisa </w:t>
            </w:r>
          </w:p>
          <w:p w14:paraId="795CFD0D" w14:textId="1DE859B6" w:rsidR="00F25E41" w:rsidRPr="00C27027" w:rsidRDefault="00F25E41" w:rsidP="000A07DC">
            <w:pPr>
              <w:spacing w:before="120"/>
              <w:jc w:val="both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F565D1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Titula, Ime Prezime,</w:t>
            </w:r>
            <w:r w:rsidRPr="00F565D1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F565D1">
              <w:rPr>
                <w:rFonts w:ascii="Calibri" w:hAnsi="Calibri" w:cs="Calibri"/>
                <w:iCs/>
                <w:sz w:val="20"/>
                <w:szCs w:val="20"/>
                <w:highlight w:val="yellow"/>
              </w:rPr>
              <w:t>rođen, maturirao, diplomirao, magistrirao, doktorirao, naslov doktorsk</w:t>
            </w:r>
            <w:r w:rsidR="001B1BBA">
              <w:rPr>
                <w:rFonts w:ascii="Calibri" w:hAnsi="Calibri" w:cs="Calibri"/>
                <w:iCs/>
                <w:sz w:val="20"/>
                <w:szCs w:val="20"/>
                <w:highlight w:val="yellow"/>
              </w:rPr>
              <w:t>og</w:t>
            </w:r>
            <w:r w:rsidRPr="00F565D1">
              <w:rPr>
                <w:rFonts w:ascii="Calibri" w:hAnsi="Calibri" w:cs="Calibri"/>
                <w:iCs/>
                <w:sz w:val="20"/>
                <w:szCs w:val="20"/>
                <w:highlight w:val="yellow"/>
              </w:rPr>
              <w:t xml:space="preserve"> </w:t>
            </w:r>
            <w:r w:rsidR="001B1BBA">
              <w:rPr>
                <w:rFonts w:ascii="Calibri" w:hAnsi="Calibri" w:cs="Calibri"/>
                <w:iCs/>
                <w:sz w:val="20"/>
                <w:szCs w:val="20"/>
                <w:highlight w:val="yellow"/>
              </w:rPr>
              <w:t>rada</w:t>
            </w:r>
            <w:r w:rsidRPr="00F565D1">
              <w:rPr>
                <w:rFonts w:ascii="Calibri" w:hAnsi="Calibri" w:cs="Calibri"/>
                <w:iCs/>
                <w:sz w:val="20"/>
                <w:szCs w:val="20"/>
                <w:highlight w:val="yellow"/>
              </w:rPr>
              <w:t xml:space="preserve">, zaposlenje izvan fakulteta, zaposlenje na fakultetu – od asistenta do sadašnjeg </w:t>
            </w:r>
            <w:r w:rsidR="00947C98">
              <w:rPr>
                <w:rFonts w:ascii="Calibri" w:hAnsi="Calibri" w:cs="Calibri"/>
                <w:iCs/>
                <w:sz w:val="20"/>
                <w:szCs w:val="20"/>
                <w:highlight w:val="yellow"/>
              </w:rPr>
              <w:t>radnog mjesta</w:t>
            </w:r>
            <w:r w:rsidRPr="00F565D1">
              <w:rPr>
                <w:rFonts w:ascii="Calibri" w:hAnsi="Calibri" w:cs="Calibri"/>
                <w:iCs/>
                <w:sz w:val="20"/>
                <w:szCs w:val="20"/>
                <w:highlight w:val="yellow"/>
              </w:rPr>
              <w:t>, znanstveno usavršavanje u inozemstvu, nastavna djelatnost – pr</w:t>
            </w:r>
            <w:r w:rsidR="001B1BBA">
              <w:rPr>
                <w:rFonts w:ascii="Calibri" w:hAnsi="Calibri" w:cs="Calibri"/>
                <w:iCs/>
                <w:sz w:val="20"/>
                <w:szCs w:val="20"/>
                <w:highlight w:val="yellow"/>
              </w:rPr>
              <w:t>ije</w:t>
            </w:r>
            <w:r w:rsidRPr="00F565D1">
              <w:rPr>
                <w:rFonts w:ascii="Calibri" w:hAnsi="Calibri" w:cs="Calibri"/>
                <w:iCs/>
                <w:sz w:val="20"/>
                <w:szCs w:val="20"/>
                <w:highlight w:val="yellow"/>
              </w:rPr>
              <w:t xml:space="preserve">diplomski, diplomski, </w:t>
            </w:r>
            <w:r w:rsidR="001B1BBA">
              <w:rPr>
                <w:rFonts w:ascii="Calibri" w:hAnsi="Calibri" w:cs="Calibri"/>
                <w:iCs/>
                <w:sz w:val="20"/>
                <w:szCs w:val="20"/>
                <w:highlight w:val="yellow"/>
              </w:rPr>
              <w:t>doktorski</w:t>
            </w:r>
            <w:r w:rsidRPr="00F565D1">
              <w:rPr>
                <w:rFonts w:ascii="Calibri" w:hAnsi="Calibri" w:cs="Calibri"/>
                <w:iCs/>
                <w:sz w:val="20"/>
                <w:szCs w:val="20"/>
                <w:highlight w:val="yellow"/>
              </w:rPr>
              <w:t xml:space="preserve"> i specijalistički studij, područje znanstvenog interesa, znanstveni radovi, uredništvo znanstvenih zbornika, voditeljstvo i sudjelovanje u projektima, članstvo u znanstvenim društvima i članstvo u akademijama</w:t>
            </w:r>
            <w:r w:rsidR="00122958" w:rsidRPr="00F565D1">
              <w:rPr>
                <w:rFonts w:ascii="Calibri" w:hAnsi="Calibri" w:cs="Calibri"/>
                <w:iCs/>
                <w:sz w:val="20"/>
                <w:szCs w:val="20"/>
                <w:highlight w:val="yellow"/>
              </w:rPr>
              <w:t>.</w:t>
            </w:r>
          </w:p>
          <w:p w14:paraId="795CFD0E" w14:textId="77777777" w:rsidR="00F25E41" w:rsidRPr="00C27027" w:rsidRDefault="00F25E41" w:rsidP="000A07DC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E41" w:rsidRPr="00180D9D" w14:paraId="795CFD11" w14:textId="77777777" w:rsidTr="000A07DC">
        <w:trPr>
          <w:jc w:val="center"/>
        </w:trPr>
        <w:tc>
          <w:tcPr>
            <w:tcW w:w="5000" w:type="pct"/>
            <w:gridSpan w:val="2"/>
          </w:tcPr>
          <w:p w14:paraId="795CFD10" w14:textId="77777777" w:rsidR="00F25E41" w:rsidRPr="00180D9D" w:rsidRDefault="00F25E41" w:rsidP="000A07DC">
            <w:pPr>
              <w:pStyle w:val="Odlomakpopisa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1. Znanstveni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radovi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iz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skupine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a</w:t>
            </w:r>
            <w:r w:rsidR="00850F32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</w:tr>
      <w:tr w:rsidR="00F25E41" w:rsidRPr="00C27027" w14:paraId="795CFD13" w14:textId="77777777" w:rsidTr="000A07DC">
        <w:trPr>
          <w:jc w:val="center"/>
        </w:trPr>
        <w:tc>
          <w:tcPr>
            <w:tcW w:w="5000" w:type="pct"/>
            <w:gridSpan w:val="2"/>
          </w:tcPr>
          <w:p w14:paraId="795CFD12" w14:textId="77777777" w:rsidR="00F25E41" w:rsidRPr="003C321E" w:rsidRDefault="00F25E41" w:rsidP="002D2363">
            <w:pPr>
              <w:pStyle w:val="Odlomakpopisa"/>
              <w:numPr>
                <w:ilvl w:val="1"/>
                <w:numId w:val="12"/>
              </w:numPr>
              <w:spacing w:after="120"/>
              <w:contextualSpacing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25E41" w:rsidRPr="00180D9D" w14:paraId="795CFD15" w14:textId="77777777" w:rsidTr="000A07DC">
        <w:trPr>
          <w:jc w:val="center"/>
        </w:trPr>
        <w:tc>
          <w:tcPr>
            <w:tcW w:w="5000" w:type="pct"/>
            <w:gridSpan w:val="2"/>
          </w:tcPr>
          <w:p w14:paraId="795CFD14" w14:textId="77777777" w:rsidR="00F25E41" w:rsidRPr="00180D9D" w:rsidRDefault="00F25E41" w:rsidP="000A07DC">
            <w:pPr>
              <w:rPr>
                <w:rFonts w:asciiTheme="minorHAnsi" w:hAnsiTheme="minorHAnsi"/>
                <w:sz w:val="22"/>
                <w:szCs w:val="22"/>
              </w:rPr>
            </w:pP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2. Znanstveni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radovi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iz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skupine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a2</w:t>
            </w:r>
          </w:p>
        </w:tc>
      </w:tr>
      <w:tr w:rsidR="00F25E41" w:rsidRPr="00C27027" w14:paraId="795CFD17" w14:textId="77777777" w:rsidTr="000A07DC">
        <w:trPr>
          <w:jc w:val="center"/>
        </w:trPr>
        <w:tc>
          <w:tcPr>
            <w:tcW w:w="5000" w:type="pct"/>
            <w:gridSpan w:val="2"/>
          </w:tcPr>
          <w:p w14:paraId="795CFD16" w14:textId="77777777" w:rsidR="00F25E41" w:rsidRPr="003C321E" w:rsidRDefault="003C321E" w:rsidP="003C1B2F">
            <w:pPr>
              <w:spacing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2.1. </w:t>
            </w:r>
          </w:p>
        </w:tc>
      </w:tr>
      <w:tr w:rsidR="00F25E41" w:rsidRPr="00180D9D" w14:paraId="795CFD19" w14:textId="77777777" w:rsidTr="000A07DC">
        <w:trPr>
          <w:jc w:val="center"/>
        </w:trPr>
        <w:tc>
          <w:tcPr>
            <w:tcW w:w="5000" w:type="pct"/>
            <w:gridSpan w:val="2"/>
          </w:tcPr>
          <w:p w14:paraId="795CFD18" w14:textId="77777777" w:rsidR="00F25E41" w:rsidRPr="00180D9D" w:rsidRDefault="00F25E41" w:rsidP="000A07D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3. Znanstveni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radovi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iz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skupine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a3</w:t>
            </w:r>
          </w:p>
        </w:tc>
      </w:tr>
      <w:tr w:rsidR="00F25E41" w:rsidRPr="00C27027" w14:paraId="795CFD1B" w14:textId="77777777" w:rsidTr="000A07DC">
        <w:trPr>
          <w:jc w:val="center"/>
        </w:trPr>
        <w:tc>
          <w:tcPr>
            <w:tcW w:w="5000" w:type="pct"/>
            <w:gridSpan w:val="2"/>
          </w:tcPr>
          <w:p w14:paraId="795CFD1A" w14:textId="77777777" w:rsidR="00F25E41" w:rsidRPr="003C321E" w:rsidRDefault="003C321E" w:rsidP="003C1B2F">
            <w:pPr>
              <w:spacing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C321E">
              <w:rPr>
                <w:rFonts w:ascii="Calibri" w:hAnsi="Calibri" w:cs="Arial"/>
                <w:sz w:val="20"/>
                <w:szCs w:val="20"/>
              </w:rPr>
              <w:t xml:space="preserve">3.1. </w:t>
            </w:r>
          </w:p>
        </w:tc>
      </w:tr>
      <w:tr w:rsidR="00F25E41" w:rsidRPr="00180D9D" w14:paraId="795CFD1D" w14:textId="77777777" w:rsidTr="000A07DC">
        <w:trPr>
          <w:jc w:val="center"/>
        </w:trPr>
        <w:tc>
          <w:tcPr>
            <w:tcW w:w="5000" w:type="pct"/>
            <w:gridSpan w:val="2"/>
          </w:tcPr>
          <w:p w14:paraId="795CFD1C" w14:textId="77777777" w:rsidR="00F25E41" w:rsidRPr="00180D9D" w:rsidRDefault="00F25E41" w:rsidP="000A07DC">
            <w:pPr>
              <w:rPr>
                <w:rFonts w:asciiTheme="minorHAnsi" w:hAnsiTheme="minorHAnsi"/>
                <w:sz w:val="22"/>
                <w:szCs w:val="22"/>
              </w:rPr>
            </w:pP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4.</w:t>
            </w:r>
            <w:r w:rsidR="00850F32">
              <w:rPr>
                <w:rFonts w:ascii="Calibri" w:hAnsi="Calibri" w:cs="Arial"/>
                <w:b/>
                <w:sz w:val="22"/>
                <w:szCs w:val="22"/>
                <w:lang w:val="pl-PL"/>
              </w:rPr>
              <w:t xml:space="preserve"> Nacionalni znanstveni projekti</w:t>
            </w:r>
          </w:p>
        </w:tc>
      </w:tr>
      <w:tr w:rsidR="00F25E41" w:rsidRPr="00C27027" w14:paraId="795CFD1F" w14:textId="77777777" w:rsidTr="000A07DC">
        <w:trPr>
          <w:jc w:val="center"/>
        </w:trPr>
        <w:tc>
          <w:tcPr>
            <w:tcW w:w="5000" w:type="pct"/>
            <w:gridSpan w:val="2"/>
          </w:tcPr>
          <w:p w14:paraId="795CFD1E" w14:textId="0F997BCA" w:rsidR="00F25E41" w:rsidRPr="00F565D1" w:rsidRDefault="00F25E41" w:rsidP="002D2363">
            <w:pPr>
              <w:pStyle w:val="Odlomakpopisa"/>
              <w:numPr>
                <w:ilvl w:val="1"/>
                <w:numId w:val="13"/>
              </w:numPr>
              <w:spacing w:after="120"/>
              <w:contextualSpacing w:val="0"/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</w:pPr>
            <w:r w:rsidRPr="00F565D1"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  <w:t>Naziv projekta, period, voditelj/suradnik. Izvor financiranja:</w:t>
            </w:r>
            <w:r w:rsidR="003C1B2F" w:rsidRPr="00F565D1"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  <w:t xml:space="preserve"> navest</w:t>
            </w:r>
            <w:r w:rsidR="001B1BBA"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  <w:t>i</w:t>
            </w:r>
            <w:r w:rsidR="003C1B2F" w:rsidRPr="00F565D1"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  <w:t xml:space="preserve"> izvor</w:t>
            </w:r>
          </w:p>
        </w:tc>
      </w:tr>
      <w:tr w:rsidR="00F25E41" w:rsidRPr="00180D9D" w14:paraId="795CFD21" w14:textId="77777777" w:rsidTr="000A07DC">
        <w:trPr>
          <w:jc w:val="center"/>
        </w:trPr>
        <w:tc>
          <w:tcPr>
            <w:tcW w:w="5000" w:type="pct"/>
            <w:gridSpan w:val="2"/>
          </w:tcPr>
          <w:p w14:paraId="795CFD20" w14:textId="77777777" w:rsidR="00F25E41" w:rsidRPr="00180D9D" w:rsidRDefault="00F25E41" w:rsidP="000A07DC">
            <w:pPr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pl-PL"/>
              </w:rPr>
            </w:pP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 xml:space="preserve">5. </w:t>
            </w:r>
            <w:r w:rsidR="00850F32">
              <w:rPr>
                <w:rFonts w:ascii="Calibri" w:hAnsi="Calibri" w:cs="Arial"/>
                <w:b/>
                <w:sz w:val="22"/>
                <w:szCs w:val="22"/>
                <w:lang w:val="pl-PL"/>
              </w:rPr>
              <w:t>Međunarodni znanstveni projekti</w:t>
            </w:r>
          </w:p>
        </w:tc>
      </w:tr>
      <w:tr w:rsidR="00F25E41" w:rsidRPr="00C27027" w14:paraId="795CFD23" w14:textId="77777777" w:rsidTr="000A07DC">
        <w:trPr>
          <w:trHeight w:val="386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5CFD22" w14:textId="0E2EA9F6" w:rsidR="00F25E41" w:rsidRPr="00F565D1" w:rsidRDefault="00F25E41" w:rsidP="002D2363">
            <w:pPr>
              <w:pStyle w:val="Odlomakpopisa"/>
              <w:numPr>
                <w:ilvl w:val="1"/>
                <w:numId w:val="14"/>
              </w:numPr>
              <w:spacing w:after="120"/>
              <w:contextualSpacing w:val="0"/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</w:pPr>
            <w:r w:rsidRPr="00F565D1"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  <w:t>Naziv projekta, period, voditelj/suradnik. Izvor financiranja:</w:t>
            </w:r>
            <w:r w:rsidR="003C1B2F" w:rsidRPr="00F565D1"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  <w:t xml:space="preserve"> navesti izvo</w:t>
            </w:r>
            <w:r w:rsidR="001B1BBA"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  <w:t>r</w:t>
            </w:r>
          </w:p>
        </w:tc>
      </w:tr>
      <w:tr w:rsidR="00F25E41" w:rsidRPr="00F25E41" w14:paraId="795CFD25" w14:textId="77777777" w:rsidTr="000A07DC">
        <w:trPr>
          <w:jc w:val="center"/>
        </w:trPr>
        <w:tc>
          <w:tcPr>
            <w:tcW w:w="5000" w:type="pct"/>
            <w:gridSpan w:val="2"/>
          </w:tcPr>
          <w:p w14:paraId="795CFD24" w14:textId="07B8BCBD" w:rsidR="00F25E41" w:rsidRPr="00F25E41" w:rsidRDefault="00F25E41" w:rsidP="000A07DC">
            <w:pPr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  <w:r w:rsidRPr="00F25E41">
              <w:rPr>
                <w:rFonts w:ascii="Calibri" w:hAnsi="Calibri" w:cs="Arial"/>
                <w:b/>
                <w:sz w:val="22"/>
                <w:szCs w:val="22"/>
                <w:lang w:val="pl-PL"/>
              </w:rPr>
              <w:t>6. Me</w:t>
            </w:r>
            <w:r w:rsidR="00850F32">
              <w:rPr>
                <w:rFonts w:ascii="Calibri" w:hAnsi="Calibri" w:cs="Arial"/>
                <w:b/>
                <w:sz w:val="22"/>
                <w:szCs w:val="22"/>
                <w:lang w:val="pl-PL"/>
              </w:rPr>
              <w:t xml:space="preserve">ntorstvo doktorskih </w:t>
            </w:r>
            <w:r w:rsidR="001B1BBA">
              <w:rPr>
                <w:rFonts w:ascii="Calibri" w:hAnsi="Calibri" w:cs="Arial"/>
                <w:b/>
                <w:sz w:val="22"/>
                <w:szCs w:val="22"/>
                <w:lang w:val="pl-PL"/>
              </w:rPr>
              <w:t>radova</w:t>
            </w:r>
          </w:p>
        </w:tc>
      </w:tr>
      <w:tr w:rsidR="00F25E41" w:rsidRPr="00C27027" w14:paraId="795CFD27" w14:textId="77777777" w:rsidTr="000A07DC">
        <w:trPr>
          <w:trHeight w:val="386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5CFD26" w14:textId="274D337A" w:rsidR="00F25E41" w:rsidRPr="00F565D1" w:rsidRDefault="00F25E41" w:rsidP="002D2363">
            <w:pPr>
              <w:pStyle w:val="Odlomakpopisa"/>
              <w:numPr>
                <w:ilvl w:val="1"/>
                <w:numId w:val="15"/>
              </w:numPr>
              <w:spacing w:after="120"/>
              <w:contextualSpacing w:val="0"/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</w:pPr>
            <w:r w:rsidRPr="00F565D1"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  <w:t xml:space="preserve">Ime i prezime doktoranda: Naslov </w:t>
            </w:r>
            <w:r w:rsidR="001B1BBA"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  <w:t>doktorskog rada</w:t>
            </w:r>
            <w:r w:rsidRPr="00F565D1"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  <w:t>, godina obrane.</w:t>
            </w:r>
          </w:p>
        </w:tc>
      </w:tr>
      <w:tr w:rsidR="00122958" w:rsidRPr="00F25E41" w14:paraId="795CFD29" w14:textId="77777777" w:rsidTr="00BF2005">
        <w:trPr>
          <w:trHeight w:val="340"/>
          <w:jc w:val="center"/>
        </w:trPr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5CFD28" w14:textId="77777777" w:rsidR="00122958" w:rsidRPr="00122958" w:rsidRDefault="00122958" w:rsidP="00122958">
            <w:pPr>
              <w:rPr>
                <w:rFonts w:ascii="Calibri" w:hAnsi="Calibri" w:cs="Arial"/>
                <w:sz w:val="22"/>
                <w:szCs w:val="22"/>
                <w:highlight w:val="lightGray"/>
                <w:lang w:val="pl-PL"/>
              </w:rPr>
            </w:pPr>
          </w:p>
        </w:tc>
      </w:tr>
      <w:tr w:rsidR="00122958" w:rsidRPr="00037430" w14:paraId="795CFD2B" w14:textId="77777777" w:rsidTr="000A07DC">
        <w:trPr>
          <w:trHeight w:val="386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95CFD2A" w14:textId="77777777" w:rsidR="00122958" w:rsidRPr="00037430" w:rsidRDefault="00122958" w:rsidP="00F76F9C">
            <w:pPr>
              <w:pStyle w:val="Tijeloteksta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(9) ŽIVOTOPIS PRISTUPNIKA</w:t>
            </w:r>
          </w:p>
        </w:tc>
      </w:tr>
      <w:tr w:rsidR="00383976" w:rsidRPr="00180D9D" w14:paraId="795CFD2D" w14:textId="77777777" w:rsidTr="008A316C">
        <w:trPr>
          <w:jc w:val="center"/>
        </w:trPr>
        <w:tc>
          <w:tcPr>
            <w:tcW w:w="5000" w:type="pct"/>
            <w:gridSpan w:val="2"/>
          </w:tcPr>
          <w:p w14:paraId="795CFD2C" w14:textId="77777777" w:rsidR="00383976" w:rsidRPr="00180D9D" w:rsidRDefault="0078287E" w:rsidP="008A316C">
            <w:pPr>
              <w:pStyle w:val="Odlomakpopisa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pl-PL"/>
              </w:rPr>
              <w:t>Obrazovanje i usavršavanje</w:t>
            </w:r>
          </w:p>
        </w:tc>
      </w:tr>
      <w:tr w:rsidR="0078287E" w:rsidRPr="00F37A31" w14:paraId="795CFD32" w14:textId="77777777" w:rsidTr="00535401">
        <w:trPr>
          <w:trHeight w:val="272"/>
          <w:jc w:val="center"/>
        </w:trPr>
        <w:tc>
          <w:tcPr>
            <w:tcW w:w="1302" w:type="pct"/>
          </w:tcPr>
          <w:p w14:paraId="795CFD2E" w14:textId="77777777" w:rsidR="0078287E" w:rsidRPr="0078287E" w:rsidRDefault="0078287E" w:rsidP="0078287E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highlight w:val="lightGray"/>
              </w:rPr>
            </w:pPr>
            <w:r w:rsidRPr="00F565D1">
              <w:rPr>
                <w:rFonts w:asciiTheme="minorHAnsi" w:hAnsiTheme="minorHAnsi"/>
                <w:sz w:val="20"/>
                <w:szCs w:val="20"/>
                <w:highlight w:val="yellow"/>
              </w:rPr>
              <w:lastRenderedPageBreak/>
              <w:t xml:space="preserve">mjesec/godina – mjesec /godina </w:t>
            </w:r>
          </w:p>
        </w:tc>
        <w:tc>
          <w:tcPr>
            <w:tcW w:w="3698" w:type="pct"/>
            <w:shd w:val="clear" w:color="auto" w:fill="auto"/>
            <w:vAlign w:val="center"/>
          </w:tcPr>
          <w:p w14:paraId="795CFD2F" w14:textId="77777777" w:rsidR="0078287E" w:rsidRPr="00F565D1" w:rsidRDefault="0078287E" w:rsidP="0078287E">
            <w:pPr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F565D1">
              <w:rPr>
                <w:rFonts w:ascii="Calibri" w:hAnsi="Calibri" w:cs="Calibri"/>
                <w:sz w:val="20"/>
                <w:szCs w:val="20"/>
                <w:highlight w:val="yellow"/>
              </w:rPr>
              <w:t>Naziv studija</w:t>
            </w:r>
          </w:p>
          <w:p w14:paraId="795CFD30" w14:textId="77777777" w:rsidR="0078287E" w:rsidRPr="00F565D1" w:rsidRDefault="0078287E" w:rsidP="0078287E">
            <w:pPr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F565D1">
              <w:rPr>
                <w:rFonts w:ascii="Calibri" w:hAnsi="Calibri" w:cs="Calibri"/>
                <w:sz w:val="20"/>
                <w:szCs w:val="20"/>
                <w:highlight w:val="yellow"/>
              </w:rPr>
              <w:t>Izvođač studija</w:t>
            </w:r>
          </w:p>
          <w:p w14:paraId="795CFD31" w14:textId="77777777" w:rsidR="0078287E" w:rsidRPr="0078287E" w:rsidRDefault="0078287E" w:rsidP="0078287E">
            <w:pPr>
              <w:jc w:val="both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  <w:r w:rsidRPr="00F565D1">
              <w:rPr>
                <w:rFonts w:ascii="Calibri" w:hAnsi="Calibri" w:cs="Calibri"/>
                <w:sz w:val="20"/>
                <w:szCs w:val="20"/>
                <w:highlight w:val="yellow"/>
              </w:rPr>
              <w:t>Naziv završnog/diplomskog rada</w:t>
            </w:r>
          </w:p>
        </w:tc>
      </w:tr>
      <w:tr w:rsidR="0078287E" w:rsidRPr="00180D9D" w14:paraId="795CFD34" w14:textId="77777777" w:rsidTr="008A316C">
        <w:trPr>
          <w:jc w:val="center"/>
        </w:trPr>
        <w:tc>
          <w:tcPr>
            <w:tcW w:w="5000" w:type="pct"/>
            <w:gridSpan w:val="2"/>
          </w:tcPr>
          <w:p w14:paraId="795CFD33" w14:textId="77777777" w:rsidR="0078287E" w:rsidRPr="00180D9D" w:rsidRDefault="0078287E" w:rsidP="008A316C">
            <w:pPr>
              <w:pStyle w:val="Odlomakpopisa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pl-PL"/>
              </w:rPr>
              <w:t>Radno iskustvo</w:t>
            </w:r>
          </w:p>
        </w:tc>
      </w:tr>
      <w:tr w:rsidR="0078287E" w:rsidRPr="00F37A31" w14:paraId="795CFD39" w14:textId="77777777" w:rsidTr="008A316C">
        <w:trPr>
          <w:trHeight w:val="272"/>
          <w:jc w:val="center"/>
        </w:trPr>
        <w:tc>
          <w:tcPr>
            <w:tcW w:w="1302" w:type="pct"/>
          </w:tcPr>
          <w:p w14:paraId="795CFD35" w14:textId="77777777" w:rsidR="0078287E" w:rsidRPr="0078287E" w:rsidRDefault="0078287E" w:rsidP="0078287E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highlight w:val="lightGray"/>
              </w:rPr>
            </w:pPr>
            <w:r w:rsidRPr="00F565D1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mjesec/godina – mjesec /godina </w:t>
            </w:r>
          </w:p>
        </w:tc>
        <w:tc>
          <w:tcPr>
            <w:tcW w:w="3698" w:type="pct"/>
            <w:vAlign w:val="center"/>
          </w:tcPr>
          <w:p w14:paraId="795CFD36" w14:textId="77777777" w:rsidR="0078287E" w:rsidRPr="00F565D1" w:rsidRDefault="0078287E" w:rsidP="0078287E">
            <w:pPr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F565D1">
              <w:rPr>
                <w:rFonts w:ascii="Calibri" w:hAnsi="Calibri" w:cs="Calibri"/>
                <w:sz w:val="20"/>
                <w:szCs w:val="20"/>
                <w:highlight w:val="yellow"/>
              </w:rPr>
              <w:t>Radno mjesto</w:t>
            </w:r>
          </w:p>
          <w:p w14:paraId="795CFD37" w14:textId="77777777" w:rsidR="0078287E" w:rsidRPr="00F565D1" w:rsidRDefault="0078287E" w:rsidP="0078287E">
            <w:pPr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F565D1">
              <w:rPr>
                <w:rFonts w:ascii="Calibri" w:hAnsi="Calibri" w:cs="Calibri"/>
                <w:sz w:val="20"/>
                <w:szCs w:val="20"/>
                <w:highlight w:val="yellow"/>
              </w:rPr>
              <w:t>Poslodavac</w:t>
            </w:r>
          </w:p>
          <w:p w14:paraId="795CFD38" w14:textId="7B0BA310" w:rsidR="001B1BBA" w:rsidRPr="0078287E" w:rsidRDefault="001B1BBA" w:rsidP="0078287E">
            <w:pPr>
              <w:jc w:val="both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</w:tc>
      </w:tr>
      <w:tr w:rsidR="0078287E" w:rsidRPr="00180D9D" w14:paraId="795CFD3B" w14:textId="77777777" w:rsidTr="008A316C">
        <w:trPr>
          <w:jc w:val="center"/>
        </w:trPr>
        <w:tc>
          <w:tcPr>
            <w:tcW w:w="5000" w:type="pct"/>
            <w:gridSpan w:val="2"/>
          </w:tcPr>
          <w:p w14:paraId="795CFD3A" w14:textId="77777777" w:rsidR="0078287E" w:rsidRPr="00180D9D" w:rsidRDefault="0078287E" w:rsidP="008A316C">
            <w:pPr>
              <w:pStyle w:val="Odlomakpopisa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pl-PL"/>
              </w:rPr>
              <w:t>Znanstveni i profesionalni interes</w:t>
            </w:r>
          </w:p>
        </w:tc>
      </w:tr>
      <w:tr w:rsidR="00122958" w:rsidRPr="00F37A31" w14:paraId="795CFD3D" w14:textId="77777777" w:rsidTr="000A07DC">
        <w:trPr>
          <w:jc w:val="center"/>
        </w:trPr>
        <w:tc>
          <w:tcPr>
            <w:tcW w:w="5000" w:type="pct"/>
            <w:gridSpan w:val="2"/>
            <w:vAlign w:val="center"/>
          </w:tcPr>
          <w:p w14:paraId="795CFD3C" w14:textId="77777777" w:rsidR="00122958" w:rsidRPr="00F37A31" w:rsidRDefault="00122958" w:rsidP="0078287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2958" w:rsidRPr="00180D9D" w14:paraId="795CFD3F" w14:textId="77777777" w:rsidTr="000A07DC">
        <w:trPr>
          <w:jc w:val="center"/>
        </w:trPr>
        <w:tc>
          <w:tcPr>
            <w:tcW w:w="5000" w:type="pct"/>
            <w:gridSpan w:val="2"/>
          </w:tcPr>
          <w:p w14:paraId="795CFD3E" w14:textId="77777777" w:rsidR="00122958" w:rsidRPr="00180D9D" w:rsidRDefault="00122958" w:rsidP="00CD35D3">
            <w:pPr>
              <w:pStyle w:val="Odlomakpopisa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 xml:space="preserve">1. </w:t>
            </w:r>
            <w:r w:rsidR="00CD35D3" w:rsidRPr="00CD35D3">
              <w:rPr>
                <w:rFonts w:ascii="Calibri" w:hAnsi="Calibri" w:cs="Arial"/>
                <w:b/>
                <w:sz w:val="22"/>
                <w:szCs w:val="22"/>
                <w:lang w:val="pl-PL"/>
              </w:rPr>
              <w:t>Boravci u inozemstvu</w:t>
            </w:r>
          </w:p>
        </w:tc>
      </w:tr>
      <w:tr w:rsidR="00122958" w:rsidRPr="00F37A31" w14:paraId="795CFD42" w14:textId="77777777" w:rsidTr="000A07DC">
        <w:trPr>
          <w:jc w:val="center"/>
        </w:trPr>
        <w:tc>
          <w:tcPr>
            <w:tcW w:w="5000" w:type="pct"/>
            <w:gridSpan w:val="2"/>
          </w:tcPr>
          <w:p w14:paraId="795CFD40" w14:textId="77777777" w:rsidR="00122958" w:rsidRPr="00F565D1" w:rsidRDefault="002D3284" w:rsidP="002D2363">
            <w:pPr>
              <w:pStyle w:val="Odlomakpopisa"/>
              <w:numPr>
                <w:ilvl w:val="1"/>
                <w:numId w:val="4"/>
              </w:numPr>
              <w:jc w:val="both"/>
              <w:rPr>
                <w:rStyle w:val="BodyTextChar"/>
                <w:rFonts w:ascii="Calibri" w:hAnsi="Calibri" w:cs="Arial"/>
                <w:sz w:val="20"/>
                <w:szCs w:val="20"/>
                <w:highlight w:val="yellow"/>
                <w:lang w:val="hr-HR"/>
              </w:rPr>
            </w:pPr>
            <w:r w:rsidRPr="00F565D1">
              <w:rPr>
                <w:rFonts w:ascii="Calibri" w:hAnsi="Calibri" w:cs="Arial"/>
                <w:sz w:val="20"/>
                <w:szCs w:val="20"/>
                <w:highlight w:val="yellow"/>
              </w:rPr>
              <w:t>N</w:t>
            </w:r>
            <w:r w:rsidR="00CD35D3" w:rsidRPr="00F565D1">
              <w:rPr>
                <w:rFonts w:ascii="Calibri" w:hAnsi="Calibri" w:cs="Arial"/>
                <w:sz w:val="20"/>
                <w:szCs w:val="20"/>
                <w:highlight w:val="yellow"/>
              </w:rPr>
              <w:t>avesti svrhu, mjesto i razdoblje mobilnosti</w:t>
            </w:r>
          </w:p>
          <w:p w14:paraId="795CFD41" w14:textId="77777777" w:rsidR="00122958" w:rsidRPr="00F37A31" w:rsidRDefault="00122958" w:rsidP="002D2363">
            <w:pPr>
              <w:pStyle w:val="Odlomakpopisa"/>
              <w:numPr>
                <w:ilvl w:val="1"/>
                <w:numId w:val="4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22958" w:rsidRPr="00180D9D" w14:paraId="795CFD44" w14:textId="77777777" w:rsidTr="000A07DC">
        <w:trPr>
          <w:jc w:val="center"/>
        </w:trPr>
        <w:tc>
          <w:tcPr>
            <w:tcW w:w="5000" w:type="pct"/>
            <w:gridSpan w:val="2"/>
          </w:tcPr>
          <w:p w14:paraId="795CFD43" w14:textId="77777777" w:rsidR="00122958" w:rsidRPr="00180D9D" w:rsidRDefault="00122958" w:rsidP="00CD35D3">
            <w:pPr>
              <w:rPr>
                <w:rFonts w:asciiTheme="minorHAnsi" w:hAnsiTheme="minorHAnsi"/>
                <w:sz w:val="22"/>
                <w:szCs w:val="22"/>
              </w:rPr>
            </w:pP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2. Znanstveni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radovi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iz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skupine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CD35D3">
              <w:rPr>
                <w:rFonts w:ascii="Calibri" w:hAnsi="Calibri" w:cs="Arial"/>
                <w:b/>
                <w:sz w:val="22"/>
                <w:szCs w:val="22"/>
                <w:lang w:val="pl-PL"/>
              </w:rPr>
              <w:t>a1</w:t>
            </w:r>
          </w:p>
        </w:tc>
      </w:tr>
      <w:tr w:rsidR="00122958" w:rsidRPr="00F37A31" w14:paraId="795CFD47" w14:textId="77777777" w:rsidTr="000A07DC">
        <w:trPr>
          <w:jc w:val="center"/>
        </w:trPr>
        <w:tc>
          <w:tcPr>
            <w:tcW w:w="5000" w:type="pct"/>
            <w:gridSpan w:val="2"/>
          </w:tcPr>
          <w:p w14:paraId="795CFD45" w14:textId="77777777" w:rsidR="00122958" w:rsidRPr="00F565D1" w:rsidRDefault="00CD35D3" w:rsidP="002D2363">
            <w:pPr>
              <w:pStyle w:val="Odlomakpopisa"/>
              <w:numPr>
                <w:ilvl w:val="1"/>
                <w:numId w:val="5"/>
              </w:numPr>
              <w:jc w:val="both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565D1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Prezime I: Naslov rada. </w:t>
            </w:r>
            <w:r w:rsidRPr="00F565D1">
              <w:rPr>
                <w:rFonts w:ascii="Calibri" w:hAnsi="Calibri" w:cs="Arial"/>
                <w:i/>
                <w:sz w:val="20"/>
                <w:szCs w:val="20"/>
                <w:highlight w:val="yellow"/>
              </w:rPr>
              <w:t>Puni Naslov Časopisa</w:t>
            </w:r>
            <w:r w:rsidRPr="00F565D1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F565D1">
              <w:rPr>
                <w:rFonts w:ascii="Calibri" w:hAnsi="Calibri" w:cs="Arial"/>
                <w:sz w:val="20"/>
                <w:szCs w:val="20"/>
                <w:highlight w:val="yellow"/>
              </w:rPr>
              <w:t>volumen:opseg</w:t>
            </w:r>
            <w:proofErr w:type="spellEnd"/>
            <w:r w:rsidRPr="00F565D1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stranica, godina.</w:t>
            </w:r>
          </w:p>
          <w:p w14:paraId="795CFD46" w14:textId="77777777" w:rsidR="00122958" w:rsidRPr="00F37A31" w:rsidRDefault="00122958" w:rsidP="002D2363">
            <w:pPr>
              <w:pStyle w:val="Odlomakpopisa"/>
              <w:numPr>
                <w:ilvl w:val="1"/>
                <w:numId w:val="5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22958" w:rsidRPr="00180D9D" w14:paraId="795CFD49" w14:textId="77777777" w:rsidTr="000A07DC">
        <w:trPr>
          <w:jc w:val="center"/>
        </w:trPr>
        <w:tc>
          <w:tcPr>
            <w:tcW w:w="5000" w:type="pct"/>
            <w:gridSpan w:val="2"/>
          </w:tcPr>
          <w:p w14:paraId="795CFD48" w14:textId="77777777" w:rsidR="00122958" w:rsidRPr="00180D9D" w:rsidRDefault="00122958" w:rsidP="00CD35D3">
            <w:pPr>
              <w:tabs>
                <w:tab w:val="left" w:pos="5944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3. Znanstveni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radovi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iz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skupine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a</w:t>
            </w:r>
            <w:r w:rsidR="00CD35D3">
              <w:rPr>
                <w:rFonts w:ascii="Calibri" w:hAnsi="Calibri" w:cs="Arial"/>
                <w:b/>
                <w:sz w:val="22"/>
                <w:szCs w:val="22"/>
                <w:lang w:val="pl-PL"/>
              </w:rPr>
              <w:t>2</w:t>
            </w:r>
          </w:p>
        </w:tc>
      </w:tr>
      <w:tr w:rsidR="00122958" w:rsidRPr="00F37A31" w14:paraId="795CFD4C" w14:textId="77777777" w:rsidTr="000A07DC">
        <w:trPr>
          <w:jc w:val="center"/>
        </w:trPr>
        <w:tc>
          <w:tcPr>
            <w:tcW w:w="5000" w:type="pct"/>
            <w:gridSpan w:val="2"/>
          </w:tcPr>
          <w:p w14:paraId="795CFD4A" w14:textId="77777777" w:rsidR="00122958" w:rsidRPr="00F565D1" w:rsidRDefault="00CD35D3" w:rsidP="002D2363">
            <w:pPr>
              <w:pStyle w:val="Odlomakpopisa"/>
              <w:numPr>
                <w:ilvl w:val="1"/>
                <w:numId w:val="6"/>
              </w:numPr>
              <w:jc w:val="both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565D1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Prezime I: Naslov rada. </w:t>
            </w:r>
            <w:r w:rsidRPr="00F565D1">
              <w:rPr>
                <w:rFonts w:ascii="Calibri" w:hAnsi="Calibri" w:cs="Arial"/>
                <w:i/>
                <w:sz w:val="20"/>
                <w:szCs w:val="20"/>
                <w:highlight w:val="yellow"/>
              </w:rPr>
              <w:t>Puni Naslov Časopisa</w:t>
            </w:r>
            <w:r w:rsidRPr="00F565D1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F565D1">
              <w:rPr>
                <w:rFonts w:ascii="Calibri" w:hAnsi="Calibri" w:cs="Arial"/>
                <w:sz w:val="20"/>
                <w:szCs w:val="20"/>
                <w:highlight w:val="yellow"/>
              </w:rPr>
              <w:t>volumen:opseg</w:t>
            </w:r>
            <w:proofErr w:type="spellEnd"/>
            <w:r w:rsidRPr="00F565D1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stranica, godina.</w:t>
            </w:r>
          </w:p>
          <w:p w14:paraId="795CFD4B" w14:textId="77777777" w:rsidR="00122958" w:rsidRPr="00F37A31" w:rsidRDefault="00122958" w:rsidP="002D2363">
            <w:pPr>
              <w:pStyle w:val="Odlomakpopisa"/>
              <w:numPr>
                <w:ilvl w:val="1"/>
                <w:numId w:val="6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22958" w:rsidRPr="00180D9D" w14:paraId="795CFD4E" w14:textId="77777777" w:rsidTr="000A07DC">
        <w:trPr>
          <w:jc w:val="center"/>
        </w:trPr>
        <w:tc>
          <w:tcPr>
            <w:tcW w:w="5000" w:type="pct"/>
            <w:gridSpan w:val="2"/>
          </w:tcPr>
          <w:p w14:paraId="795CFD4D" w14:textId="77777777" w:rsidR="00122958" w:rsidRPr="00180D9D" w:rsidRDefault="00122958" w:rsidP="000A07DC">
            <w:pPr>
              <w:rPr>
                <w:rFonts w:asciiTheme="minorHAnsi" w:hAnsiTheme="minorHAnsi"/>
                <w:sz w:val="22"/>
                <w:szCs w:val="22"/>
              </w:rPr>
            </w:pP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4.</w:t>
            </w:r>
            <w:r w:rsidR="00F37A31">
              <w:rPr>
                <w:rFonts w:ascii="Calibri" w:hAnsi="Calibri" w:cs="Arial"/>
                <w:b/>
                <w:sz w:val="22"/>
                <w:szCs w:val="22"/>
                <w:lang w:val="pl-PL"/>
              </w:rPr>
              <w:t xml:space="preserve"> </w:t>
            </w:r>
            <w:r w:rsidR="00CD35D3"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Znanstveni</w:t>
            </w:r>
            <w:r w:rsidR="00CD35D3"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CD35D3"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radovi</w:t>
            </w:r>
            <w:r w:rsidR="00CD35D3"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CD35D3"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iz</w:t>
            </w:r>
            <w:r w:rsidR="00CD35D3"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CD35D3"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skupine</w:t>
            </w:r>
            <w:r w:rsidR="00CD35D3"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CD35D3"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a</w:t>
            </w:r>
            <w:r w:rsidR="00CD35D3">
              <w:rPr>
                <w:rFonts w:ascii="Calibri" w:hAnsi="Calibri" w:cs="Arial"/>
                <w:b/>
                <w:sz w:val="22"/>
                <w:szCs w:val="22"/>
                <w:lang w:val="pl-PL"/>
              </w:rPr>
              <w:t>3</w:t>
            </w:r>
          </w:p>
        </w:tc>
      </w:tr>
      <w:tr w:rsidR="00122958" w:rsidRPr="00F37A31" w14:paraId="795CFD51" w14:textId="77777777" w:rsidTr="000A07DC">
        <w:trPr>
          <w:jc w:val="center"/>
        </w:trPr>
        <w:tc>
          <w:tcPr>
            <w:tcW w:w="5000" w:type="pct"/>
            <w:gridSpan w:val="2"/>
          </w:tcPr>
          <w:p w14:paraId="795CFD4F" w14:textId="77777777" w:rsidR="00122958" w:rsidRPr="00F565D1" w:rsidRDefault="00CD35D3" w:rsidP="002D2363">
            <w:pPr>
              <w:pStyle w:val="Odlomakpopisa"/>
              <w:numPr>
                <w:ilvl w:val="1"/>
                <w:numId w:val="16"/>
              </w:numPr>
              <w:jc w:val="both"/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</w:pPr>
            <w:r w:rsidRPr="00F565D1"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  <w:t xml:space="preserve">Prezime I: Naslov rada. U </w:t>
            </w:r>
            <w:r w:rsidRPr="00F565D1">
              <w:rPr>
                <w:rFonts w:ascii="Calibri" w:hAnsi="Calibri" w:cs="Arial"/>
                <w:i/>
                <w:sz w:val="20"/>
                <w:szCs w:val="20"/>
                <w:highlight w:val="yellow"/>
                <w:lang w:val="pl-PL"/>
              </w:rPr>
              <w:t>Naslov zbornika ili skupa</w:t>
            </w:r>
            <w:r w:rsidRPr="00F565D1"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  <w:t>, Opseg stranica. Nakladnik, Mjes</w:t>
            </w:r>
            <w:r w:rsidR="002D3284" w:rsidRPr="00F565D1"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  <w:t xml:space="preserve">to izdavanja, godina izdavanja. </w:t>
            </w:r>
            <w:r w:rsidRPr="00F565D1"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  <w:t>Organizator/suorganizator međunarodnog znanstvenog skupa</w:t>
            </w:r>
          </w:p>
          <w:p w14:paraId="795CFD50" w14:textId="77777777" w:rsidR="00122958" w:rsidRPr="00F37A31" w:rsidRDefault="00122958" w:rsidP="002D2363">
            <w:pPr>
              <w:pStyle w:val="Odlomakpopisa"/>
              <w:numPr>
                <w:ilvl w:val="1"/>
                <w:numId w:val="16"/>
              </w:numPr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</w:tc>
      </w:tr>
      <w:tr w:rsidR="00122958" w:rsidRPr="00180D9D" w14:paraId="795CFD53" w14:textId="77777777" w:rsidTr="000A07DC">
        <w:trPr>
          <w:jc w:val="center"/>
        </w:trPr>
        <w:tc>
          <w:tcPr>
            <w:tcW w:w="5000" w:type="pct"/>
            <w:gridSpan w:val="2"/>
          </w:tcPr>
          <w:p w14:paraId="795CFD52" w14:textId="77777777" w:rsidR="00122958" w:rsidRPr="00180D9D" w:rsidRDefault="00122958" w:rsidP="000A07DC">
            <w:pPr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pl-PL"/>
              </w:rPr>
            </w:pP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 xml:space="preserve">5. </w:t>
            </w:r>
            <w:r w:rsidR="00777EBD" w:rsidRPr="00777EBD">
              <w:rPr>
                <w:rFonts w:ascii="Calibri" w:hAnsi="Calibri" w:cs="Arial"/>
                <w:b/>
                <w:sz w:val="22"/>
                <w:szCs w:val="22"/>
                <w:lang w:val="pl-PL"/>
              </w:rPr>
              <w:t xml:space="preserve">Znanstveni radovi recenzirani i objavljeni u zbornicima radova s domaćeg znanstvenog skupa  </w:t>
            </w:r>
          </w:p>
        </w:tc>
      </w:tr>
      <w:tr w:rsidR="00122958" w:rsidRPr="00F37A31" w14:paraId="795CFD56" w14:textId="77777777" w:rsidTr="000A07DC">
        <w:trPr>
          <w:trHeight w:val="386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5CFD54" w14:textId="77777777" w:rsidR="00122958" w:rsidRPr="00F565D1" w:rsidRDefault="00777EBD" w:rsidP="002D2363">
            <w:pPr>
              <w:pStyle w:val="Odlomakpopisa"/>
              <w:numPr>
                <w:ilvl w:val="1"/>
                <w:numId w:val="17"/>
              </w:numPr>
              <w:jc w:val="both"/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</w:pPr>
            <w:r w:rsidRPr="00F565D1"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  <w:t xml:space="preserve">Prezime I: Naslov rada. U </w:t>
            </w:r>
            <w:r w:rsidRPr="00F565D1">
              <w:rPr>
                <w:rFonts w:ascii="Calibri" w:hAnsi="Calibri" w:cs="Arial"/>
                <w:i/>
                <w:sz w:val="20"/>
                <w:szCs w:val="20"/>
                <w:highlight w:val="yellow"/>
                <w:lang w:val="pl-PL"/>
              </w:rPr>
              <w:t>Naslov zbornika ili skupa</w:t>
            </w:r>
            <w:r w:rsidRPr="00F565D1"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  <w:t>, Opseg stranica. Nakladnik, Mjesto izdavanja, godina izdavanja. Organizator/suorganizator domaćeg znanstvenog skupa</w:t>
            </w:r>
          </w:p>
          <w:p w14:paraId="795CFD55" w14:textId="77777777" w:rsidR="00122958" w:rsidRPr="00DB57FA" w:rsidRDefault="00122958" w:rsidP="002D2363">
            <w:pPr>
              <w:pStyle w:val="Odlomakpopisa"/>
              <w:numPr>
                <w:ilvl w:val="1"/>
                <w:numId w:val="17"/>
              </w:numPr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</w:tc>
      </w:tr>
      <w:tr w:rsidR="00CD35D3" w:rsidRPr="00180D9D" w14:paraId="795CFD58" w14:textId="77777777" w:rsidTr="008A316C">
        <w:trPr>
          <w:jc w:val="center"/>
        </w:trPr>
        <w:tc>
          <w:tcPr>
            <w:tcW w:w="5000" w:type="pct"/>
            <w:gridSpan w:val="2"/>
          </w:tcPr>
          <w:p w14:paraId="795CFD57" w14:textId="77777777" w:rsidR="00CD35D3" w:rsidRPr="0003070E" w:rsidRDefault="0003070E" w:rsidP="000307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pl-PL"/>
              </w:rPr>
              <w:t xml:space="preserve">6. </w:t>
            </w:r>
            <w:r w:rsidRPr="0003070E">
              <w:rPr>
                <w:rFonts w:ascii="Calibri" w:hAnsi="Calibri" w:cs="Arial"/>
                <w:b/>
                <w:sz w:val="22"/>
                <w:szCs w:val="22"/>
                <w:lang w:val="pl-PL"/>
              </w:rPr>
              <w:t>Znanstvena knjiga i monografija</w:t>
            </w:r>
          </w:p>
        </w:tc>
      </w:tr>
      <w:tr w:rsidR="00CD35D3" w:rsidRPr="00F37A31" w14:paraId="795CFD5B" w14:textId="77777777" w:rsidTr="008A316C">
        <w:trPr>
          <w:jc w:val="center"/>
        </w:trPr>
        <w:tc>
          <w:tcPr>
            <w:tcW w:w="5000" w:type="pct"/>
            <w:gridSpan w:val="2"/>
          </w:tcPr>
          <w:p w14:paraId="795CFD59" w14:textId="77777777" w:rsidR="00CD35D3" w:rsidRPr="00F565D1" w:rsidRDefault="0003070E" w:rsidP="0003070E">
            <w:pPr>
              <w:jc w:val="both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565D1">
              <w:rPr>
                <w:rFonts w:ascii="Calibri" w:hAnsi="Calibri" w:cs="Arial"/>
                <w:sz w:val="20"/>
                <w:szCs w:val="20"/>
                <w:highlight w:val="yellow"/>
              </w:rPr>
              <w:t>6.1. Prezime I: Naslov knjige/Monografije. Nakladnik, Mjesto izdavanja, godina izdanja.</w:t>
            </w:r>
          </w:p>
          <w:p w14:paraId="795CFD5A" w14:textId="77777777" w:rsidR="0003070E" w:rsidRPr="0003070E" w:rsidRDefault="0003070E" w:rsidP="0003070E">
            <w:pPr>
              <w:jc w:val="both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03070E">
              <w:rPr>
                <w:rFonts w:ascii="Calibri" w:hAnsi="Calibri" w:cs="Arial"/>
                <w:sz w:val="20"/>
                <w:szCs w:val="20"/>
              </w:rPr>
              <w:t xml:space="preserve">6.2. </w:t>
            </w:r>
          </w:p>
        </w:tc>
      </w:tr>
      <w:tr w:rsidR="00CD35D3" w:rsidRPr="00180D9D" w14:paraId="795CFD5D" w14:textId="77777777" w:rsidTr="008A316C">
        <w:trPr>
          <w:jc w:val="center"/>
        </w:trPr>
        <w:tc>
          <w:tcPr>
            <w:tcW w:w="5000" w:type="pct"/>
            <w:gridSpan w:val="2"/>
          </w:tcPr>
          <w:p w14:paraId="795CFD5C" w14:textId="77777777" w:rsidR="00CD35D3" w:rsidRPr="00180D9D" w:rsidRDefault="005A06FF" w:rsidP="008A316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pl-PL"/>
              </w:rPr>
              <w:t xml:space="preserve">7. </w:t>
            </w:r>
            <w:r w:rsidR="0003070E" w:rsidRPr="0003070E">
              <w:rPr>
                <w:rFonts w:ascii="Calibri" w:hAnsi="Calibri" w:cs="Arial"/>
                <w:b/>
                <w:sz w:val="22"/>
                <w:szCs w:val="22"/>
                <w:lang w:val="pl-PL"/>
              </w:rPr>
              <w:t>Poglavlje u knjizi i monografiji</w:t>
            </w:r>
          </w:p>
        </w:tc>
      </w:tr>
      <w:tr w:rsidR="00CD35D3" w:rsidRPr="00F37A31" w14:paraId="795CFD60" w14:textId="77777777" w:rsidTr="008A316C">
        <w:trPr>
          <w:jc w:val="center"/>
        </w:trPr>
        <w:tc>
          <w:tcPr>
            <w:tcW w:w="5000" w:type="pct"/>
            <w:gridSpan w:val="2"/>
          </w:tcPr>
          <w:p w14:paraId="795CFD5E" w14:textId="77777777" w:rsidR="00CD35D3" w:rsidRPr="00F565D1" w:rsidRDefault="0003070E" w:rsidP="002D2363">
            <w:pPr>
              <w:pStyle w:val="Odlomakpopisa"/>
              <w:numPr>
                <w:ilvl w:val="1"/>
                <w:numId w:val="18"/>
              </w:numPr>
              <w:jc w:val="both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565D1">
              <w:rPr>
                <w:rFonts w:ascii="Calibri" w:hAnsi="Calibri" w:cs="Arial"/>
                <w:sz w:val="20"/>
                <w:szCs w:val="20"/>
                <w:highlight w:val="yellow"/>
              </w:rPr>
              <w:t>Prezime I: Naslov poglavlja. U Naslov knjige, Mjesto izdavanja, godina izdanja.</w:t>
            </w:r>
          </w:p>
          <w:p w14:paraId="795CFD5F" w14:textId="77777777" w:rsidR="00CD35D3" w:rsidRPr="0003070E" w:rsidRDefault="0003070E" w:rsidP="0003070E">
            <w:pPr>
              <w:jc w:val="both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03070E">
              <w:rPr>
                <w:rFonts w:ascii="Calibri" w:hAnsi="Calibri" w:cs="Arial"/>
                <w:sz w:val="20"/>
                <w:szCs w:val="20"/>
              </w:rPr>
              <w:t>7.2.</w:t>
            </w:r>
          </w:p>
        </w:tc>
      </w:tr>
      <w:tr w:rsidR="00CD35D3" w:rsidRPr="00180D9D" w14:paraId="795CFD62" w14:textId="77777777" w:rsidTr="008A316C">
        <w:trPr>
          <w:jc w:val="center"/>
        </w:trPr>
        <w:tc>
          <w:tcPr>
            <w:tcW w:w="5000" w:type="pct"/>
            <w:gridSpan w:val="2"/>
          </w:tcPr>
          <w:p w14:paraId="795CFD61" w14:textId="77777777" w:rsidR="00CD35D3" w:rsidRPr="005A06FF" w:rsidRDefault="005A06FF" w:rsidP="005A06FF">
            <w:pPr>
              <w:tabs>
                <w:tab w:val="left" w:pos="5944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pl-PL"/>
              </w:rPr>
              <w:t xml:space="preserve">8. </w:t>
            </w:r>
            <w:r w:rsidRPr="005A06FF">
              <w:rPr>
                <w:rFonts w:ascii="Calibri" w:hAnsi="Calibri" w:cs="Arial"/>
                <w:b/>
                <w:sz w:val="22"/>
                <w:szCs w:val="22"/>
                <w:lang w:val="pl-PL"/>
              </w:rPr>
              <w:t>Predavanje na međunarodnom znanstvenom skupu</w:t>
            </w:r>
          </w:p>
        </w:tc>
      </w:tr>
      <w:tr w:rsidR="00CD35D3" w:rsidRPr="00F37A31" w14:paraId="795CFD65" w14:textId="77777777" w:rsidTr="005A06FF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795CFD63" w14:textId="77777777" w:rsidR="005A06FF" w:rsidRPr="00F565D1" w:rsidRDefault="005A06FF" w:rsidP="002D2363">
            <w:pPr>
              <w:pStyle w:val="Odlomakpopisa"/>
              <w:numPr>
                <w:ilvl w:val="1"/>
                <w:numId w:val="20"/>
              </w:numPr>
              <w:jc w:val="both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565D1">
              <w:rPr>
                <w:rFonts w:ascii="Calibri" w:hAnsi="Calibri" w:cs="Arial"/>
                <w:sz w:val="20"/>
                <w:szCs w:val="20"/>
                <w:highlight w:val="yellow"/>
              </w:rPr>
              <w:t>Prezime I: Naslov predavanja. Naziv međunarodnog znanstvenog skupa, vrijeme i mjesto održavanja međunarodnog skupa. Organizator/suorganizator međunarodnog znanstvenog skupa</w:t>
            </w:r>
          </w:p>
          <w:p w14:paraId="795CFD64" w14:textId="77777777" w:rsidR="005A06FF" w:rsidRPr="00F565D1" w:rsidRDefault="00F565D1" w:rsidP="00F565D1">
            <w:pPr>
              <w:jc w:val="both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F565D1">
              <w:rPr>
                <w:rFonts w:ascii="Calibri" w:hAnsi="Calibri" w:cs="Arial"/>
                <w:sz w:val="20"/>
                <w:szCs w:val="20"/>
              </w:rPr>
              <w:t>8.2.</w:t>
            </w:r>
          </w:p>
        </w:tc>
      </w:tr>
      <w:tr w:rsidR="00CD35D3" w:rsidRPr="005A06FF" w14:paraId="795CFD67" w14:textId="77777777" w:rsidTr="008A316C">
        <w:trPr>
          <w:jc w:val="center"/>
        </w:trPr>
        <w:tc>
          <w:tcPr>
            <w:tcW w:w="5000" w:type="pct"/>
            <w:gridSpan w:val="2"/>
          </w:tcPr>
          <w:p w14:paraId="795CFD66" w14:textId="77777777" w:rsidR="00CD35D3" w:rsidRPr="005A06FF" w:rsidRDefault="005A06FF" w:rsidP="002D2363">
            <w:pPr>
              <w:pStyle w:val="Odlomakpopisa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5A06FF">
              <w:rPr>
                <w:rFonts w:asciiTheme="minorHAnsi" w:hAnsiTheme="minorHAnsi"/>
                <w:b/>
                <w:sz w:val="22"/>
                <w:szCs w:val="22"/>
              </w:rPr>
              <w:t>Predavanje na domaćem znanstvenom skupu</w:t>
            </w:r>
          </w:p>
        </w:tc>
      </w:tr>
      <w:tr w:rsidR="00CD35D3" w:rsidRPr="00F37A31" w14:paraId="795CFD6A" w14:textId="77777777" w:rsidTr="008A316C">
        <w:trPr>
          <w:jc w:val="center"/>
        </w:trPr>
        <w:tc>
          <w:tcPr>
            <w:tcW w:w="5000" w:type="pct"/>
            <w:gridSpan w:val="2"/>
          </w:tcPr>
          <w:p w14:paraId="795CFD68" w14:textId="77777777" w:rsidR="00CD35D3" w:rsidRPr="00F565D1" w:rsidRDefault="005A06FF" w:rsidP="002D2363">
            <w:pPr>
              <w:pStyle w:val="Odlomakpopisa"/>
              <w:numPr>
                <w:ilvl w:val="1"/>
                <w:numId w:val="20"/>
              </w:numPr>
              <w:jc w:val="both"/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</w:pPr>
            <w:r w:rsidRPr="00F565D1"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  <w:t>Prezime I: Naslov predavanja. Naziv domaćeg znanstvenog skupa, vrijeme i mjesto održavanja međunarodnog skupa. Organizator/suorganizator domaćeg znanstvenog skupa</w:t>
            </w:r>
          </w:p>
          <w:p w14:paraId="795CFD69" w14:textId="77777777" w:rsidR="00CD35D3" w:rsidRPr="00F37A31" w:rsidRDefault="00CD35D3" w:rsidP="002D2363">
            <w:pPr>
              <w:pStyle w:val="Odlomakpopisa"/>
              <w:numPr>
                <w:ilvl w:val="1"/>
                <w:numId w:val="20"/>
              </w:numPr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</w:tc>
      </w:tr>
      <w:tr w:rsidR="005A06FF" w:rsidRPr="005A06FF" w14:paraId="795CFD6C" w14:textId="77777777" w:rsidTr="008A316C">
        <w:trPr>
          <w:jc w:val="center"/>
        </w:trPr>
        <w:tc>
          <w:tcPr>
            <w:tcW w:w="5000" w:type="pct"/>
            <w:gridSpan w:val="2"/>
          </w:tcPr>
          <w:p w14:paraId="795CFD6B" w14:textId="77777777" w:rsidR="005A06FF" w:rsidRPr="005A06FF" w:rsidRDefault="005A06FF" w:rsidP="002D2363">
            <w:pPr>
              <w:pStyle w:val="Odlomakpopisa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5A06FF">
              <w:rPr>
                <w:rFonts w:ascii="Calibri" w:hAnsi="Calibri" w:cs="Arial"/>
                <w:b/>
                <w:sz w:val="22"/>
                <w:szCs w:val="22"/>
                <w:lang w:val="pl-PL"/>
              </w:rPr>
              <w:t>Sudjelovanje na međunarodnim znanstvenim skupovima</w:t>
            </w:r>
          </w:p>
        </w:tc>
      </w:tr>
      <w:tr w:rsidR="005A06FF" w:rsidRPr="00F37A31" w14:paraId="795CFD6F" w14:textId="77777777" w:rsidTr="008A316C">
        <w:trPr>
          <w:jc w:val="center"/>
        </w:trPr>
        <w:tc>
          <w:tcPr>
            <w:tcW w:w="5000" w:type="pct"/>
            <w:gridSpan w:val="2"/>
          </w:tcPr>
          <w:p w14:paraId="671D60B7" w14:textId="59514C15" w:rsidR="00455113" w:rsidRPr="00F318B6" w:rsidRDefault="00455113" w:rsidP="0032084C">
            <w:pPr>
              <w:pStyle w:val="Odlomakpopisa"/>
              <w:numPr>
                <w:ilvl w:val="1"/>
                <w:numId w:val="20"/>
              </w:numPr>
              <w:ind w:left="510" w:hanging="51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318B6">
              <w:rPr>
                <w:rFonts w:ascii="Calibri" w:hAnsi="Calibri" w:cs="Arial"/>
                <w:sz w:val="20"/>
                <w:szCs w:val="20"/>
                <w:highlight w:val="yellow"/>
              </w:rPr>
              <w:t>Prezime I: Naslov priopćenja. Naziv međunarodnog znanstvenog skupa, vrijeme i mjesto održavanja međunarodnog skupa. Organizator/suorganizator međunarodnog znanstvenog skupa</w:t>
            </w:r>
            <w:r w:rsidR="00485E33" w:rsidRPr="00F318B6">
              <w:rPr>
                <w:rFonts w:ascii="Calibri" w:hAnsi="Calibri" w:cs="Arial"/>
                <w:sz w:val="20"/>
                <w:szCs w:val="20"/>
                <w:highlight w:val="yellow"/>
              </w:rPr>
              <w:t>. . Oblik sudjelovanja: usmeno priopćenje/</w:t>
            </w:r>
            <w:proofErr w:type="spellStart"/>
            <w:r w:rsidR="00485E33" w:rsidRPr="00F318B6">
              <w:rPr>
                <w:rFonts w:ascii="Calibri" w:hAnsi="Calibri" w:cs="Arial"/>
                <w:sz w:val="20"/>
                <w:szCs w:val="20"/>
                <w:highlight w:val="yellow"/>
              </w:rPr>
              <w:t>postersko</w:t>
            </w:r>
            <w:proofErr w:type="spellEnd"/>
            <w:r w:rsidR="00485E33" w:rsidRPr="00F318B6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priopćenje</w:t>
            </w:r>
          </w:p>
          <w:p w14:paraId="795CFD6D" w14:textId="387FFE14" w:rsidR="005A06FF" w:rsidRPr="00F318B6" w:rsidRDefault="005A06FF">
            <w:pPr>
              <w:pStyle w:val="Odlomakpopisa"/>
              <w:numPr>
                <w:ilvl w:val="1"/>
                <w:numId w:val="20"/>
              </w:numPr>
              <w:ind w:left="510" w:hanging="510"/>
              <w:jc w:val="both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318B6">
              <w:rPr>
                <w:rFonts w:ascii="Calibri" w:hAnsi="Calibri" w:cs="Arial"/>
                <w:sz w:val="20"/>
                <w:szCs w:val="20"/>
                <w:highlight w:val="yellow"/>
              </w:rPr>
              <w:t>Naziv međunarodnog znanstvenog skupa, vrijeme i mjesto održavanja međunarodnog skupa. Organizator/suorganizator međunarodnog znanstvenog skupa. Oblik sudjelovanja</w:t>
            </w:r>
            <w:r w:rsidR="00F82D33" w:rsidRPr="00F318B6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  <w:r w:rsidRPr="00F318B6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</w:t>
            </w:r>
            <w:r w:rsidR="00F82D33" w:rsidRPr="00F318B6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bez </w:t>
            </w:r>
            <w:r w:rsidRPr="00F318B6">
              <w:rPr>
                <w:rFonts w:ascii="Calibri" w:hAnsi="Calibri" w:cs="Arial"/>
                <w:sz w:val="20"/>
                <w:szCs w:val="20"/>
                <w:highlight w:val="yellow"/>
              </w:rPr>
              <w:t>priopćenja</w:t>
            </w:r>
            <w:r w:rsidR="00A60A68" w:rsidRPr="00F318B6">
              <w:rPr>
                <w:rFonts w:ascii="Calibri" w:hAnsi="Calibri" w:cs="Arial"/>
                <w:sz w:val="20"/>
                <w:szCs w:val="20"/>
                <w:highlight w:val="yellow"/>
              </w:rPr>
              <w:t>.</w:t>
            </w:r>
          </w:p>
          <w:p w14:paraId="795CFD6E" w14:textId="598E5861" w:rsidR="005A06FF" w:rsidRPr="00F318B6" w:rsidRDefault="005A06FF" w:rsidP="0032084C">
            <w:pPr>
              <w:pStyle w:val="Odlomakpopisa"/>
              <w:numPr>
                <w:ilvl w:val="1"/>
                <w:numId w:val="20"/>
              </w:numPr>
              <w:ind w:left="510" w:hanging="510"/>
              <w:jc w:val="both"/>
              <w:rPr>
                <w:rFonts w:ascii="Calibri" w:hAnsi="Calibri" w:cs="Arial"/>
                <w:sz w:val="20"/>
                <w:szCs w:val="20"/>
                <w:highlight w:val="lightGray"/>
              </w:rPr>
            </w:pPr>
          </w:p>
        </w:tc>
      </w:tr>
      <w:tr w:rsidR="005A06FF" w:rsidRPr="00180D9D" w14:paraId="795CFD71" w14:textId="77777777" w:rsidTr="008A316C">
        <w:trPr>
          <w:jc w:val="center"/>
        </w:trPr>
        <w:tc>
          <w:tcPr>
            <w:tcW w:w="5000" w:type="pct"/>
            <w:gridSpan w:val="2"/>
          </w:tcPr>
          <w:p w14:paraId="795CFD70" w14:textId="77777777" w:rsidR="005A06FF" w:rsidRPr="00F318B6" w:rsidRDefault="00535401" w:rsidP="00535401">
            <w:pPr>
              <w:pStyle w:val="Odlomakpopisa"/>
              <w:numPr>
                <w:ilvl w:val="0"/>
                <w:numId w:val="20"/>
              </w:numPr>
              <w:tabs>
                <w:tab w:val="left" w:pos="5944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318B6">
              <w:rPr>
                <w:rFonts w:ascii="Calibri" w:hAnsi="Calibri" w:cs="Arial"/>
                <w:b/>
                <w:sz w:val="22"/>
                <w:szCs w:val="22"/>
                <w:lang w:val="pl-PL"/>
              </w:rPr>
              <w:t>Sudjelovanje na domaćim znanstvenim skupovima</w:t>
            </w:r>
          </w:p>
        </w:tc>
      </w:tr>
      <w:tr w:rsidR="005A06FF" w:rsidRPr="00F37A31" w14:paraId="795CFD74" w14:textId="77777777" w:rsidTr="008A316C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2F43D9DB" w14:textId="59962940" w:rsidR="004D7A50" w:rsidRPr="00F318B6" w:rsidRDefault="004D7A50" w:rsidP="0032084C">
            <w:pPr>
              <w:pStyle w:val="Odlomakpopisa"/>
              <w:numPr>
                <w:ilvl w:val="1"/>
                <w:numId w:val="20"/>
              </w:numPr>
              <w:ind w:left="510" w:hanging="51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318B6">
              <w:rPr>
                <w:rFonts w:ascii="Calibri" w:hAnsi="Calibri" w:cs="Arial"/>
                <w:sz w:val="20"/>
                <w:szCs w:val="20"/>
                <w:highlight w:val="yellow"/>
              </w:rPr>
              <w:t>Prezime I: Naslov priopćenja. Naziv domaćeg znanstvenog skupa, vrijeme i mjesto održavanja međunarodnog skupa. Organizator/suorganizator domaćeg znanstvenog skupa. Oblik sudjelovanja: usmeno priopćenje/</w:t>
            </w:r>
            <w:proofErr w:type="spellStart"/>
            <w:r w:rsidRPr="00F318B6">
              <w:rPr>
                <w:rFonts w:ascii="Calibri" w:hAnsi="Calibri" w:cs="Arial"/>
                <w:sz w:val="20"/>
                <w:szCs w:val="20"/>
                <w:highlight w:val="yellow"/>
              </w:rPr>
              <w:t>postersko</w:t>
            </w:r>
            <w:proofErr w:type="spellEnd"/>
            <w:r w:rsidRPr="00F318B6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priopćenje</w:t>
            </w:r>
          </w:p>
          <w:p w14:paraId="4B3FC44B" w14:textId="079B4ECB" w:rsidR="0093386D" w:rsidRPr="00F318B6" w:rsidRDefault="00535401" w:rsidP="0032084C">
            <w:pPr>
              <w:pStyle w:val="Odlomakpopisa"/>
              <w:numPr>
                <w:ilvl w:val="1"/>
                <w:numId w:val="20"/>
              </w:numPr>
              <w:ind w:left="510" w:hanging="510"/>
              <w:jc w:val="both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318B6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Naziv domaćeg znanstvenog skupa, vrijeme i mjesto održavanja domaćeg skupa. Organizator/suorganizator domaćeg znanstvenog skupa. </w:t>
            </w:r>
            <w:r w:rsidR="00F82D33" w:rsidRPr="00F318B6">
              <w:rPr>
                <w:rFonts w:ascii="Calibri" w:hAnsi="Calibri" w:cs="Arial"/>
                <w:sz w:val="20"/>
                <w:szCs w:val="20"/>
                <w:highlight w:val="yellow"/>
              </w:rPr>
              <w:t>Oblik sudjelovanja: b</w:t>
            </w:r>
            <w:r w:rsidRPr="00F318B6">
              <w:rPr>
                <w:rFonts w:ascii="Calibri" w:hAnsi="Calibri" w:cs="Arial"/>
                <w:sz w:val="20"/>
                <w:szCs w:val="20"/>
                <w:highlight w:val="yellow"/>
              </w:rPr>
              <w:t>ez priopćenj</w:t>
            </w:r>
            <w:r w:rsidR="00A60A68" w:rsidRPr="00F318B6">
              <w:rPr>
                <w:rFonts w:ascii="Calibri" w:hAnsi="Calibri" w:cs="Arial"/>
                <w:sz w:val="20"/>
                <w:szCs w:val="20"/>
              </w:rPr>
              <w:t>a</w:t>
            </w:r>
          </w:p>
          <w:p w14:paraId="795CFD73" w14:textId="6C2A6DBA" w:rsidR="005A06FF" w:rsidRPr="00F318B6" w:rsidRDefault="005A06FF" w:rsidP="0032084C">
            <w:pPr>
              <w:pStyle w:val="Odlomakpopisa"/>
              <w:numPr>
                <w:ilvl w:val="1"/>
                <w:numId w:val="20"/>
              </w:numPr>
              <w:ind w:left="510" w:hanging="510"/>
              <w:jc w:val="both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</w:tr>
      <w:tr w:rsidR="005A06FF" w:rsidRPr="005A06FF" w14:paraId="795CFD76" w14:textId="77777777" w:rsidTr="008A316C">
        <w:trPr>
          <w:jc w:val="center"/>
        </w:trPr>
        <w:tc>
          <w:tcPr>
            <w:tcW w:w="5000" w:type="pct"/>
            <w:gridSpan w:val="2"/>
          </w:tcPr>
          <w:p w14:paraId="795CFD75" w14:textId="77777777" w:rsidR="005A06FF" w:rsidRPr="005A06FF" w:rsidRDefault="00535401" w:rsidP="002D2363">
            <w:pPr>
              <w:pStyle w:val="Odlomakpopisa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Rad na projektima</w:t>
            </w:r>
          </w:p>
        </w:tc>
      </w:tr>
      <w:tr w:rsidR="005A06FF" w:rsidRPr="00F37A31" w14:paraId="795CFD79" w14:textId="77777777" w:rsidTr="008A316C">
        <w:trPr>
          <w:jc w:val="center"/>
        </w:trPr>
        <w:tc>
          <w:tcPr>
            <w:tcW w:w="5000" w:type="pct"/>
            <w:gridSpan w:val="2"/>
          </w:tcPr>
          <w:p w14:paraId="795CFD77" w14:textId="34F087B6" w:rsidR="005A06FF" w:rsidRPr="00F76F9C" w:rsidRDefault="00F82D33" w:rsidP="00535401">
            <w:pPr>
              <w:pStyle w:val="Odlomakpopisa"/>
              <w:numPr>
                <w:ilvl w:val="1"/>
                <w:numId w:val="20"/>
              </w:numPr>
              <w:ind w:left="454" w:hanging="454"/>
              <w:jc w:val="both"/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  <w:t xml:space="preserve">Uloga na projektu - </w:t>
            </w:r>
            <w:r w:rsidR="00535401" w:rsidRPr="00F76F9C"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  <w:t xml:space="preserve">Naziv projekta; Voditelj projekta; izvor financiranja; razdoblje provedbe projekta </w:t>
            </w:r>
          </w:p>
          <w:p w14:paraId="795CFD78" w14:textId="77777777" w:rsidR="005A06FF" w:rsidRPr="00535401" w:rsidRDefault="005A06FF" w:rsidP="00535401">
            <w:pPr>
              <w:pStyle w:val="Odlomakpopisa"/>
              <w:numPr>
                <w:ilvl w:val="1"/>
                <w:numId w:val="20"/>
              </w:numPr>
              <w:ind w:left="454" w:hanging="454"/>
              <w:jc w:val="both"/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</w:tc>
      </w:tr>
      <w:tr w:rsidR="00CD35D3" w:rsidRPr="00180D9D" w14:paraId="795CFD7B" w14:textId="77777777" w:rsidTr="008A316C">
        <w:trPr>
          <w:jc w:val="center"/>
        </w:trPr>
        <w:tc>
          <w:tcPr>
            <w:tcW w:w="5000" w:type="pct"/>
            <w:gridSpan w:val="2"/>
          </w:tcPr>
          <w:p w14:paraId="795CFD7A" w14:textId="77777777" w:rsidR="00CD35D3" w:rsidRPr="00535401" w:rsidRDefault="00535401" w:rsidP="00535401">
            <w:pPr>
              <w:pStyle w:val="Odlomakpopisa"/>
              <w:numPr>
                <w:ilvl w:val="0"/>
                <w:numId w:val="20"/>
              </w:numPr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  <w:r w:rsidRPr="00535401">
              <w:rPr>
                <w:rFonts w:ascii="Calibri" w:hAnsi="Calibri" w:cs="Arial"/>
                <w:b/>
                <w:sz w:val="22"/>
                <w:szCs w:val="22"/>
                <w:lang w:val="pl-PL"/>
              </w:rPr>
              <w:t>Nagrade</w:t>
            </w:r>
          </w:p>
        </w:tc>
      </w:tr>
      <w:tr w:rsidR="00CD35D3" w:rsidRPr="00180D9D" w14:paraId="795CFD7D" w14:textId="77777777" w:rsidTr="00CD35D3">
        <w:trPr>
          <w:trHeight w:val="38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FD7C" w14:textId="77777777" w:rsidR="00CD35D3" w:rsidRPr="00F76F9C" w:rsidRDefault="00535401" w:rsidP="00535401">
            <w:pPr>
              <w:pStyle w:val="Odlomakpopisa"/>
              <w:numPr>
                <w:ilvl w:val="1"/>
                <w:numId w:val="20"/>
              </w:numPr>
              <w:ind w:left="454" w:hanging="454"/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</w:pPr>
            <w:r w:rsidRPr="00F76F9C"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  <w:t>Naziv nagrade. Organizacija/ustanova koja je dodijelila nagrade. Godina.</w:t>
            </w:r>
          </w:p>
        </w:tc>
      </w:tr>
    </w:tbl>
    <w:p w14:paraId="795CFD7E" w14:textId="77777777" w:rsidR="00821C56" w:rsidRPr="00F25E41" w:rsidRDefault="00821C56" w:rsidP="00436D05">
      <w:pPr>
        <w:rPr>
          <w:rFonts w:ascii="Arial" w:hAnsi="Arial" w:cs="Arial"/>
          <w:sz w:val="16"/>
          <w:szCs w:val="16"/>
        </w:rPr>
      </w:pPr>
    </w:p>
    <w:sectPr w:rsidR="00821C56" w:rsidRPr="00F25E41" w:rsidSect="00E709BB">
      <w:headerReference w:type="default" r:id="rId11"/>
      <w:footerReference w:type="default" r:id="rId12"/>
      <w:pgSz w:w="11906" w:h="16838"/>
      <w:pgMar w:top="1134" w:right="680" w:bottom="567" w:left="680" w:header="3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7DC2D" w14:textId="77777777" w:rsidR="00E267B3" w:rsidRDefault="00E267B3">
      <w:r>
        <w:separator/>
      </w:r>
    </w:p>
  </w:endnote>
  <w:endnote w:type="continuationSeparator" w:id="0">
    <w:p w14:paraId="6E10B181" w14:textId="77777777" w:rsidR="00E267B3" w:rsidRDefault="00E2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390310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795CFD89" w14:textId="0585A6DC" w:rsidR="00E709BB" w:rsidRPr="00E709BB" w:rsidRDefault="00E709BB">
        <w:pPr>
          <w:pStyle w:val="Podnoje"/>
          <w:jc w:val="right"/>
          <w:rPr>
            <w:rFonts w:asciiTheme="minorHAnsi" w:hAnsiTheme="minorHAnsi" w:cstheme="minorHAnsi"/>
            <w:sz w:val="16"/>
            <w:szCs w:val="16"/>
          </w:rPr>
        </w:pPr>
        <w:r w:rsidRPr="00E709BB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E709BB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E709BB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9344D3">
          <w:rPr>
            <w:rFonts w:asciiTheme="minorHAnsi" w:hAnsiTheme="minorHAnsi" w:cstheme="minorHAnsi"/>
            <w:noProof/>
            <w:sz w:val="16"/>
            <w:szCs w:val="16"/>
          </w:rPr>
          <w:t>6</w:t>
        </w:r>
        <w:r w:rsidRPr="00E709BB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795CFD8A" w14:textId="77777777" w:rsidR="008A4C25" w:rsidRPr="005A6471" w:rsidRDefault="008A4C25" w:rsidP="005F749C">
    <w:pPr>
      <w:pStyle w:val="Podnoje"/>
      <w:jc w:val="both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B59D9" w14:textId="77777777" w:rsidR="00E267B3" w:rsidRDefault="00E267B3">
      <w:r>
        <w:separator/>
      </w:r>
    </w:p>
  </w:footnote>
  <w:footnote w:type="continuationSeparator" w:id="0">
    <w:p w14:paraId="6430DC24" w14:textId="77777777" w:rsidR="00E267B3" w:rsidRDefault="00E267B3">
      <w:r>
        <w:continuationSeparator/>
      </w:r>
    </w:p>
  </w:footnote>
  <w:footnote w:id="1">
    <w:p w14:paraId="795CFD8B" w14:textId="481E82E2" w:rsidR="00F6293E" w:rsidRPr="00255236" w:rsidRDefault="00F6293E" w:rsidP="00A90AA4">
      <w:pPr>
        <w:pStyle w:val="Tekstfusnote"/>
        <w:ind w:left="113" w:hanging="113"/>
        <w:jc w:val="both"/>
        <w:rPr>
          <w:rFonts w:asciiTheme="minorHAnsi" w:hAnsiTheme="minorHAnsi" w:cstheme="minorHAnsi"/>
          <w:sz w:val="18"/>
          <w:szCs w:val="18"/>
        </w:rPr>
      </w:pPr>
      <w:r w:rsidRPr="00255236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Pr="00255236">
        <w:rPr>
          <w:rFonts w:asciiTheme="minorHAnsi" w:hAnsiTheme="minorHAnsi" w:cstheme="minorHAnsi"/>
          <w:sz w:val="18"/>
          <w:szCs w:val="18"/>
        </w:rPr>
        <w:t xml:space="preserve"> Svi izrazi u muškom rodu, koji se koriste za osobe u ovom obrascu, su neutralni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  <w:r w:rsidRPr="00F25E41">
        <w:rPr>
          <w:rFonts w:asciiTheme="minorHAnsi" w:hAnsiTheme="minorHAnsi" w:cstheme="minorHAnsi"/>
          <w:sz w:val="18"/>
          <w:szCs w:val="18"/>
        </w:rPr>
        <w:t xml:space="preserve">Tekst istaknut </w:t>
      </w:r>
      <w:r>
        <w:rPr>
          <w:rFonts w:asciiTheme="minorHAnsi" w:hAnsiTheme="minorHAnsi" w:cstheme="minorHAnsi"/>
          <w:sz w:val="18"/>
          <w:szCs w:val="18"/>
        </w:rPr>
        <w:t>žutom</w:t>
      </w:r>
      <w:r w:rsidRPr="00F25E41">
        <w:rPr>
          <w:rFonts w:asciiTheme="minorHAnsi" w:hAnsiTheme="minorHAnsi" w:cstheme="minorHAnsi"/>
          <w:sz w:val="18"/>
          <w:szCs w:val="18"/>
        </w:rPr>
        <w:t xml:space="preserve"> bojom potrebno je obrisati pri upisivanju traženih podataka</w:t>
      </w:r>
      <w:r>
        <w:rPr>
          <w:rFonts w:asciiTheme="minorHAnsi" w:hAnsiTheme="minorHAnsi" w:cstheme="minorHAnsi"/>
          <w:sz w:val="18"/>
          <w:szCs w:val="18"/>
        </w:rPr>
        <w:t xml:space="preserve"> (</w:t>
      </w:r>
      <w:r w:rsidRPr="00B77C36">
        <w:rPr>
          <w:rFonts w:asciiTheme="minorHAnsi" w:hAnsiTheme="minorHAnsi" w:cstheme="minorHAnsi"/>
          <w:i/>
          <w:sz w:val="18"/>
          <w:szCs w:val="18"/>
        </w:rPr>
        <w:t>napomena</w:t>
      </w:r>
      <w:r>
        <w:rPr>
          <w:rFonts w:asciiTheme="minorHAnsi" w:hAnsiTheme="minorHAnsi" w:cstheme="minorHAnsi"/>
          <w:sz w:val="18"/>
          <w:szCs w:val="18"/>
        </w:rPr>
        <w:t xml:space="preserve">: odnosi se na cjelokupni obrazac) </w:t>
      </w:r>
    </w:p>
  </w:footnote>
  <w:footnote w:id="2">
    <w:p w14:paraId="795CFD8C" w14:textId="481A0C2E" w:rsidR="00077E58" w:rsidRPr="00255236" w:rsidRDefault="00077E58" w:rsidP="00A90AA4">
      <w:pPr>
        <w:pStyle w:val="Tekstfusnote"/>
        <w:ind w:left="113" w:hanging="113"/>
        <w:jc w:val="both"/>
        <w:rPr>
          <w:rFonts w:asciiTheme="minorHAnsi" w:hAnsiTheme="minorHAnsi" w:cstheme="minorHAnsi"/>
          <w:sz w:val="18"/>
          <w:szCs w:val="18"/>
        </w:rPr>
      </w:pPr>
      <w:r w:rsidRPr="00255236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Pr="00255236">
        <w:rPr>
          <w:rFonts w:asciiTheme="minorHAnsi" w:hAnsiTheme="minorHAnsi" w:cstheme="minorHAnsi"/>
          <w:sz w:val="18"/>
          <w:szCs w:val="18"/>
        </w:rPr>
        <w:t xml:space="preserve"> U slučaju interdisciplinarnosti doktors</w:t>
      </w:r>
      <w:r>
        <w:rPr>
          <w:rFonts w:asciiTheme="minorHAnsi" w:hAnsiTheme="minorHAnsi" w:cstheme="minorHAnsi"/>
          <w:sz w:val="18"/>
          <w:szCs w:val="18"/>
        </w:rPr>
        <w:t>kog</w:t>
      </w:r>
      <w:r w:rsidRPr="00255236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rada</w:t>
      </w:r>
      <w:r w:rsidRPr="00255236">
        <w:rPr>
          <w:rFonts w:asciiTheme="minorHAnsi" w:hAnsiTheme="minorHAnsi" w:cstheme="minorHAnsi"/>
          <w:sz w:val="18"/>
          <w:szCs w:val="18"/>
        </w:rPr>
        <w:t xml:space="preserve"> potrebno je upisati sva znanstvena područja/polja</w:t>
      </w:r>
      <w:r>
        <w:rPr>
          <w:rFonts w:asciiTheme="minorHAnsi" w:hAnsiTheme="minorHAnsi" w:cstheme="minorHAnsi"/>
          <w:sz w:val="18"/>
          <w:szCs w:val="18"/>
        </w:rPr>
        <w:t xml:space="preserve"> te je u tom slučaju moguće predložiti </w:t>
      </w:r>
      <w:proofErr w:type="spellStart"/>
      <w:r>
        <w:rPr>
          <w:rFonts w:asciiTheme="minorHAnsi" w:hAnsiTheme="minorHAnsi" w:cstheme="minorHAnsi"/>
          <w:sz w:val="18"/>
          <w:szCs w:val="18"/>
        </w:rPr>
        <w:t>komentora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ili mentora(2)</w:t>
      </w:r>
    </w:p>
  </w:footnote>
  <w:footnote w:id="3">
    <w:p w14:paraId="795CFD8D" w14:textId="293059B9" w:rsidR="00F6293E" w:rsidRPr="00255236" w:rsidRDefault="00F6293E" w:rsidP="00A90AA4">
      <w:pPr>
        <w:pStyle w:val="Tekstfusnote"/>
        <w:ind w:left="113" w:hanging="113"/>
        <w:jc w:val="both"/>
        <w:rPr>
          <w:rFonts w:asciiTheme="minorHAnsi" w:hAnsiTheme="minorHAnsi" w:cstheme="minorHAnsi"/>
          <w:sz w:val="18"/>
          <w:szCs w:val="18"/>
        </w:rPr>
      </w:pPr>
      <w:r w:rsidRPr="00255236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Pr="00255236">
        <w:rPr>
          <w:rFonts w:asciiTheme="minorHAnsi" w:hAnsiTheme="minorHAnsi" w:cstheme="minorHAnsi"/>
          <w:sz w:val="18"/>
          <w:szCs w:val="18"/>
        </w:rPr>
        <w:t xml:space="preserve"> U slučaju kada se </w:t>
      </w:r>
      <w:proofErr w:type="spellStart"/>
      <w:r w:rsidRPr="00255236">
        <w:rPr>
          <w:rFonts w:asciiTheme="minorHAnsi" w:hAnsiTheme="minorHAnsi" w:cstheme="minorHAnsi"/>
          <w:sz w:val="18"/>
          <w:szCs w:val="18"/>
        </w:rPr>
        <w:t>komentor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, odnosno mentor(2) </w:t>
      </w:r>
      <w:r w:rsidRPr="00255236">
        <w:rPr>
          <w:rFonts w:asciiTheme="minorHAnsi" w:hAnsiTheme="minorHAnsi" w:cstheme="minorHAnsi"/>
          <w:sz w:val="18"/>
          <w:szCs w:val="18"/>
        </w:rPr>
        <w:t>ne predlaže, potrebno je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55236">
        <w:rPr>
          <w:rFonts w:asciiTheme="minorHAnsi" w:hAnsiTheme="minorHAnsi" w:cstheme="minorHAnsi"/>
          <w:sz w:val="18"/>
          <w:szCs w:val="18"/>
        </w:rPr>
        <w:t>izbrisati red</w:t>
      </w:r>
      <w:r>
        <w:rPr>
          <w:rFonts w:asciiTheme="minorHAnsi" w:hAnsiTheme="minorHAnsi" w:cstheme="minorHAnsi"/>
          <w:sz w:val="18"/>
          <w:szCs w:val="18"/>
        </w:rPr>
        <w:t xml:space="preserve">ove i tekst koji se odnose na </w:t>
      </w:r>
      <w:proofErr w:type="spellStart"/>
      <w:r>
        <w:rPr>
          <w:rFonts w:asciiTheme="minorHAnsi" w:hAnsiTheme="minorHAnsi" w:cstheme="minorHAnsi"/>
          <w:sz w:val="18"/>
          <w:szCs w:val="18"/>
        </w:rPr>
        <w:t>komentora</w:t>
      </w:r>
      <w:proofErr w:type="spellEnd"/>
      <w:r>
        <w:rPr>
          <w:rFonts w:asciiTheme="minorHAnsi" w:hAnsiTheme="minorHAnsi" w:cstheme="minorHAnsi"/>
          <w:sz w:val="18"/>
          <w:szCs w:val="18"/>
        </w:rPr>
        <w:t>, odnosno mentora(2) (</w:t>
      </w:r>
      <w:r w:rsidRPr="00B77C36">
        <w:rPr>
          <w:rFonts w:asciiTheme="minorHAnsi" w:hAnsiTheme="minorHAnsi" w:cstheme="minorHAnsi"/>
          <w:i/>
          <w:sz w:val="18"/>
          <w:szCs w:val="18"/>
        </w:rPr>
        <w:t>napomena</w:t>
      </w:r>
      <w:r>
        <w:rPr>
          <w:rFonts w:asciiTheme="minorHAnsi" w:hAnsiTheme="minorHAnsi" w:cstheme="minorHAnsi"/>
          <w:sz w:val="18"/>
          <w:szCs w:val="18"/>
        </w:rPr>
        <w:t>: odnosi se na cjelokupni obrazac)</w:t>
      </w:r>
    </w:p>
  </w:footnote>
  <w:footnote w:id="4">
    <w:p w14:paraId="795CFD8E" w14:textId="70E82F77" w:rsidR="00F6293E" w:rsidRPr="00255236" w:rsidRDefault="00F6293E" w:rsidP="00481C9F">
      <w:pPr>
        <w:pStyle w:val="Tekstfusnote"/>
        <w:ind w:left="113" w:hanging="113"/>
        <w:jc w:val="both"/>
        <w:rPr>
          <w:rFonts w:asciiTheme="minorHAnsi" w:hAnsiTheme="minorHAnsi" w:cstheme="minorHAnsi"/>
          <w:sz w:val="18"/>
          <w:szCs w:val="18"/>
        </w:rPr>
      </w:pPr>
      <w:r w:rsidRPr="00255236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Pr="00255236">
        <w:rPr>
          <w:rFonts w:asciiTheme="minorHAnsi" w:hAnsiTheme="minorHAnsi" w:cstheme="minorHAnsi"/>
          <w:sz w:val="18"/>
          <w:szCs w:val="18"/>
        </w:rPr>
        <w:t xml:space="preserve"> Povjerenstvo za prihvaćanje teme </w:t>
      </w:r>
      <w:r>
        <w:rPr>
          <w:rFonts w:asciiTheme="minorHAnsi" w:hAnsiTheme="minorHAnsi" w:cstheme="minorHAnsi"/>
          <w:sz w:val="18"/>
          <w:szCs w:val="18"/>
        </w:rPr>
        <w:t>doktorskog rada</w:t>
      </w:r>
      <w:r w:rsidRPr="00255236">
        <w:rPr>
          <w:rFonts w:asciiTheme="minorHAnsi" w:hAnsiTheme="minorHAnsi" w:cstheme="minorHAnsi"/>
          <w:sz w:val="18"/>
          <w:szCs w:val="18"/>
        </w:rPr>
        <w:t xml:space="preserve"> ima </w:t>
      </w:r>
      <w:r w:rsidRPr="00F76CF0">
        <w:rPr>
          <w:rFonts w:asciiTheme="minorHAnsi" w:hAnsiTheme="minorHAnsi" w:cstheme="minorHAnsi"/>
          <w:sz w:val="18"/>
          <w:szCs w:val="18"/>
        </w:rPr>
        <w:t xml:space="preserve">tri </w:t>
      </w:r>
      <w:r w:rsidR="007C2DC3" w:rsidRPr="00F76CF0">
        <w:rPr>
          <w:rFonts w:asciiTheme="minorHAnsi" w:hAnsiTheme="minorHAnsi" w:cstheme="minorHAnsi"/>
          <w:sz w:val="18"/>
          <w:szCs w:val="18"/>
        </w:rPr>
        <w:t xml:space="preserve">ili pet </w:t>
      </w:r>
      <w:r w:rsidRPr="00F76CF0">
        <w:rPr>
          <w:rFonts w:asciiTheme="minorHAnsi" w:hAnsiTheme="minorHAnsi" w:cstheme="minorHAnsi"/>
          <w:sz w:val="18"/>
          <w:szCs w:val="18"/>
        </w:rPr>
        <w:t>član</w:t>
      </w:r>
      <w:r w:rsidR="007C2DC3" w:rsidRPr="00F76CF0">
        <w:rPr>
          <w:rFonts w:asciiTheme="minorHAnsi" w:hAnsiTheme="minorHAnsi" w:cstheme="minorHAnsi"/>
          <w:sz w:val="18"/>
          <w:szCs w:val="18"/>
        </w:rPr>
        <w:t>ov</w:t>
      </w:r>
      <w:r w:rsidRPr="00F76CF0">
        <w:rPr>
          <w:rFonts w:asciiTheme="minorHAnsi" w:hAnsiTheme="minorHAnsi" w:cstheme="minorHAnsi"/>
          <w:sz w:val="18"/>
          <w:szCs w:val="18"/>
        </w:rPr>
        <w:t>a</w:t>
      </w:r>
      <w:r w:rsidR="007C2DC3" w:rsidRPr="00F76CF0">
        <w:rPr>
          <w:rFonts w:asciiTheme="minorHAnsi" w:hAnsiTheme="minorHAnsi" w:cstheme="minorHAnsi"/>
          <w:sz w:val="18"/>
          <w:szCs w:val="18"/>
        </w:rPr>
        <w:t xml:space="preserve"> i zamjenu člana</w:t>
      </w:r>
      <w:r w:rsidRPr="00F76CF0">
        <w:rPr>
          <w:rFonts w:asciiTheme="minorHAnsi" w:hAnsiTheme="minorHAnsi" w:cstheme="minorHAnsi"/>
          <w:sz w:val="18"/>
          <w:szCs w:val="18"/>
        </w:rPr>
        <w:t xml:space="preserve"> u znanstvenom, odnosno znanstveno-nastavnom izboru  iz znanstvenog p</w:t>
      </w:r>
      <w:r w:rsidR="00292AC0" w:rsidRPr="00F76CF0">
        <w:rPr>
          <w:rFonts w:asciiTheme="minorHAnsi" w:hAnsiTheme="minorHAnsi" w:cstheme="minorHAnsi"/>
          <w:sz w:val="18"/>
          <w:szCs w:val="18"/>
        </w:rPr>
        <w:t>olja</w:t>
      </w:r>
      <w:r w:rsidRPr="00F76CF0">
        <w:rPr>
          <w:rFonts w:asciiTheme="minorHAnsi" w:hAnsiTheme="minorHAnsi" w:cstheme="minorHAnsi"/>
          <w:sz w:val="18"/>
          <w:szCs w:val="18"/>
        </w:rPr>
        <w:t xml:space="preserve"> teme doktorskog rada, od čega najmanje jedan član Povjerenstva mora biti zaposlen izvan Fakulteta</w:t>
      </w:r>
      <w:r w:rsidR="000449E0" w:rsidRPr="00F76CF0">
        <w:rPr>
          <w:rFonts w:asciiTheme="minorHAnsi" w:hAnsiTheme="minorHAnsi" w:cstheme="minorHAnsi"/>
          <w:sz w:val="18"/>
          <w:szCs w:val="18"/>
        </w:rPr>
        <w:t>.</w:t>
      </w:r>
      <w:r w:rsidRPr="00F76CF0">
        <w:rPr>
          <w:rFonts w:asciiTheme="minorHAnsi" w:hAnsiTheme="minorHAnsi" w:cstheme="minorHAnsi"/>
          <w:sz w:val="18"/>
          <w:szCs w:val="18"/>
        </w:rPr>
        <w:t xml:space="preserve"> </w:t>
      </w:r>
      <w:r w:rsidR="000449E0">
        <w:rPr>
          <w:rFonts w:asciiTheme="minorHAnsi" w:hAnsiTheme="minorHAnsi" w:cstheme="minorHAnsi"/>
          <w:sz w:val="18"/>
          <w:szCs w:val="18"/>
        </w:rPr>
        <w:t>M</w:t>
      </w:r>
      <w:r w:rsidRPr="00255236">
        <w:rPr>
          <w:rFonts w:asciiTheme="minorHAnsi" w:hAnsiTheme="minorHAnsi" w:cstheme="minorHAnsi"/>
          <w:sz w:val="18"/>
          <w:szCs w:val="18"/>
        </w:rPr>
        <w:t>entor/</w:t>
      </w:r>
      <w:proofErr w:type="spellStart"/>
      <w:r w:rsidRPr="00255236">
        <w:rPr>
          <w:rFonts w:asciiTheme="minorHAnsi" w:hAnsiTheme="minorHAnsi" w:cstheme="minorHAnsi"/>
          <w:sz w:val="18"/>
          <w:szCs w:val="18"/>
        </w:rPr>
        <w:t>komentor</w:t>
      </w:r>
      <w:proofErr w:type="spellEnd"/>
      <w:r w:rsidRPr="00255236">
        <w:rPr>
          <w:rFonts w:asciiTheme="minorHAnsi" w:hAnsiTheme="minorHAnsi" w:cstheme="minorHAnsi"/>
          <w:sz w:val="18"/>
          <w:szCs w:val="18"/>
        </w:rPr>
        <w:t xml:space="preserve"> ne može biti član Povjerenstva (</w:t>
      </w:r>
      <w:r w:rsidRPr="00255236">
        <w:rPr>
          <w:rFonts w:asciiTheme="minorHAnsi" w:hAnsiTheme="minorHAnsi" w:cstheme="minorHAnsi"/>
          <w:i/>
          <w:sz w:val="18"/>
          <w:szCs w:val="18"/>
        </w:rPr>
        <w:t>napomena</w:t>
      </w:r>
      <w:r w:rsidRPr="00255236">
        <w:rPr>
          <w:rFonts w:asciiTheme="minorHAnsi" w:hAnsiTheme="minorHAnsi" w:cstheme="minorHAnsi"/>
          <w:sz w:val="18"/>
          <w:szCs w:val="18"/>
        </w:rPr>
        <w:t>: prema potrebi dodati redove)</w:t>
      </w:r>
    </w:p>
  </w:footnote>
  <w:footnote w:id="5">
    <w:p w14:paraId="795CFD8F" w14:textId="57AD7D14" w:rsidR="001F2CDF" w:rsidRPr="0087655A" w:rsidRDefault="001F2CDF" w:rsidP="0087655A">
      <w:pPr>
        <w:pStyle w:val="Tekstfusnote"/>
        <w:ind w:left="113" w:hanging="113"/>
        <w:jc w:val="both"/>
        <w:rPr>
          <w:rFonts w:asciiTheme="minorHAnsi" w:hAnsiTheme="minorHAnsi" w:cstheme="minorHAnsi"/>
          <w:sz w:val="18"/>
          <w:szCs w:val="18"/>
        </w:rPr>
      </w:pPr>
      <w:r w:rsidRPr="0087655A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Pr="0087655A">
        <w:rPr>
          <w:rFonts w:asciiTheme="minorHAnsi" w:hAnsiTheme="minorHAnsi" w:cstheme="minorHAnsi"/>
          <w:sz w:val="18"/>
          <w:szCs w:val="18"/>
        </w:rPr>
        <w:t xml:space="preserve"> </w:t>
      </w:r>
      <w:r w:rsidR="0087655A" w:rsidRPr="0087655A">
        <w:rPr>
          <w:rFonts w:asciiTheme="minorHAnsi" w:hAnsiTheme="minorHAnsi" w:cstheme="minorHAnsi"/>
          <w:sz w:val="18"/>
          <w:szCs w:val="18"/>
        </w:rPr>
        <w:t>U slučaju da pristupniku do predaje DR-1 obrasca nisu priznate sve obavljene izvannastavne aktivnosti kojima stječe uvjet za pokretanje postupka ocjene doktorsk</w:t>
      </w:r>
      <w:r w:rsidR="00653004">
        <w:rPr>
          <w:rFonts w:asciiTheme="minorHAnsi" w:hAnsiTheme="minorHAnsi" w:cstheme="minorHAnsi"/>
          <w:sz w:val="18"/>
          <w:szCs w:val="18"/>
        </w:rPr>
        <w:t>og</w:t>
      </w:r>
      <w:r w:rsidR="0087655A" w:rsidRPr="0087655A">
        <w:rPr>
          <w:rFonts w:asciiTheme="minorHAnsi" w:hAnsiTheme="minorHAnsi" w:cstheme="minorHAnsi"/>
          <w:sz w:val="18"/>
          <w:szCs w:val="18"/>
        </w:rPr>
        <w:t xml:space="preserve"> </w:t>
      </w:r>
      <w:r w:rsidR="00653004">
        <w:rPr>
          <w:rFonts w:asciiTheme="minorHAnsi" w:hAnsiTheme="minorHAnsi" w:cstheme="minorHAnsi"/>
          <w:sz w:val="18"/>
          <w:szCs w:val="18"/>
        </w:rPr>
        <w:t>rada</w:t>
      </w:r>
      <w:r w:rsidR="0087655A" w:rsidRPr="0087655A">
        <w:rPr>
          <w:rFonts w:asciiTheme="minorHAnsi" w:hAnsiTheme="minorHAnsi" w:cstheme="minorHAnsi"/>
          <w:sz w:val="18"/>
          <w:szCs w:val="18"/>
        </w:rPr>
        <w:t xml:space="preserve">, </w:t>
      </w:r>
      <w:r w:rsidR="0087655A">
        <w:rPr>
          <w:rFonts w:asciiTheme="minorHAnsi" w:hAnsiTheme="minorHAnsi" w:cstheme="minorHAnsi"/>
          <w:sz w:val="18"/>
          <w:szCs w:val="18"/>
        </w:rPr>
        <w:t xml:space="preserve">istodobno s </w:t>
      </w:r>
      <w:r w:rsidR="0087655A" w:rsidRPr="0087655A">
        <w:rPr>
          <w:rFonts w:asciiTheme="minorHAnsi" w:hAnsiTheme="minorHAnsi" w:cstheme="minorHAnsi"/>
          <w:sz w:val="18"/>
          <w:szCs w:val="18"/>
        </w:rPr>
        <w:t>Obrasc</w:t>
      </w:r>
      <w:r w:rsidR="0087655A">
        <w:rPr>
          <w:rFonts w:asciiTheme="minorHAnsi" w:hAnsiTheme="minorHAnsi" w:cstheme="minorHAnsi"/>
          <w:sz w:val="18"/>
          <w:szCs w:val="18"/>
        </w:rPr>
        <w:t>em</w:t>
      </w:r>
      <w:r w:rsidR="0087655A" w:rsidRPr="0087655A">
        <w:rPr>
          <w:rFonts w:asciiTheme="minorHAnsi" w:hAnsiTheme="minorHAnsi" w:cstheme="minorHAnsi"/>
          <w:sz w:val="18"/>
          <w:szCs w:val="18"/>
        </w:rPr>
        <w:t xml:space="preserve"> DR-1 </w:t>
      </w:r>
      <w:r w:rsidR="007072EE">
        <w:rPr>
          <w:rFonts w:asciiTheme="minorHAnsi" w:hAnsiTheme="minorHAnsi" w:cstheme="minorHAnsi"/>
          <w:sz w:val="18"/>
          <w:szCs w:val="18"/>
        </w:rPr>
        <w:t xml:space="preserve">pristupnik </w:t>
      </w:r>
      <w:r w:rsidR="0087655A">
        <w:rPr>
          <w:rFonts w:asciiTheme="minorHAnsi" w:hAnsiTheme="minorHAnsi" w:cstheme="minorHAnsi"/>
          <w:sz w:val="18"/>
          <w:szCs w:val="18"/>
        </w:rPr>
        <w:t xml:space="preserve">predaje i </w:t>
      </w:r>
      <w:r w:rsidR="0087655A" w:rsidRPr="0087655A">
        <w:rPr>
          <w:rFonts w:asciiTheme="minorHAnsi" w:hAnsiTheme="minorHAnsi" w:cstheme="minorHAnsi"/>
          <w:sz w:val="18"/>
          <w:szCs w:val="18"/>
        </w:rPr>
        <w:t>Obrazac DR-IA (Zamolba za priznavanje ECTS bodova iz izvannastavnih aktivnosti)</w:t>
      </w:r>
    </w:p>
  </w:footnote>
  <w:footnote w:id="6">
    <w:p w14:paraId="14AA1648" w14:textId="77777777" w:rsidR="002E0D4E" w:rsidRPr="00306ECE" w:rsidRDefault="002E0D4E" w:rsidP="002E0D4E">
      <w:pPr>
        <w:pStyle w:val="Tekstfusnote"/>
        <w:ind w:left="113" w:hanging="113"/>
        <w:jc w:val="both"/>
        <w:rPr>
          <w:rFonts w:asciiTheme="minorHAnsi" w:hAnsiTheme="minorHAnsi" w:cstheme="minorHAnsi"/>
          <w:sz w:val="18"/>
          <w:szCs w:val="18"/>
        </w:rPr>
      </w:pPr>
      <w:r w:rsidRPr="00306ECE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Pr="00306ECE">
        <w:rPr>
          <w:rFonts w:asciiTheme="minorHAnsi" w:hAnsiTheme="minorHAnsi" w:cstheme="minorHAnsi"/>
          <w:sz w:val="18"/>
          <w:szCs w:val="18"/>
        </w:rPr>
        <w:t xml:space="preserve"> Obrazac DR-1 s prilozima dostavlja se </w:t>
      </w:r>
      <w:r w:rsidRPr="00306ECE">
        <w:rPr>
          <w:rFonts w:asciiTheme="minorHAnsi" w:hAnsiTheme="minorHAnsi" w:cstheme="minorHAnsi"/>
          <w:sz w:val="18"/>
          <w:szCs w:val="18"/>
          <w:u w:val="single"/>
        </w:rPr>
        <w:t>u elektroničkom obliku</w:t>
      </w:r>
      <w:r w:rsidRPr="00306ECE">
        <w:rPr>
          <w:rFonts w:asciiTheme="minorHAnsi" w:hAnsiTheme="minorHAnsi" w:cstheme="minorHAnsi"/>
          <w:sz w:val="18"/>
          <w:szCs w:val="18"/>
        </w:rPr>
        <w:t xml:space="preserve"> na e-poštu: </w:t>
      </w:r>
      <w:hyperlink r:id="rId1" w:history="1">
        <w:r w:rsidRPr="00306ECE">
          <w:rPr>
            <w:rStyle w:val="Hiperveza"/>
            <w:rFonts w:asciiTheme="minorHAnsi" w:hAnsiTheme="minorHAnsi" w:cstheme="minorHAnsi"/>
            <w:sz w:val="18"/>
            <w:szCs w:val="18"/>
          </w:rPr>
          <w:t>poslijediplomski@ptfos.hr</w:t>
        </w:r>
      </w:hyperlink>
      <w:r w:rsidRPr="00306ECE">
        <w:rPr>
          <w:rFonts w:asciiTheme="minorHAnsi" w:hAnsiTheme="minorHAnsi" w:cstheme="minorHAnsi"/>
          <w:sz w:val="18"/>
          <w:szCs w:val="18"/>
        </w:rPr>
        <w:t xml:space="preserve"> te </w:t>
      </w:r>
      <w:r w:rsidRPr="00306ECE">
        <w:rPr>
          <w:rFonts w:asciiTheme="minorHAnsi" w:hAnsiTheme="minorHAnsi" w:cstheme="minorHAnsi"/>
          <w:sz w:val="18"/>
          <w:szCs w:val="18"/>
          <w:u w:val="single"/>
        </w:rPr>
        <w:t>u tiskanom obliku</w:t>
      </w:r>
      <w:r w:rsidRPr="00306ECE">
        <w:rPr>
          <w:rFonts w:asciiTheme="minorHAnsi" w:hAnsiTheme="minorHAnsi" w:cstheme="minorHAnsi"/>
          <w:sz w:val="18"/>
          <w:szCs w:val="18"/>
        </w:rPr>
        <w:t xml:space="preserve"> na urudžbeni zapisnik, Franje Kuhača </w:t>
      </w:r>
      <w:r>
        <w:rPr>
          <w:rFonts w:asciiTheme="minorHAnsi" w:hAnsiTheme="minorHAnsi" w:cstheme="minorHAnsi"/>
          <w:sz w:val="18"/>
          <w:szCs w:val="18"/>
        </w:rPr>
        <w:t>18</w:t>
      </w:r>
      <w:r w:rsidRPr="00306ECE">
        <w:rPr>
          <w:rFonts w:asciiTheme="minorHAnsi" w:hAnsiTheme="minorHAnsi" w:cstheme="minorHAnsi"/>
          <w:sz w:val="18"/>
          <w:szCs w:val="18"/>
        </w:rPr>
        <w:t xml:space="preserve">, soba broj </w:t>
      </w:r>
      <w:r>
        <w:rPr>
          <w:rFonts w:asciiTheme="minorHAnsi" w:hAnsiTheme="minorHAnsi" w:cstheme="minorHAnsi"/>
          <w:sz w:val="18"/>
          <w:szCs w:val="18"/>
        </w:rPr>
        <w:t>5</w:t>
      </w:r>
    </w:p>
  </w:footnote>
  <w:footnote w:id="7">
    <w:p w14:paraId="795CFD91" w14:textId="21687FCF" w:rsidR="003464E7" w:rsidRPr="002F51E6" w:rsidRDefault="003464E7" w:rsidP="002F51E6">
      <w:pPr>
        <w:pStyle w:val="Tekstfusnote"/>
        <w:ind w:left="113" w:hanging="113"/>
        <w:rPr>
          <w:rFonts w:asciiTheme="minorHAnsi" w:hAnsiTheme="minorHAnsi" w:cstheme="minorHAnsi"/>
          <w:sz w:val="18"/>
          <w:szCs w:val="18"/>
        </w:rPr>
      </w:pPr>
      <w:r w:rsidRPr="002F51E6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Pr="002F51E6">
        <w:rPr>
          <w:rFonts w:asciiTheme="minorHAnsi" w:hAnsiTheme="minorHAnsi" w:cstheme="minorHAnsi"/>
          <w:sz w:val="18"/>
          <w:szCs w:val="18"/>
        </w:rPr>
        <w:t xml:space="preserve"> </w:t>
      </w:r>
      <w:r w:rsidR="00A90AA4">
        <w:rPr>
          <w:rFonts w:asciiTheme="minorHAnsi" w:hAnsiTheme="minorHAnsi" w:cstheme="minorHAnsi"/>
          <w:sz w:val="18"/>
          <w:szCs w:val="18"/>
        </w:rPr>
        <w:t xml:space="preserve">Za ispunjavanje odjeljaka (1) </w:t>
      </w:r>
      <w:r w:rsidR="00A90AA4" w:rsidRPr="00A90AA4">
        <w:rPr>
          <w:rFonts w:asciiTheme="minorHAnsi" w:hAnsiTheme="minorHAnsi" w:cstheme="minorHAnsi"/>
          <w:sz w:val="18"/>
          <w:szCs w:val="18"/>
        </w:rPr>
        <w:t>OBRAZLOŽENJE TEME I PREGLED DOSADAŠNJIH ISTRAŽIVANJA</w:t>
      </w:r>
      <w:r w:rsidR="00A90AA4">
        <w:rPr>
          <w:rFonts w:asciiTheme="minorHAnsi" w:hAnsiTheme="minorHAnsi" w:cstheme="minorHAnsi"/>
          <w:sz w:val="18"/>
          <w:szCs w:val="18"/>
        </w:rPr>
        <w:t xml:space="preserve"> predviđeno je </w:t>
      </w:r>
      <w:proofErr w:type="spellStart"/>
      <w:r w:rsidR="00A90AA4">
        <w:rPr>
          <w:rFonts w:asciiTheme="minorHAnsi" w:hAnsiTheme="minorHAnsi" w:cstheme="minorHAnsi"/>
          <w:sz w:val="18"/>
          <w:szCs w:val="18"/>
        </w:rPr>
        <w:t>max</w:t>
      </w:r>
      <w:proofErr w:type="spellEnd"/>
      <w:r w:rsidR="00A90AA4">
        <w:rPr>
          <w:rFonts w:asciiTheme="minorHAnsi" w:hAnsiTheme="minorHAnsi" w:cstheme="minorHAnsi"/>
          <w:sz w:val="18"/>
          <w:szCs w:val="18"/>
        </w:rPr>
        <w:t xml:space="preserve">. 1000 riječi. </w:t>
      </w:r>
      <w:r w:rsidRPr="002F51E6">
        <w:rPr>
          <w:rFonts w:asciiTheme="minorHAnsi" w:hAnsiTheme="minorHAnsi" w:cstheme="minorHAnsi"/>
          <w:sz w:val="18"/>
          <w:szCs w:val="18"/>
        </w:rPr>
        <w:t xml:space="preserve">Literaturne izvore u tekstu navoditi sukladno </w:t>
      </w:r>
      <w:r w:rsidR="00AD1CC3" w:rsidRPr="002F51E6">
        <w:rPr>
          <w:rFonts w:asciiTheme="minorHAnsi" w:hAnsiTheme="minorHAnsi" w:cstheme="minorHAnsi"/>
          <w:sz w:val="18"/>
          <w:szCs w:val="18"/>
        </w:rPr>
        <w:t>Prilogu</w:t>
      </w:r>
      <w:r w:rsidRPr="002F51E6">
        <w:rPr>
          <w:rFonts w:asciiTheme="minorHAnsi" w:hAnsiTheme="minorHAnsi" w:cstheme="minorHAnsi"/>
          <w:sz w:val="18"/>
          <w:szCs w:val="18"/>
        </w:rPr>
        <w:t xml:space="preserve"> 4. </w:t>
      </w:r>
      <w:r w:rsidR="00AD1CC3" w:rsidRPr="002F51E6">
        <w:rPr>
          <w:rFonts w:asciiTheme="minorHAnsi" w:hAnsiTheme="minorHAnsi" w:cstheme="minorHAnsi"/>
          <w:sz w:val="18"/>
          <w:szCs w:val="18"/>
        </w:rPr>
        <w:t xml:space="preserve">Uputa za pisanje </w:t>
      </w:r>
      <w:r w:rsidR="00141BA4">
        <w:rPr>
          <w:rFonts w:asciiTheme="minorHAnsi" w:hAnsiTheme="minorHAnsi" w:cstheme="minorHAnsi"/>
          <w:sz w:val="18"/>
          <w:szCs w:val="18"/>
        </w:rPr>
        <w:t>doktorskog rada</w:t>
      </w:r>
      <w:r w:rsidR="00A90AA4">
        <w:rPr>
          <w:rFonts w:asciiTheme="minorHAnsi" w:hAnsiTheme="minorHAnsi" w:cstheme="minorHAnsi"/>
          <w:sz w:val="18"/>
          <w:szCs w:val="18"/>
        </w:rPr>
        <w:t xml:space="preserve"> te ih je potrebno navesti u odjeljku (5) POPIS LITERATURE </w:t>
      </w:r>
      <w:r w:rsidR="00AD1CC3" w:rsidRPr="002F51E6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8">
    <w:p w14:paraId="795CFD92" w14:textId="2E9CBB6F" w:rsidR="00593BB6" w:rsidRPr="002F51E6" w:rsidRDefault="00593BB6" w:rsidP="002F51E6">
      <w:pPr>
        <w:pStyle w:val="Tekstfusnote"/>
        <w:ind w:left="113" w:hanging="113"/>
        <w:jc w:val="both"/>
        <w:rPr>
          <w:rFonts w:asciiTheme="minorHAnsi" w:hAnsiTheme="minorHAnsi" w:cstheme="minorHAnsi"/>
          <w:sz w:val="18"/>
          <w:szCs w:val="18"/>
        </w:rPr>
      </w:pPr>
      <w:r w:rsidRPr="002F51E6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="00F76F9C">
        <w:rPr>
          <w:rFonts w:asciiTheme="minorHAnsi" w:hAnsiTheme="minorHAnsi" w:cstheme="minorHAnsi"/>
          <w:sz w:val="18"/>
          <w:szCs w:val="18"/>
        </w:rPr>
        <w:t xml:space="preserve"> </w:t>
      </w:r>
      <w:r w:rsidR="0021317B" w:rsidRPr="002F51E6">
        <w:rPr>
          <w:rFonts w:asciiTheme="minorHAnsi" w:hAnsiTheme="minorHAnsi" w:cstheme="minorHAnsi"/>
          <w:sz w:val="18"/>
          <w:szCs w:val="18"/>
        </w:rPr>
        <w:t xml:space="preserve">Popis literature podrazumijeva popis </w:t>
      </w:r>
      <w:r w:rsidR="002F51E6">
        <w:rPr>
          <w:rFonts w:asciiTheme="minorHAnsi" w:hAnsiTheme="minorHAnsi" w:cstheme="minorHAnsi"/>
          <w:sz w:val="18"/>
          <w:szCs w:val="18"/>
        </w:rPr>
        <w:t xml:space="preserve">prethodno </w:t>
      </w:r>
      <w:r w:rsidR="00AD1CC3" w:rsidRPr="002F51E6">
        <w:rPr>
          <w:rFonts w:asciiTheme="minorHAnsi" w:hAnsiTheme="minorHAnsi" w:cstheme="minorHAnsi"/>
          <w:sz w:val="18"/>
          <w:szCs w:val="18"/>
        </w:rPr>
        <w:t xml:space="preserve">citiranih literaturnih </w:t>
      </w:r>
      <w:r w:rsidR="0021317B" w:rsidRPr="002F51E6">
        <w:rPr>
          <w:rFonts w:asciiTheme="minorHAnsi" w:hAnsiTheme="minorHAnsi" w:cstheme="minorHAnsi"/>
          <w:sz w:val="18"/>
          <w:szCs w:val="18"/>
        </w:rPr>
        <w:t>izvora</w:t>
      </w:r>
      <w:r w:rsidR="00AD1CC3" w:rsidRPr="002F51E6">
        <w:rPr>
          <w:rFonts w:asciiTheme="minorHAnsi" w:hAnsiTheme="minorHAnsi" w:cstheme="minorHAnsi"/>
          <w:sz w:val="18"/>
          <w:szCs w:val="18"/>
        </w:rPr>
        <w:t xml:space="preserve">, </w:t>
      </w:r>
      <w:r w:rsidR="002F51E6">
        <w:rPr>
          <w:rFonts w:asciiTheme="minorHAnsi" w:hAnsiTheme="minorHAnsi" w:cstheme="minorHAnsi"/>
          <w:sz w:val="18"/>
          <w:szCs w:val="18"/>
        </w:rPr>
        <w:t xml:space="preserve">navedenih </w:t>
      </w:r>
      <w:r w:rsidR="00AD1CC3" w:rsidRPr="002F51E6">
        <w:rPr>
          <w:rFonts w:asciiTheme="minorHAnsi" w:hAnsiTheme="minorHAnsi" w:cstheme="minorHAnsi"/>
          <w:sz w:val="18"/>
          <w:szCs w:val="18"/>
        </w:rPr>
        <w:t>abecednim redom prema prezimenu prvog autora</w:t>
      </w:r>
      <w:r w:rsidR="002F51E6">
        <w:rPr>
          <w:rFonts w:asciiTheme="minorHAnsi" w:hAnsiTheme="minorHAnsi" w:cstheme="minorHAnsi"/>
          <w:sz w:val="18"/>
          <w:szCs w:val="18"/>
        </w:rPr>
        <w:t>,</w:t>
      </w:r>
      <w:r w:rsidR="00AD1CC3" w:rsidRPr="002F51E6">
        <w:rPr>
          <w:rFonts w:asciiTheme="minorHAnsi" w:hAnsiTheme="minorHAnsi" w:cstheme="minorHAnsi"/>
          <w:sz w:val="18"/>
          <w:szCs w:val="18"/>
        </w:rPr>
        <w:t xml:space="preserve"> s visećom </w:t>
      </w:r>
      <w:r w:rsidR="0021317B" w:rsidRPr="002F51E6">
        <w:rPr>
          <w:rFonts w:asciiTheme="minorHAnsi" w:hAnsiTheme="minorHAnsi" w:cstheme="minorHAnsi"/>
          <w:sz w:val="18"/>
          <w:szCs w:val="18"/>
        </w:rPr>
        <w:t xml:space="preserve">uvlakom </w:t>
      </w:r>
      <w:r w:rsidR="002F51E6" w:rsidRPr="002F51E6">
        <w:rPr>
          <w:rFonts w:asciiTheme="minorHAnsi" w:hAnsiTheme="minorHAnsi" w:cstheme="minorHAnsi"/>
          <w:sz w:val="18"/>
          <w:szCs w:val="18"/>
        </w:rPr>
        <w:t>od 1,25 cm (sukladno</w:t>
      </w:r>
      <w:r w:rsidR="004918EF">
        <w:rPr>
          <w:rFonts w:asciiTheme="minorHAnsi" w:hAnsiTheme="minorHAnsi" w:cstheme="minorHAnsi"/>
          <w:sz w:val="18"/>
          <w:szCs w:val="18"/>
        </w:rPr>
        <w:t xml:space="preserve"> predlošku za pisanje rada i</w:t>
      </w:r>
      <w:r w:rsidR="002F51E6" w:rsidRPr="002F51E6">
        <w:rPr>
          <w:rFonts w:asciiTheme="minorHAnsi" w:hAnsiTheme="minorHAnsi" w:cstheme="minorHAnsi"/>
          <w:sz w:val="18"/>
          <w:szCs w:val="18"/>
        </w:rPr>
        <w:t xml:space="preserve"> Prilogu 5. Uputa za pisanje </w:t>
      </w:r>
      <w:r w:rsidR="00141BA4">
        <w:rPr>
          <w:rFonts w:asciiTheme="minorHAnsi" w:hAnsiTheme="minorHAnsi" w:cstheme="minorHAnsi"/>
          <w:sz w:val="18"/>
          <w:szCs w:val="18"/>
        </w:rPr>
        <w:t>doktorskog rada</w:t>
      </w:r>
      <w:r w:rsidR="002F51E6" w:rsidRPr="002F51E6">
        <w:rPr>
          <w:rFonts w:asciiTheme="minorHAnsi" w:hAnsiTheme="minorHAnsi" w:cstheme="minorHAnsi"/>
          <w:sz w:val="18"/>
          <w:szCs w:val="18"/>
        </w:rPr>
        <w:t>)</w:t>
      </w:r>
      <w:r w:rsidR="0021317B" w:rsidRPr="002F51E6">
        <w:rPr>
          <w:rFonts w:asciiTheme="minorHAnsi" w:hAnsiTheme="minorHAnsi" w:cstheme="minorHAnsi"/>
          <w:sz w:val="18"/>
          <w:szCs w:val="18"/>
        </w:rPr>
        <w:t xml:space="preserve"> </w:t>
      </w:r>
      <w:r w:rsidRPr="002F51E6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9">
    <w:p w14:paraId="795CFD93" w14:textId="171749D5" w:rsidR="006D6AE6" w:rsidRPr="00E2524B" w:rsidRDefault="006D6AE6" w:rsidP="00E2524B">
      <w:pPr>
        <w:pStyle w:val="Tekstfusnote"/>
        <w:ind w:left="113" w:hanging="113"/>
        <w:rPr>
          <w:rFonts w:asciiTheme="minorHAnsi" w:hAnsiTheme="minorHAnsi" w:cstheme="minorHAnsi"/>
          <w:sz w:val="18"/>
          <w:szCs w:val="18"/>
        </w:rPr>
      </w:pPr>
      <w:r w:rsidRPr="00E2524B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Pr="00E2524B">
        <w:rPr>
          <w:rFonts w:asciiTheme="minorHAnsi" w:hAnsiTheme="minorHAnsi" w:cstheme="minorHAnsi"/>
          <w:sz w:val="18"/>
          <w:szCs w:val="18"/>
        </w:rPr>
        <w:t xml:space="preserve"> Navesti </w:t>
      </w:r>
      <w:r w:rsidR="0032084C">
        <w:rPr>
          <w:rFonts w:asciiTheme="minorHAnsi" w:hAnsiTheme="minorHAnsi" w:cstheme="minorHAnsi"/>
          <w:sz w:val="18"/>
          <w:szCs w:val="18"/>
        </w:rPr>
        <w:t xml:space="preserve">po </w:t>
      </w:r>
      <w:r w:rsidR="00BC6DD3">
        <w:rPr>
          <w:rFonts w:asciiTheme="minorHAnsi" w:hAnsiTheme="minorHAnsi" w:cstheme="minorHAnsi"/>
          <w:sz w:val="18"/>
          <w:szCs w:val="18"/>
        </w:rPr>
        <w:t>5</w:t>
      </w:r>
      <w:r w:rsidRPr="00E2524B">
        <w:rPr>
          <w:rFonts w:asciiTheme="minorHAnsi" w:hAnsiTheme="minorHAnsi" w:cstheme="minorHAnsi"/>
          <w:sz w:val="18"/>
          <w:szCs w:val="18"/>
        </w:rPr>
        <w:t xml:space="preserve"> </w:t>
      </w:r>
      <w:r w:rsidR="00E2524B" w:rsidRPr="00E2524B">
        <w:rPr>
          <w:rFonts w:asciiTheme="minorHAnsi" w:hAnsiTheme="minorHAnsi" w:cstheme="minorHAnsi"/>
          <w:sz w:val="18"/>
          <w:szCs w:val="18"/>
        </w:rPr>
        <w:t xml:space="preserve">relevantnih </w:t>
      </w:r>
      <w:r w:rsidRPr="00E2524B">
        <w:rPr>
          <w:rFonts w:asciiTheme="minorHAnsi" w:hAnsiTheme="minorHAnsi" w:cstheme="minorHAnsi"/>
          <w:sz w:val="18"/>
          <w:szCs w:val="18"/>
        </w:rPr>
        <w:t xml:space="preserve">znanstvenih radova mentora iz svake kategorije (a1, a2, a3) </w:t>
      </w:r>
      <w:r w:rsidR="00E2524B" w:rsidRPr="00E2524B">
        <w:rPr>
          <w:rFonts w:asciiTheme="minorHAnsi" w:hAnsiTheme="minorHAnsi" w:cstheme="minorHAnsi"/>
          <w:sz w:val="18"/>
          <w:szCs w:val="18"/>
        </w:rPr>
        <w:t xml:space="preserve">objavljenih </w:t>
      </w:r>
      <w:r w:rsidRPr="00E2524B">
        <w:rPr>
          <w:rFonts w:asciiTheme="minorHAnsi" w:hAnsiTheme="minorHAnsi" w:cstheme="minorHAnsi"/>
          <w:sz w:val="18"/>
          <w:szCs w:val="18"/>
        </w:rPr>
        <w:t xml:space="preserve">tijekom posljednjih pet </w:t>
      </w:r>
      <w:r w:rsidR="00835C88">
        <w:rPr>
          <w:rFonts w:asciiTheme="minorHAnsi" w:hAnsiTheme="minorHAnsi" w:cstheme="minorHAnsi"/>
          <w:sz w:val="18"/>
          <w:szCs w:val="18"/>
        </w:rPr>
        <w:t xml:space="preserve">godina </w:t>
      </w:r>
      <w:r w:rsidR="00E2524B" w:rsidRPr="00E2524B">
        <w:rPr>
          <w:rFonts w:asciiTheme="minorHAnsi" w:hAnsiTheme="minorHAnsi" w:cstheme="minorHAnsi"/>
          <w:sz w:val="18"/>
          <w:szCs w:val="18"/>
        </w:rPr>
        <w:t xml:space="preserve">koji su </w:t>
      </w:r>
      <w:r w:rsidRPr="00E2524B">
        <w:rPr>
          <w:rFonts w:asciiTheme="minorHAnsi" w:hAnsiTheme="minorHAnsi" w:cstheme="minorHAnsi"/>
          <w:sz w:val="18"/>
          <w:szCs w:val="18"/>
        </w:rPr>
        <w:t>vezan</w:t>
      </w:r>
      <w:r w:rsidR="00E2524B" w:rsidRPr="00E2524B">
        <w:rPr>
          <w:rFonts w:asciiTheme="minorHAnsi" w:hAnsiTheme="minorHAnsi" w:cstheme="minorHAnsi"/>
          <w:sz w:val="18"/>
          <w:szCs w:val="18"/>
        </w:rPr>
        <w:t>i</w:t>
      </w:r>
      <w:r w:rsidRPr="00E2524B">
        <w:rPr>
          <w:rFonts w:asciiTheme="minorHAnsi" w:hAnsiTheme="minorHAnsi" w:cstheme="minorHAnsi"/>
          <w:sz w:val="18"/>
          <w:szCs w:val="18"/>
        </w:rPr>
        <w:t xml:space="preserve"> za temu</w:t>
      </w:r>
      <w:r w:rsidR="00E2524B" w:rsidRPr="00E2524B">
        <w:rPr>
          <w:rFonts w:asciiTheme="minorHAnsi" w:hAnsiTheme="minorHAnsi" w:cstheme="minorHAnsi"/>
          <w:sz w:val="18"/>
          <w:szCs w:val="18"/>
        </w:rPr>
        <w:t xml:space="preserve"> </w:t>
      </w:r>
      <w:r w:rsidRPr="00E2524B">
        <w:rPr>
          <w:rFonts w:asciiTheme="minorHAnsi" w:hAnsiTheme="minorHAnsi" w:cstheme="minorHAnsi"/>
          <w:sz w:val="18"/>
          <w:szCs w:val="18"/>
        </w:rPr>
        <w:t xml:space="preserve">istraživanja </w:t>
      </w:r>
      <w:r w:rsidR="006A4B9C">
        <w:rPr>
          <w:rFonts w:asciiTheme="minorHAnsi" w:hAnsiTheme="minorHAnsi" w:cstheme="minorHAnsi"/>
          <w:sz w:val="18"/>
          <w:szCs w:val="18"/>
        </w:rPr>
        <w:t>doktorskog rada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7" w:type="pct"/>
      <w:tblLook w:val="04A0" w:firstRow="1" w:lastRow="0" w:firstColumn="1" w:lastColumn="0" w:noHBand="0" w:noVBand="1"/>
    </w:tblPr>
    <w:tblGrid>
      <w:gridCol w:w="6645"/>
      <w:gridCol w:w="3916"/>
    </w:tblGrid>
    <w:tr w:rsidR="002B18B1" w:rsidRPr="007471FC" w14:paraId="795CFD87" w14:textId="77777777" w:rsidTr="00F6293E">
      <w:trPr>
        <w:trHeight w:val="352"/>
      </w:trPr>
      <w:tc>
        <w:tcPr>
          <w:tcW w:w="3146" w:type="pct"/>
          <w:shd w:val="clear" w:color="auto" w:fill="auto"/>
          <w:vAlign w:val="center"/>
        </w:tcPr>
        <w:p w14:paraId="795CFD83" w14:textId="77777777" w:rsidR="002B18B1" w:rsidRPr="007471FC" w:rsidRDefault="002B18B1" w:rsidP="00813C41">
          <w:pPr>
            <w:pStyle w:val="Zaglavlje"/>
            <w:rPr>
              <w:rFonts w:ascii="Calibri" w:hAnsi="Calibri" w:cs="Calibri"/>
              <w:sz w:val="22"/>
              <w:szCs w:val="22"/>
            </w:rPr>
          </w:pPr>
          <w:r w:rsidRPr="007471FC">
            <w:rPr>
              <w:rFonts w:ascii="Calibri" w:hAnsi="Calibri" w:cs="Calibri"/>
              <w:sz w:val="22"/>
              <w:szCs w:val="22"/>
            </w:rPr>
            <w:t>SVEUČILIŠTE JOSIPA JURJA STROSSMAYERA U OSIJEKU</w:t>
          </w:r>
        </w:p>
        <w:p w14:paraId="795CFD84" w14:textId="77777777" w:rsidR="002B18B1" w:rsidRPr="007471FC" w:rsidRDefault="002B18B1" w:rsidP="00813C41">
          <w:pPr>
            <w:pStyle w:val="Zaglavlje"/>
            <w:rPr>
              <w:rFonts w:ascii="Calibri" w:hAnsi="Calibri" w:cs="Calibri"/>
              <w:b/>
              <w:sz w:val="22"/>
              <w:szCs w:val="22"/>
            </w:rPr>
          </w:pPr>
          <w:r w:rsidRPr="007471FC">
            <w:rPr>
              <w:rFonts w:ascii="Calibri" w:hAnsi="Calibri" w:cs="Calibri"/>
              <w:sz w:val="22"/>
              <w:szCs w:val="22"/>
            </w:rPr>
            <w:t>PREHRAM</w:t>
          </w:r>
          <w:r w:rsidR="007522CC" w:rsidRPr="007471FC">
            <w:rPr>
              <w:rFonts w:ascii="Calibri" w:hAnsi="Calibri" w:cs="Calibri"/>
              <w:sz w:val="22"/>
              <w:szCs w:val="22"/>
            </w:rPr>
            <w:t>BENO-TEHNOLOŠKI FAKULTET OSIJEK</w:t>
          </w:r>
        </w:p>
      </w:tc>
      <w:tc>
        <w:tcPr>
          <w:tcW w:w="1854" w:type="pct"/>
          <w:shd w:val="clear" w:color="auto" w:fill="auto"/>
          <w:vAlign w:val="center"/>
        </w:tcPr>
        <w:p w14:paraId="795CFD85" w14:textId="77777777" w:rsidR="002B18B1" w:rsidRPr="007471FC" w:rsidRDefault="003B787A" w:rsidP="00813C41">
          <w:pPr>
            <w:pStyle w:val="Zaglavlje"/>
            <w:jc w:val="right"/>
            <w:rPr>
              <w:rFonts w:ascii="Calibri" w:hAnsi="Calibri" w:cs="Calibri"/>
              <w:b/>
              <w:sz w:val="22"/>
              <w:szCs w:val="22"/>
            </w:rPr>
          </w:pPr>
          <w:r>
            <w:rPr>
              <w:rFonts w:ascii="Calibri" w:hAnsi="Calibri" w:cs="Calibri"/>
              <w:b/>
              <w:sz w:val="22"/>
              <w:szCs w:val="22"/>
            </w:rPr>
            <w:t xml:space="preserve">Obrazac </w:t>
          </w:r>
          <w:r w:rsidR="002B18B1" w:rsidRPr="007471FC">
            <w:rPr>
              <w:rFonts w:ascii="Calibri" w:hAnsi="Calibri" w:cs="Calibri"/>
              <w:b/>
              <w:sz w:val="22"/>
              <w:szCs w:val="22"/>
            </w:rPr>
            <w:t>DR-1</w:t>
          </w:r>
        </w:p>
        <w:p w14:paraId="795CFD86" w14:textId="50DD9FC2" w:rsidR="002B18B1" w:rsidRPr="007471FC" w:rsidRDefault="007522CC" w:rsidP="00813C41">
          <w:pPr>
            <w:pStyle w:val="Zaglavlje"/>
            <w:jc w:val="right"/>
            <w:rPr>
              <w:rFonts w:ascii="Calibri" w:hAnsi="Calibri" w:cs="Calibri"/>
              <w:b/>
              <w:sz w:val="22"/>
              <w:szCs w:val="22"/>
            </w:rPr>
          </w:pPr>
          <w:r w:rsidRPr="007471FC">
            <w:rPr>
              <w:rFonts w:ascii="Calibri" w:hAnsi="Calibri" w:cs="Calibri"/>
              <w:b/>
              <w:sz w:val="22"/>
              <w:szCs w:val="22"/>
            </w:rPr>
            <w:t>Prijava teme</w:t>
          </w:r>
          <w:r w:rsidR="00813C41" w:rsidRPr="007471FC">
            <w:rPr>
              <w:rFonts w:ascii="Calibri" w:hAnsi="Calibri" w:cs="Calibri"/>
              <w:b/>
              <w:sz w:val="22"/>
              <w:szCs w:val="22"/>
            </w:rPr>
            <w:t xml:space="preserve"> doktorsk</w:t>
          </w:r>
          <w:r w:rsidR="00141BA4">
            <w:rPr>
              <w:rFonts w:ascii="Calibri" w:hAnsi="Calibri" w:cs="Calibri"/>
              <w:b/>
              <w:sz w:val="22"/>
              <w:szCs w:val="22"/>
            </w:rPr>
            <w:t>og</w:t>
          </w:r>
          <w:r w:rsidR="00813C41" w:rsidRPr="007471FC">
            <w:rPr>
              <w:rFonts w:ascii="Calibri" w:hAnsi="Calibri" w:cs="Calibri"/>
              <w:b/>
              <w:sz w:val="22"/>
              <w:szCs w:val="22"/>
            </w:rPr>
            <w:t xml:space="preserve"> </w:t>
          </w:r>
          <w:r w:rsidR="00141BA4">
            <w:rPr>
              <w:rFonts w:ascii="Calibri" w:hAnsi="Calibri" w:cs="Calibri"/>
              <w:b/>
              <w:sz w:val="22"/>
              <w:szCs w:val="22"/>
            </w:rPr>
            <w:t>rada</w:t>
          </w:r>
        </w:p>
      </w:tc>
    </w:tr>
  </w:tbl>
  <w:p w14:paraId="795CFD88" w14:textId="77777777" w:rsidR="008A4C25" w:rsidRPr="007471FC" w:rsidRDefault="008A4C25" w:rsidP="002B18B1">
    <w:pPr>
      <w:pStyle w:val="Zaglavlje"/>
      <w:tabs>
        <w:tab w:val="clear" w:pos="9072"/>
        <w:tab w:val="right" w:pos="9639"/>
      </w:tabs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68A"/>
    <w:multiLevelType w:val="multilevel"/>
    <w:tmpl w:val="040CC2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B75F61"/>
    <w:multiLevelType w:val="multilevel"/>
    <w:tmpl w:val="DCDA4C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A35338"/>
    <w:multiLevelType w:val="hybridMultilevel"/>
    <w:tmpl w:val="C9D2F46E"/>
    <w:lvl w:ilvl="0" w:tplc="ACF0F1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8418A"/>
    <w:multiLevelType w:val="multilevel"/>
    <w:tmpl w:val="EE7CC1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E7504B"/>
    <w:multiLevelType w:val="multilevel"/>
    <w:tmpl w:val="35F45B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7B02D1"/>
    <w:multiLevelType w:val="multilevel"/>
    <w:tmpl w:val="71CE90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17429E2"/>
    <w:multiLevelType w:val="multilevel"/>
    <w:tmpl w:val="85E653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D39270B"/>
    <w:multiLevelType w:val="multilevel"/>
    <w:tmpl w:val="5DC81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4BA1408"/>
    <w:multiLevelType w:val="multilevel"/>
    <w:tmpl w:val="662C01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DD53A3D"/>
    <w:multiLevelType w:val="hybridMultilevel"/>
    <w:tmpl w:val="CBBED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22D43"/>
    <w:multiLevelType w:val="multilevel"/>
    <w:tmpl w:val="9544B6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AE96296"/>
    <w:multiLevelType w:val="multilevel"/>
    <w:tmpl w:val="D092E9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F6F6A5B"/>
    <w:multiLevelType w:val="multilevel"/>
    <w:tmpl w:val="930CCB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272C89"/>
    <w:multiLevelType w:val="multilevel"/>
    <w:tmpl w:val="D9925B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4542EE8"/>
    <w:multiLevelType w:val="multilevel"/>
    <w:tmpl w:val="97DA15F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96D5101"/>
    <w:multiLevelType w:val="multilevel"/>
    <w:tmpl w:val="52E22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6EBD089F"/>
    <w:multiLevelType w:val="hybridMultilevel"/>
    <w:tmpl w:val="FB021FEC"/>
    <w:lvl w:ilvl="0" w:tplc="E1CCE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31DA4"/>
    <w:multiLevelType w:val="multilevel"/>
    <w:tmpl w:val="AB820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DEC23F4"/>
    <w:multiLevelType w:val="multilevel"/>
    <w:tmpl w:val="C15676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FC90DC3"/>
    <w:multiLevelType w:val="multilevel"/>
    <w:tmpl w:val="3454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15"/>
  </w:num>
  <w:num w:numId="5">
    <w:abstractNumId w:val="4"/>
  </w:num>
  <w:num w:numId="6">
    <w:abstractNumId w:val="17"/>
  </w:num>
  <w:num w:numId="7">
    <w:abstractNumId w:val="9"/>
  </w:num>
  <w:num w:numId="8">
    <w:abstractNumId w:val="19"/>
  </w:num>
  <w:num w:numId="9">
    <w:abstractNumId w:val="18"/>
  </w:num>
  <w:num w:numId="10">
    <w:abstractNumId w:val="6"/>
  </w:num>
  <w:num w:numId="11">
    <w:abstractNumId w:val="10"/>
  </w:num>
  <w:num w:numId="12">
    <w:abstractNumId w:val="7"/>
  </w:num>
  <w:num w:numId="13">
    <w:abstractNumId w:val="1"/>
  </w:num>
  <w:num w:numId="14">
    <w:abstractNumId w:val="0"/>
  </w:num>
  <w:num w:numId="15">
    <w:abstractNumId w:val="11"/>
  </w:num>
  <w:num w:numId="16">
    <w:abstractNumId w:val="8"/>
  </w:num>
  <w:num w:numId="17">
    <w:abstractNumId w:val="12"/>
  </w:num>
  <w:num w:numId="18">
    <w:abstractNumId w:val="5"/>
  </w:num>
  <w:num w:numId="19">
    <w:abstractNumId w:val="13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3tjA0MDAwsjAwNTFV0lEKTi0uzszPAykwrAUAJyOeQCwAAAA="/>
  </w:docVars>
  <w:rsids>
    <w:rsidRoot w:val="006F7956"/>
    <w:rsid w:val="000004D7"/>
    <w:rsid w:val="00002FD3"/>
    <w:rsid w:val="00003DBF"/>
    <w:rsid w:val="0000433A"/>
    <w:rsid w:val="0001370E"/>
    <w:rsid w:val="000152AE"/>
    <w:rsid w:val="00015F42"/>
    <w:rsid w:val="00016871"/>
    <w:rsid w:val="00021CCE"/>
    <w:rsid w:val="00025782"/>
    <w:rsid w:val="0003070E"/>
    <w:rsid w:val="00035803"/>
    <w:rsid w:val="00037430"/>
    <w:rsid w:val="000375C6"/>
    <w:rsid w:val="00037823"/>
    <w:rsid w:val="0004023B"/>
    <w:rsid w:val="00043831"/>
    <w:rsid w:val="000449E0"/>
    <w:rsid w:val="00053D42"/>
    <w:rsid w:val="00056F44"/>
    <w:rsid w:val="000609EC"/>
    <w:rsid w:val="00067686"/>
    <w:rsid w:val="00076FA1"/>
    <w:rsid w:val="0007772B"/>
    <w:rsid w:val="00077E58"/>
    <w:rsid w:val="000805D1"/>
    <w:rsid w:val="000871A0"/>
    <w:rsid w:val="00093859"/>
    <w:rsid w:val="000951A8"/>
    <w:rsid w:val="000A019B"/>
    <w:rsid w:val="000A34EA"/>
    <w:rsid w:val="000A440D"/>
    <w:rsid w:val="000A467C"/>
    <w:rsid w:val="000B20FB"/>
    <w:rsid w:val="000B468F"/>
    <w:rsid w:val="000C3462"/>
    <w:rsid w:val="000C4668"/>
    <w:rsid w:val="000C4704"/>
    <w:rsid w:val="000C77A5"/>
    <w:rsid w:val="000D2BB6"/>
    <w:rsid w:val="000D4BCB"/>
    <w:rsid w:val="000D7A9F"/>
    <w:rsid w:val="000F598B"/>
    <w:rsid w:val="00102634"/>
    <w:rsid w:val="00102DE6"/>
    <w:rsid w:val="001039CE"/>
    <w:rsid w:val="00106028"/>
    <w:rsid w:val="00122958"/>
    <w:rsid w:val="00134524"/>
    <w:rsid w:val="00134B14"/>
    <w:rsid w:val="00135B80"/>
    <w:rsid w:val="00140AAB"/>
    <w:rsid w:val="00141BA4"/>
    <w:rsid w:val="001447B6"/>
    <w:rsid w:val="001460E9"/>
    <w:rsid w:val="00147241"/>
    <w:rsid w:val="00150AAA"/>
    <w:rsid w:val="00162FC4"/>
    <w:rsid w:val="00163731"/>
    <w:rsid w:val="00167929"/>
    <w:rsid w:val="00175FEA"/>
    <w:rsid w:val="00180D9D"/>
    <w:rsid w:val="001834E6"/>
    <w:rsid w:val="00184241"/>
    <w:rsid w:val="001914E7"/>
    <w:rsid w:val="001947D2"/>
    <w:rsid w:val="00196392"/>
    <w:rsid w:val="001A0F30"/>
    <w:rsid w:val="001B1BBA"/>
    <w:rsid w:val="001B4682"/>
    <w:rsid w:val="001C42BB"/>
    <w:rsid w:val="001C57C2"/>
    <w:rsid w:val="001C6309"/>
    <w:rsid w:val="001D65BA"/>
    <w:rsid w:val="001E29EC"/>
    <w:rsid w:val="001E33B2"/>
    <w:rsid w:val="001E4219"/>
    <w:rsid w:val="001E5C7B"/>
    <w:rsid w:val="001E5FB5"/>
    <w:rsid w:val="001F1685"/>
    <w:rsid w:val="001F2CDF"/>
    <w:rsid w:val="001F485B"/>
    <w:rsid w:val="002024F5"/>
    <w:rsid w:val="0020577D"/>
    <w:rsid w:val="00207E30"/>
    <w:rsid w:val="00212BBA"/>
    <w:rsid w:val="0021317B"/>
    <w:rsid w:val="00215AA6"/>
    <w:rsid w:val="00216E87"/>
    <w:rsid w:val="0022177B"/>
    <w:rsid w:val="00221E61"/>
    <w:rsid w:val="00223171"/>
    <w:rsid w:val="002249E2"/>
    <w:rsid w:val="002255F7"/>
    <w:rsid w:val="0022654D"/>
    <w:rsid w:val="00226A72"/>
    <w:rsid w:val="00230FC4"/>
    <w:rsid w:val="00235C49"/>
    <w:rsid w:val="00236687"/>
    <w:rsid w:val="002437AA"/>
    <w:rsid w:val="00246952"/>
    <w:rsid w:val="00246954"/>
    <w:rsid w:val="002512D5"/>
    <w:rsid w:val="00251C6D"/>
    <w:rsid w:val="00255236"/>
    <w:rsid w:val="00260CFB"/>
    <w:rsid w:val="00272C32"/>
    <w:rsid w:val="00273D7A"/>
    <w:rsid w:val="0027551B"/>
    <w:rsid w:val="00280E18"/>
    <w:rsid w:val="00281B61"/>
    <w:rsid w:val="00283168"/>
    <w:rsid w:val="00287C20"/>
    <w:rsid w:val="0029093C"/>
    <w:rsid w:val="00292742"/>
    <w:rsid w:val="00292AC0"/>
    <w:rsid w:val="00296292"/>
    <w:rsid w:val="002A0244"/>
    <w:rsid w:val="002A43D9"/>
    <w:rsid w:val="002A4453"/>
    <w:rsid w:val="002A4C46"/>
    <w:rsid w:val="002B18B1"/>
    <w:rsid w:val="002C0675"/>
    <w:rsid w:val="002C257B"/>
    <w:rsid w:val="002C3802"/>
    <w:rsid w:val="002D2363"/>
    <w:rsid w:val="002D2C69"/>
    <w:rsid w:val="002D3284"/>
    <w:rsid w:val="002D4C57"/>
    <w:rsid w:val="002E0D4E"/>
    <w:rsid w:val="002E1D06"/>
    <w:rsid w:val="002E6168"/>
    <w:rsid w:val="002F1C7D"/>
    <w:rsid w:val="002F51E6"/>
    <w:rsid w:val="002F54CD"/>
    <w:rsid w:val="00302EA1"/>
    <w:rsid w:val="00304AA0"/>
    <w:rsid w:val="0030563E"/>
    <w:rsid w:val="0030686B"/>
    <w:rsid w:val="00306ECE"/>
    <w:rsid w:val="00311975"/>
    <w:rsid w:val="003135D7"/>
    <w:rsid w:val="00313A03"/>
    <w:rsid w:val="00315322"/>
    <w:rsid w:val="0031617C"/>
    <w:rsid w:val="0032076F"/>
    <w:rsid w:val="003207DE"/>
    <w:rsid w:val="0032084C"/>
    <w:rsid w:val="00322A0C"/>
    <w:rsid w:val="003258F1"/>
    <w:rsid w:val="003263EB"/>
    <w:rsid w:val="00331244"/>
    <w:rsid w:val="00334D3F"/>
    <w:rsid w:val="00335BCE"/>
    <w:rsid w:val="00336A17"/>
    <w:rsid w:val="00337239"/>
    <w:rsid w:val="00340133"/>
    <w:rsid w:val="003421E1"/>
    <w:rsid w:val="00342F59"/>
    <w:rsid w:val="00343D35"/>
    <w:rsid w:val="00344D56"/>
    <w:rsid w:val="003464E7"/>
    <w:rsid w:val="00351C45"/>
    <w:rsid w:val="00357F8A"/>
    <w:rsid w:val="00364648"/>
    <w:rsid w:val="003665AD"/>
    <w:rsid w:val="00372C72"/>
    <w:rsid w:val="00376E74"/>
    <w:rsid w:val="0038001E"/>
    <w:rsid w:val="00381F32"/>
    <w:rsid w:val="00383734"/>
    <w:rsid w:val="00383976"/>
    <w:rsid w:val="00384B56"/>
    <w:rsid w:val="00392FC7"/>
    <w:rsid w:val="003A6F82"/>
    <w:rsid w:val="003B1F85"/>
    <w:rsid w:val="003B2AD2"/>
    <w:rsid w:val="003B4AF4"/>
    <w:rsid w:val="003B6AC6"/>
    <w:rsid w:val="003B787A"/>
    <w:rsid w:val="003B7EA4"/>
    <w:rsid w:val="003C1B2F"/>
    <w:rsid w:val="003C321E"/>
    <w:rsid w:val="003C3AD9"/>
    <w:rsid w:val="003C4F1B"/>
    <w:rsid w:val="003C62EB"/>
    <w:rsid w:val="003D1B13"/>
    <w:rsid w:val="003D5320"/>
    <w:rsid w:val="003D6355"/>
    <w:rsid w:val="003D702C"/>
    <w:rsid w:val="003D78A4"/>
    <w:rsid w:val="003E02D4"/>
    <w:rsid w:val="003F2CDB"/>
    <w:rsid w:val="003F41D3"/>
    <w:rsid w:val="003F4F79"/>
    <w:rsid w:val="00400D52"/>
    <w:rsid w:val="004019A5"/>
    <w:rsid w:val="00401C75"/>
    <w:rsid w:val="004023C5"/>
    <w:rsid w:val="00402F3C"/>
    <w:rsid w:val="00403E27"/>
    <w:rsid w:val="00410D0F"/>
    <w:rsid w:val="0041205E"/>
    <w:rsid w:val="004135DC"/>
    <w:rsid w:val="004138D8"/>
    <w:rsid w:val="00414EE3"/>
    <w:rsid w:val="00415C76"/>
    <w:rsid w:val="004164AA"/>
    <w:rsid w:val="0042255E"/>
    <w:rsid w:val="00427B21"/>
    <w:rsid w:val="00430FDD"/>
    <w:rsid w:val="004343D6"/>
    <w:rsid w:val="00436D05"/>
    <w:rsid w:val="00450351"/>
    <w:rsid w:val="00450650"/>
    <w:rsid w:val="00454D78"/>
    <w:rsid w:val="00455113"/>
    <w:rsid w:val="004560D6"/>
    <w:rsid w:val="00456909"/>
    <w:rsid w:val="004613AC"/>
    <w:rsid w:val="00464A74"/>
    <w:rsid w:val="00465C3D"/>
    <w:rsid w:val="00465DBA"/>
    <w:rsid w:val="00467A9F"/>
    <w:rsid w:val="00473DA9"/>
    <w:rsid w:val="00481C9F"/>
    <w:rsid w:val="00483D25"/>
    <w:rsid w:val="00485271"/>
    <w:rsid w:val="00485E33"/>
    <w:rsid w:val="004918EF"/>
    <w:rsid w:val="00494920"/>
    <w:rsid w:val="004964C5"/>
    <w:rsid w:val="004A2470"/>
    <w:rsid w:val="004A7A47"/>
    <w:rsid w:val="004B3162"/>
    <w:rsid w:val="004B7AE7"/>
    <w:rsid w:val="004C07DB"/>
    <w:rsid w:val="004C2405"/>
    <w:rsid w:val="004C2A72"/>
    <w:rsid w:val="004C2AF5"/>
    <w:rsid w:val="004C6666"/>
    <w:rsid w:val="004D2E2C"/>
    <w:rsid w:val="004D3874"/>
    <w:rsid w:val="004D4589"/>
    <w:rsid w:val="004D577F"/>
    <w:rsid w:val="004D7A50"/>
    <w:rsid w:val="004E07B6"/>
    <w:rsid w:val="004E2E2C"/>
    <w:rsid w:val="004E302D"/>
    <w:rsid w:val="004F4713"/>
    <w:rsid w:val="004F63B2"/>
    <w:rsid w:val="00501E44"/>
    <w:rsid w:val="0050359A"/>
    <w:rsid w:val="00503C94"/>
    <w:rsid w:val="0050552F"/>
    <w:rsid w:val="00506625"/>
    <w:rsid w:val="0051744B"/>
    <w:rsid w:val="00522A26"/>
    <w:rsid w:val="005246DA"/>
    <w:rsid w:val="0053322C"/>
    <w:rsid w:val="00535401"/>
    <w:rsid w:val="0053624C"/>
    <w:rsid w:val="00537160"/>
    <w:rsid w:val="00537384"/>
    <w:rsid w:val="00550864"/>
    <w:rsid w:val="00556646"/>
    <w:rsid w:val="00561642"/>
    <w:rsid w:val="0056265A"/>
    <w:rsid w:val="005632BD"/>
    <w:rsid w:val="00565F18"/>
    <w:rsid w:val="00574165"/>
    <w:rsid w:val="00577BFE"/>
    <w:rsid w:val="00582931"/>
    <w:rsid w:val="005847B5"/>
    <w:rsid w:val="005849C5"/>
    <w:rsid w:val="00591F92"/>
    <w:rsid w:val="00593338"/>
    <w:rsid w:val="00593BB6"/>
    <w:rsid w:val="005942E6"/>
    <w:rsid w:val="00595724"/>
    <w:rsid w:val="00597819"/>
    <w:rsid w:val="005A02E5"/>
    <w:rsid w:val="005A06FF"/>
    <w:rsid w:val="005A1C02"/>
    <w:rsid w:val="005A1E18"/>
    <w:rsid w:val="005A5644"/>
    <w:rsid w:val="005A6471"/>
    <w:rsid w:val="005A7FF0"/>
    <w:rsid w:val="005B0542"/>
    <w:rsid w:val="005B2924"/>
    <w:rsid w:val="005B63BC"/>
    <w:rsid w:val="005C1476"/>
    <w:rsid w:val="005C1500"/>
    <w:rsid w:val="005C423B"/>
    <w:rsid w:val="005C476E"/>
    <w:rsid w:val="005D0E80"/>
    <w:rsid w:val="005D23F2"/>
    <w:rsid w:val="005D3F6C"/>
    <w:rsid w:val="005D48F8"/>
    <w:rsid w:val="005E1230"/>
    <w:rsid w:val="005E132D"/>
    <w:rsid w:val="005E17F3"/>
    <w:rsid w:val="005E2DEE"/>
    <w:rsid w:val="005E349C"/>
    <w:rsid w:val="005E5988"/>
    <w:rsid w:val="005F0E38"/>
    <w:rsid w:val="005F430C"/>
    <w:rsid w:val="005F4821"/>
    <w:rsid w:val="005F61FF"/>
    <w:rsid w:val="005F64D9"/>
    <w:rsid w:val="005F749C"/>
    <w:rsid w:val="00602C5D"/>
    <w:rsid w:val="00604EC0"/>
    <w:rsid w:val="006113EF"/>
    <w:rsid w:val="00613FF6"/>
    <w:rsid w:val="0061417F"/>
    <w:rsid w:val="006145D8"/>
    <w:rsid w:val="00615A2D"/>
    <w:rsid w:val="0062464B"/>
    <w:rsid w:val="00625260"/>
    <w:rsid w:val="00633205"/>
    <w:rsid w:val="00633B08"/>
    <w:rsid w:val="006367AB"/>
    <w:rsid w:val="0063683A"/>
    <w:rsid w:val="00637816"/>
    <w:rsid w:val="00647616"/>
    <w:rsid w:val="00652342"/>
    <w:rsid w:val="00653004"/>
    <w:rsid w:val="00653108"/>
    <w:rsid w:val="00655398"/>
    <w:rsid w:val="006601AC"/>
    <w:rsid w:val="006661E5"/>
    <w:rsid w:val="0066744B"/>
    <w:rsid w:val="00675B9F"/>
    <w:rsid w:val="00677802"/>
    <w:rsid w:val="0068105D"/>
    <w:rsid w:val="00681A42"/>
    <w:rsid w:val="00682203"/>
    <w:rsid w:val="006833E7"/>
    <w:rsid w:val="006939FD"/>
    <w:rsid w:val="0069679F"/>
    <w:rsid w:val="00697484"/>
    <w:rsid w:val="006A4B9C"/>
    <w:rsid w:val="006A4D86"/>
    <w:rsid w:val="006B0D1D"/>
    <w:rsid w:val="006B22E6"/>
    <w:rsid w:val="006B4E89"/>
    <w:rsid w:val="006B52C6"/>
    <w:rsid w:val="006C15C8"/>
    <w:rsid w:val="006C5E62"/>
    <w:rsid w:val="006D03A7"/>
    <w:rsid w:val="006D14CC"/>
    <w:rsid w:val="006D2933"/>
    <w:rsid w:val="006D54C6"/>
    <w:rsid w:val="006D6AE6"/>
    <w:rsid w:val="006E1E62"/>
    <w:rsid w:val="006F39BD"/>
    <w:rsid w:val="006F3CE1"/>
    <w:rsid w:val="006F659F"/>
    <w:rsid w:val="006F7956"/>
    <w:rsid w:val="007072EE"/>
    <w:rsid w:val="0071404F"/>
    <w:rsid w:val="00734DAC"/>
    <w:rsid w:val="007359BF"/>
    <w:rsid w:val="00735D49"/>
    <w:rsid w:val="00743D08"/>
    <w:rsid w:val="00744982"/>
    <w:rsid w:val="00746EA1"/>
    <w:rsid w:val="007471FC"/>
    <w:rsid w:val="007522CC"/>
    <w:rsid w:val="00757301"/>
    <w:rsid w:val="00766DD9"/>
    <w:rsid w:val="00770EE3"/>
    <w:rsid w:val="007735AE"/>
    <w:rsid w:val="00775007"/>
    <w:rsid w:val="00775B31"/>
    <w:rsid w:val="00777EBD"/>
    <w:rsid w:val="0078287E"/>
    <w:rsid w:val="00792135"/>
    <w:rsid w:val="00797B35"/>
    <w:rsid w:val="007A337D"/>
    <w:rsid w:val="007A4A01"/>
    <w:rsid w:val="007A55B6"/>
    <w:rsid w:val="007A74EA"/>
    <w:rsid w:val="007B2DA3"/>
    <w:rsid w:val="007B3620"/>
    <w:rsid w:val="007B73AF"/>
    <w:rsid w:val="007B77BD"/>
    <w:rsid w:val="007C0DCE"/>
    <w:rsid w:val="007C2DC3"/>
    <w:rsid w:val="007C4EE9"/>
    <w:rsid w:val="007D0357"/>
    <w:rsid w:val="007E05FA"/>
    <w:rsid w:val="007E262B"/>
    <w:rsid w:val="007E492E"/>
    <w:rsid w:val="007E5F95"/>
    <w:rsid w:val="007F0319"/>
    <w:rsid w:val="007F123C"/>
    <w:rsid w:val="00803067"/>
    <w:rsid w:val="00804F67"/>
    <w:rsid w:val="00805528"/>
    <w:rsid w:val="00806F98"/>
    <w:rsid w:val="00813C41"/>
    <w:rsid w:val="0081453F"/>
    <w:rsid w:val="00816273"/>
    <w:rsid w:val="00817413"/>
    <w:rsid w:val="00817499"/>
    <w:rsid w:val="00821C56"/>
    <w:rsid w:val="00821E14"/>
    <w:rsid w:val="00830E16"/>
    <w:rsid w:val="00835C88"/>
    <w:rsid w:val="00836E2C"/>
    <w:rsid w:val="00837B55"/>
    <w:rsid w:val="00842FDC"/>
    <w:rsid w:val="00844460"/>
    <w:rsid w:val="00846BA6"/>
    <w:rsid w:val="00850F32"/>
    <w:rsid w:val="0085405E"/>
    <w:rsid w:val="00862B8E"/>
    <w:rsid w:val="00862EF3"/>
    <w:rsid w:val="008644C1"/>
    <w:rsid w:val="00870688"/>
    <w:rsid w:val="00872C77"/>
    <w:rsid w:val="008732DD"/>
    <w:rsid w:val="0087655A"/>
    <w:rsid w:val="00881979"/>
    <w:rsid w:val="00883FA1"/>
    <w:rsid w:val="00885FA0"/>
    <w:rsid w:val="008865C8"/>
    <w:rsid w:val="00887897"/>
    <w:rsid w:val="00887F6C"/>
    <w:rsid w:val="0089179F"/>
    <w:rsid w:val="00897464"/>
    <w:rsid w:val="008A0EDD"/>
    <w:rsid w:val="008A1A49"/>
    <w:rsid w:val="008A23AF"/>
    <w:rsid w:val="008A4C25"/>
    <w:rsid w:val="008A6DEA"/>
    <w:rsid w:val="008B1004"/>
    <w:rsid w:val="008B1ADF"/>
    <w:rsid w:val="008B702D"/>
    <w:rsid w:val="008C4095"/>
    <w:rsid w:val="008C4ACB"/>
    <w:rsid w:val="008D2FC4"/>
    <w:rsid w:val="008E2D1E"/>
    <w:rsid w:val="008E2EC2"/>
    <w:rsid w:val="008F2E9E"/>
    <w:rsid w:val="008F4540"/>
    <w:rsid w:val="009011F4"/>
    <w:rsid w:val="00904FDE"/>
    <w:rsid w:val="0090587B"/>
    <w:rsid w:val="00905AB3"/>
    <w:rsid w:val="00921B1C"/>
    <w:rsid w:val="00924128"/>
    <w:rsid w:val="00924B7C"/>
    <w:rsid w:val="00925EA2"/>
    <w:rsid w:val="0092689D"/>
    <w:rsid w:val="00926C7E"/>
    <w:rsid w:val="0093077B"/>
    <w:rsid w:val="0093386D"/>
    <w:rsid w:val="009344D3"/>
    <w:rsid w:val="00935DC7"/>
    <w:rsid w:val="009361FD"/>
    <w:rsid w:val="00940883"/>
    <w:rsid w:val="009422DE"/>
    <w:rsid w:val="0094284C"/>
    <w:rsid w:val="00943A4D"/>
    <w:rsid w:val="009460CB"/>
    <w:rsid w:val="00947C98"/>
    <w:rsid w:val="0095743E"/>
    <w:rsid w:val="00962B18"/>
    <w:rsid w:val="00963878"/>
    <w:rsid w:val="00964835"/>
    <w:rsid w:val="009648F4"/>
    <w:rsid w:val="00973F82"/>
    <w:rsid w:val="00975A44"/>
    <w:rsid w:val="009777CC"/>
    <w:rsid w:val="009803E0"/>
    <w:rsid w:val="0099304F"/>
    <w:rsid w:val="00995DD5"/>
    <w:rsid w:val="009960D9"/>
    <w:rsid w:val="00997B76"/>
    <w:rsid w:val="009A1449"/>
    <w:rsid w:val="009A1696"/>
    <w:rsid w:val="009A5F57"/>
    <w:rsid w:val="009B0E99"/>
    <w:rsid w:val="009B24DA"/>
    <w:rsid w:val="009C354C"/>
    <w:rsid w:val="009C7112"/>
    <w:rsid w:val="009D1F7D"/>
    <w:rsid w:val="009D371E"/>
    <w:rsid w:val="009D4349"/>
    <w:rsid w:val="009D5D72"/>
    <w:rsid w:val="009E1399"/>
    <w:rsid w:val="009E23BC"/>
    <w:rsid w:val="009E2B13"/>
    <w:rsid w:val="009E5578"/>
    <w:rsid w:val="00A01344"/>
    <w:rsid w:val="00A02369"/>
    <w:rsid w:val="00A133E0"/>
    <w:rsid w:val="00A16191"/>
    <w:rsid w:val="00A16431"/>
    <w:rsid w:val="00A16787"/>
    <w:rsid w:val="00A20587"/>
    <w:rsid w:val="00A25BB4"/>
    <w:rsid w:val="00A27682"/>
    <w:rsid w:val="00A27C80"/>
    <w:rsid w:val="00A30280"/>
    <w:rsid w:val="00A30D89"/>
    <w:rsid w:val="00A32744"/>
    <w:rsid w:val="00A370DB"/>
    <w:rsid w:val="00A46236"/>
    <w:rsid w:val="00A47803"/>
    <w:rsid w:val="00A47CED"/>
    <w:rsid w:val="00A514F6"/>
    <w:rsid w:val="00A570CD"/>
    <w:rsid w:val="00A60A68"/>
    <w:rsid w:val="00A6635A"/>
    <w:rsid w:val="00A67128"/>
    <w:rsid w:val="00A72A0A"/>
    <w:rsid w:val="00A87336"/>
    <w:rsid w:val="00A87B29"/>
    <w:rsid w:val="00A87BB2"/>
    <w:rsid w:val="00A90AA4"/>
    <w:rsid w:val="00A9231A"/>
    <w:rsid w:val="00A9577E"/>
    <w:rsid w:val="00A9636B"/>
    <w:rsid w:val="00A96B97"/>
    <w:rsid w:val="00AA3A82"/>
    <w:rsid w:val="00AA3C83"/>
    <w:rsid w:val="00AA7CAC"/>
    <w:rsid w:val="00AB4529"/>
    <w:rsid w:val="00AC46A5"/>
    <w:rsid w:val="00AC7E6E"/>
    <w:rsid w:val="00AD1CC3"/>
    <w:rsid w:val="00AD2CE4"/>
    <w:rsid w:val="00AD2D15"/>
    <w:rsid w:val="00AD6C48"/>
    <w:rsid w:val="00AE08CD"/>
    <w:rsid w:val="00AE32D8"/>
    <w:rsid w:val="00AE3822"/>
    <w:rsid w:val="00AE53D7"/>
    <w:rsid w:val="00AE62E1"/>
    <w:rsid w:val="00AF1D76"/>
    <w:rsid w:val="00AF279D"/>
    <w:rsid w:val="00AF2B70"/>
    <w:rsid w:val="00AF70B4"/>
    <w:rsid w:val="00B00155"/>
    <w:rsid w:val="00B00509"/>
    <w:rsid w:val="00B02CE2"/>
    <w:rsid w:val="00B03075"/>
    <w:rsid w:val="00B10E78"/>
    <w:rsid w:val="00B12321"/>
    <w:rsid w:val="00B148CC"/>
    <w:rsid w:val="00B17B80"/>
    <w:rsid w:val="00B17DBF"/>
    <w:rsid w:val="00B219DA"/>
    <w:rsid w:val="00B272D6"/>
    <w:rsid w:val="00B27FA4"/>
    <w:rsid w:val="00B32895"/>
    <w:rsid w:val="00B40276"/>
    <w:rsid w:val="00B44D50"/>
    <w:rsid w:val="00B47388"/>
    <w:rsid w:val="00B50A54"/>
    <w:rsid w:val="00B50CC3"/>
    <w:rsid w:val="00B5176A"/>
    <w:rsid w:val="00B518C1"/>
    <w:rsid w:val="00B51C00"/>
    <w:rsid w:val="00B51F64"/>
    <w:rsid w:val="00B5473A"/>
    <w:rsid w:val="00B55ED9"/>
    <w:rsid w:val="00B560F8"/>
    <w:rsid w:val="00B61B75"/>
    <w:rsid w:val="00B6239E"/>
    <w:rsid w:val="00B67214"/>
    <w:rsid w:val="00B71628"/>
    <w:rsid w:val="00B7306F"/>
    <w:rsid w:val="00B73F9A"/>
    <w:rsid w:val="00B77046"/>
    <w:rsid w:val="00B81F89"/>
    <w:rsid w:val="00B82593"/>
    <w:rsid w:val="00B8329F"/>
    <w:rsid w:val="00B9055A"/>
    <w:rsid w:val="00B917CB"/>
    <w:rsid w:val="00B91DD6"/>
    <w:rsid w:val="00B9570A"/>
    <w:rsid w:val="00BA2854"/>
    <w:rsid w:val="00BA7BDD"/>
    <w:rsid w:val="00BB05C0"/>
    <w:rsid w:val="00BC0B82"/>
    <w:rsid w:val="00BC1B6A"/>
    <w:rsid w:val="00BC1D4C"/>
    <w:rsid w:val="00BC5D90"/>
    <w:rsid w:val="00BC67E3"/>
    <w:rsid w:val="00BC6DD3"/>
    <w:rsid w:val="00BC7EF1"/>
    <w:rsid w:val="00BD12C6"/>
    <w:rsid w:val="00BD1792"/>
    <w:rsid w:val="00BD1AEC"/>
    <w:rsid w:val="00BE2095"/>
    <w:rsid w:val="00BE37D0"/>
    <w:rsid w:val="00BE37F5"/>
    <w:rsid w:val="00BE4177"/>
    <w:rsid w:val="00BE5EB3"/>
    <w:rsid w:val="00BE7702"/>
    <w:rsid w:val="00BF1385"/>
    <w:rsid w:val="00BF2005"/>
    <w:rsid w:val="00C0141F"/>
    <w:rsid w:val="00C0386B"/>
    <w:rsid w:val="00C07360"/>
    <w:rsid w:val="00C07A4D"/>
    <w:rsid w:val="00C166E5"/>
    <w:rsid w:val="00C16E82"/>
    <w:rsid w:val="00C27027"/>
    <w:rsid w:val="00C34074"/>
    <w:rsid w:val="00C354D5"/>
    <w:rsid w:val="00C36F97"/>
    <w:rsid w:val="00C36FCC"/>
    <w:rsid w:val="00C374F9"/>
    <w:rsid w:val="00C43F5B"/>
    <w:rsid w:val="00C4647F"/>
    <w:rsid w:val="00C53A6D"/>
    <w:rsid w:val="00C62828"/>
    <w:rsid w:val="00C6290A"/>
    <w:rsid w:val="00C640AE"/>
    <w:rsid w:val="00C64E44"/>
    <w:rsid w:val="00C658AB"/>
    <w:rsid w:val="00C706AC"/>
    <w:rsid w:val="00C70BF6"/>
    <w:rsid w:val="00C749A3"/>
    <w:rsid w:val="00C779BF"/>
    <w:rsid w:val="00C811D4"/>
    <w:rsid w:val="00C84D72"/>
    <w:rsid w:val="00C92106"/>
    <w:rsid w:val="00C9262F"/>
    <w:rsid w:val="00C9358A"/>
    <w:rsid w:val="00C94EAB"/>
    <w:rsid w:val="00C96B0D"/>
    <w:rsid w:val="00CA776A"/>
    <w:rsid w:val="00CB2659"/>
    <w:rsid w:val="00CB2D1B"/>
    <w:rsid w:val="00CB3AA5"/>
    <w:rsid w:val="00CB5443"/>
    <w:rsid w:val="00CC1509"/>
    <w:rsid w:val="00CC543F"/>
    <w:rsid w:val="00CD04A1"/>
    <w:rsid w:val="00CD0E53"/>
    <w:rsid w:val="00CD2199"/>
    <w:rsid w:val="00CD35D3"/>
    <w:rsid w:val="00CD3791"/>
    <w:rsid w:val="00CD6DA6"/>
    <w:rsid w:val="00CF7272"/>
    <w:rsid w:val="00D1069E"/>
    <w:rsid w:val="00D12511"/>
    <w:rsid w:val="00D16BB7"/>
    <w:rsid w:val="00D17990"/>
    <w:rsid w:val="00D21ED2"/>
    <w:rsid w:val="00D24895"/>
    <w:rsid w:val="00D24E22"/>
    <w:rsid w:val="00D257A0"/>
    <w:rsid w:val="00D25AE5"/>
    <w:rsid w:val="00D260AF"/>
    <w:rsid w:val="00D26C95"/>
    <w:rsid w:val="00D32A91"/>
    <w:rsid w:val="00D3505F"/>
    <w:rsid w:val="00D40390"/>
    <w:rsid w:val="00D46045"/>
    <w:rsid w:val="00D473DF"/>
    <w:rsid w:val="00D47BC3"/>
    <w:rsid w:val="00D50FD9"/>
    <w:rsid w:val="00D53981"/>
    <w:rsid w:val="00D53D3D"/>
    <w:rsid w:val="00D646F0"/>
    <w:rsid w:val="00D75012"/>
    <w:rsid w:val="00D765C8"/>
    <w:rsid w:val="00D77540"/>
    <w:rsid w:val="00D81B58"/>
    <w:rsid w:val="00D82738"/>
    <w:rsid w:val="00D870C9"/>
    <w:rsid w:val="00D9373B"/>
    <w:rsid w:val="00DA1BB6"/>
    <w:rsid w:val="00DA23A7"/>
    <w:rsid w:val="00DA3178"/>
    <w:rsid w:val="00DA3AAF"/>
    <w:rsid w:val="00DB0CF6"/>
    <w:rsid w:val="00DB1038"/>
    <w:rsid w:val="00DB57FA"/>
    <w:rsid w:val="00DC09C4"/>
    <w:rsid w:val="00DC232A"/>
    <w:rsid w:val="00DD0822"/>
    <w:rsid w:val="00DD1063"/>
    <w:rsid w:val="00DD2D1D"/>
    <w:rsid w:val="00DE1E24"/>
    <w:rsid w:val="00DE2815"/>
    <w:rsid w:val="00DE2EAE"/>
    <w:rsid w:val="00DE46D9"/>
    <w:rsid w:val="00DF2819"/>
    <w:rsid w:val="00E04444"/>
    <w:rsid w:val="00E10239"/>
    <w:rsid w:val="00E13101"/>
    <w:rsid w:val="00E16DC6"/>
    <w:rsid w:val="00E2524B"/>
    <w:rsid w:val="00E267B3"/>
    <w:rsid w:val="00E346D9"/>
    <w:rsid w:val="00E40F39"/>
    <w:rsid w:val="00E43FB6"/>
    <w:rsid w:val="00E46649"/>
    <w:rsid w:val="00E543D5"/>
    <w:rsid w:val="00E55694"/>
    <w:rsid w:val="00E60213"/>
    <w:rsid w:val="00E636C9"/>
    <w:rsid w:val="00E640DA"/>
    <w:rsid w:val="00E709BB"/>
    <w:rsid w:val="00E71525"/>
    <w:rsid w:val="00E75D69"/>
    <w:rsid w:val="00E846B6"/>
    <w:rsid w:val="00E84FE1"/>
    <w:rsid w:val="00E861D8"/>
    <w:rsid w:val="00E912DE"/>
    <w:rsid w:val="00EA489C"/>
    <w:rsid w:val="00EB1857"/>
    <w:rsid w:val="00EC0957"/>
    <w:rsid w:val="00EC1B95"/>
    <w:rsid w:val="00EC6705"/>
    <w:rsid w:val="00ED0427"/>
    <w:rsid w:val="00ED1B8B"/>
    <w:rsid w:val="00ED3BF4"/>
    <w:rsid w:val="00EE0F5B"/>
    <w:rsid w:val="00EE5C3D"/>
    <w:rsid w:val="00EE5E38"/>
    <w:rsid w:val="00EF05EC"/>
    <w:rsid w:val="00EF1E59"/>
    <w:rsid w:val="00EF3748"/>
    <w:rsid w:val="00EF49CB"/>
    <w:rsid w:val="00F06AD2"/>
    <w:rsid w:val="00F10D5C"/>
    <w:rsid w:val="00F10F1C"/>
    <w:rsid w:val="00F1138C"/>
    <w:rsid w:val="00F14302"/>
    <w:rsid w:val="00F14B93"/>
    <w:rsid w:val="00F2141A"/>
    <w:rsid w:val="00F21728"/>
    <w:rsid w:val="00F2527B"/>
    <w:rsid w:val="00F25E41"/>
    <w:rsid w:val="00F26A67"/>
    <w:rsid w:val="00F318B6"/>
    <w:rsid w:val="00F353E6"/>
    <w:rsid w:val="00F37A31"/>
    <w:rsid w:val="00F44AF5"/>
    <w:rsid w:val="00F4688C"/>
    <w:rsid w:val="00F46BD8"/>
    <w:rsid w:val="00F536F0"/>
    <w:rsid w:val="00F54BF2"/>
    <w:rsid w:val="00F565D1"/>
    <w:rsid w:val="00F56C3E"/>
    <w:rsid w:val="00F57B78"/>
    <w:rsid w:val="00F6093A"/>
    <w:rsid w:val="00F6293E"/>
    <w:rsid w:val="00F6354C"/>
    <w:rsid w:val="00F640FC"/>
    <w:rsid w:val="00F671C7"/>
    <w:rsid w:val="00F67C4E"/>
    <w:rsid w:val="00F76CF0"/>
    <w:rsid w:val="00F76F9C"/>
    <w:rsid w:val="00F80062"/>
    <w:rsid w:val="00F82BF3"/>
    <w:rsid w:val="00F82D33"/>
    <w:rsid w:val="00F82DCE"/>
    <w:rsid w:val="00F95DB7"/>
    <w:rsid w:val="00F96876"/>
    <w:rsid w:val="00FA2B48"/>
    <w:rsid w:val="00FA38E9"/>
    <w:rsid w:val="00FA5592"/>
    <w:rsid w:val="00FA7A25"/>
    <w:rsid w:val="00FB5241"/>
    <w:rsid w:val="00FB63A0"/>
    <w:rsid w:val="00FC172E"/>
    <w:rsid w:val="00FC2588"/>
    <w:rsid w:val="00FC26C4"/>
    <w:rsid w:val="00FC41C6"/>
    <w:rsid w:val="00FC6BFF"/>
    <w:rsid w:val="00FC74D0"/>
    <w:rsid w:val="00FD037D"/>
    <w:rsid w:val="00FD140D"/>
    <w:rsid w:val="00FD7B6A"/>
    <w:rsid w:val="00FE41FC"/>
    <w:rsid w:val="00FE6A67"/>
    <w:rsid w:val="00FF21AC"/>
    <w:rsid w:val="00FF3042"/>
    <w:rsid w:val="00FF5264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5CFC32"/>
  <w15:docId w15:val="{C300C31F-63B5-4258-83AE-CF46C46A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7">
    <w:name w:val="heading 7"/>
    <w:basedOn w:val="Normal"/>
    <w:next w:val="Normal"/>
    <w:qFormat/>
    <w:rsid w:val="00ED1B8B"/>
    <w:pPr>
      <w:keepNext/>
      <w:outlineLvl w:val="6"/>
    </w:pPr>
    <w:rPr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locked/>
    <w:rsid w:val="00311975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locked/>
    <w:rsid w:val="00311975"/>
    <w:pPr>
      <w:tabs>
        <w:tab w:val="center" w:pos="4536"/>
        <w:tab w:val="right" w:pos="9072"/>
      </w:tabs>
    </w:pPr>
  </w:style>
  <w:style w:type="character" w:styleId="Hiperveza">
    <w:name w:val="Hyperlink"/>
    <w:locked/>
    <w:rsid w:val="00311975"/>
    <w:rPr>
      <w:color w:val="0000FF"/>
      <w:u w:val="single"/>
    </w:rPr>
  </w:style>
  <w:style w:type="table" w:styleId="Reetkatablice">
    <w:name w:val="Table Grid"/>
    <w:basedOn w:val="Obinatablica"/>
    <w:locked/>
    <w:rsid w:val="0031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rsid w:val="00D9373B"/>
    <w:pPr>
      <w:jc w:val="center"/>
    </w:pPr>
    <w:rPr>
      <w:sz w:val="28"/>
    </w:rPr>
  </w:style>
  <w:style w:type="paragraph" w:styleId="Tijeloteksta2">
    <w:name w:val="Body Text 2"/>
    <w:basedOn w:val="Normal"/>
    <w:rsid w:val="003B4AF4"/>
    <w:pPr>
      <w:spacing w:after="120" w:line="480" w:lineRule="auto"/>
    </w:pPr>
  </w:style>
  <w:style w:type="character" w:styleId="Referencakomentara">
    <w:name w:val="annotation reference"/>
    <w:semiHidden/>
    <w:rsid w:val="00FC172E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FC172E"/>
    <w:rPr>
      <w:sz w:val="20"/>
      <w:szCs w:val="20"/>
    </w:rPr>
  </w:style>
  <w:style w:type="paragraph" w:styleId="Tekstbalonia">
    <w:name w:val="Balloon Text"/>
    <w:basedOn w:val="Normal"/>
    <w:semiHidden/>
    <w:rsid w:val="00FC172E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2B18B1"/>
    <w:rPr>
      <w:sz w:val="24"/>
      <w:szCs w:val="24"/>
      <w:lang w:val="en-GB"/>
    </w:rPr>
  </w:style>
  <w:style w:type="paragraph" w:styleId="Tekstfusnote">
    <w:name w:val="footnote text"/>
    <w:basedOn w:val="Normal"/>
    <w:link w:val="TekstfusnoteChar"/>
    <w:rsid w:val="00BC1D4C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BC1D4C"/>
    <w:rPr>
      <w:lang w:val="en-GB"/>
    </w:rPr>
  </w:style>
  <w:style w:type="character" w:styleId="Referencafusnote">
    <w:name w:val="footnote reference"/>
    <w:basedOn w:val="Zadanifontodlomka"/>
    <w:rsid w:val="00BC1D4C"/>
    <w:rPr>
      <w:vertAlign w:val="superscript"/>
    </w:rPr>
  </w:style>
  <w:style w:type="paragraph" w:styleId="Odlomakpopisa">
    <w:name w:val="List Paragraph"/>
    <w:basedOn w:val="Normal"/>
    <w:uiPriority w:val="34"/>
    <w:qFormat/>
    <w:rsid w:val="00037430"/>
    <w:pPr>
      <w:ind w:left="720"/>
      <w:contextualSpacing/>
    </w:pPr>
  </w:style>
  <w:style w:type="character" w:customStyle="1" w:styleId="BodyTextChar">
    <w:name w:val="Body Text Char"/>
    <w:basedOn w:val="Zadanifontodlomka"/>
    <w:rsid w:val="00180D9D"/>
    <w:rPr>
      <w:sz w:val="24"/>
      <w:szCs w:val="24"/>
      <w:lang w:val="en-US" w:eastAsia="hr-HR" w:bidi="ar-SA"/>
    </w:rPr>
  </w:style>
  <w:style w:type="character" w:customStyle="1" w:styleId="PodnojeChar">
    <w:name w:val="Podnožje Char"/>
    <w:basedOn w:val="Zadanifontodlomka"/>
    <w:link w:val="Podnoje"/>
    <w:uiPriority w:val="99"/>
    <w:rsid w:val="00E709BB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62464B"/>
    <w:rPr>
      <w:color w:val="808080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1F485B"/>
    <w:rPr>
      <w:b/>
      <w:bCs/>
    </w:rPr>
  </w:style>
  <w:style w:type="character" w:customStyle="1" w:styleId="TekstkomentaraChar">
    <w:name w:val="Tekst komentara Char"/>
    <w:basedOn w:val="Zadanifontodlomka"/>
    <w:link w:val="Tekstkomentara"/>
    <w:semiHidden/>
    <w:rsid w:val="001F485B"/>
  </w:style>
  <w:style w:type="character" w:customStyle="1" w:styleId="PredmetkomentaraChar">
    <w:name w:val="Predmet komentara Char"/>
    <w:basedOn w:val="TekstkomentaraChar"/>
    <w:link w:val="Predmetkomentara"/>
    <w:semiHidden/>
    <w:rsid w:val="001F485B"/>
    <w:rPr>
      <w:b/>
      <w:bCs/>
    </w:rPr>
  </w:style>
  <w:style w:type="paragraph" w:styleId="Revizija">
    <w:name w:val="Revision"/>
    <w:hidden/>
    <w:uiPriority w:val="99"/>
    <w:semiHidden/>
    <w:rsid w:val="00A873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oslijediplomski@ptfos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rpic\My%20Documents\DOKTORSKI%20STUDIJI\Template_bro&#353;ure_doktori%20znanosti%20-%20predlo&#382;ak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251FCB2-DEB4-4076-900F-CAAE504CCA67}"/>
      </w:docPartPr>
      <w:docPartBody>
        <w:p w:rsidR="00A01F18" w:rsidRDefault="007D7C3A">
          <w:r w:rsidRPr="00FF6E0D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C3A"/>
    <w:rsid w:val="001A7868"/>
    <w:rsid w:val="002504F7"/>
    <w:rsid w:val="007A7223"/>
    <w:rsid w:val="007D7C3A"/>
    <w:rsid w:val="00986B94"/>
    <w:rsid w:val="00A01F18"/>
    <w:rsid w:val="00A42E0E"/>
    <w:rsid w:val="00B40FD9"/>
    <w:rsid w:val="00BD51CC"/>
    <w:rsid w:val="00D728EA"/>
    <w:rsid w:val="00F0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7D7C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5DB311C5F0AC4EAAB7B162257288E6" ma:contentTypeVersion="2" ma:contentTypeDescription="Stvaranje novog dokumenta." ma:contentTypeScope="" ma:versionID="d2b6c8a501a4b73ed2c8dda8bcd8e37d">
  <xsd:schema xmlns:xsd="http://www.w3.org/2001/XMLSchema" xmlns:xs="http://www.w3.org/2001/XMLSchema" xmlns:p="http://schemas.microsoft.com/office/2006/metadata/properties" xmlns:ns2="7b53d79c-c7b7-453f-9b83-2f2db3cec84b" targetNamespace="http://schemas.microsoft.com/office/2006/metadata/properties" ma:root="true" ma:fieldsID="ce0d5b53708e10907ec45e5ce33049a9" ns2:_="">
    <xsd:import namespace="7b53d79c-c7b7-453f-9b83-2f2db3cec8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3d79c-c7b7-453f-9b83-2f2db3cec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61644-E104-434B-BEF0-ECAB5D2AA1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C659B5-72A4-444D-A890-6A733F6354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254EB9-BE97-465B-8B7A-462730A91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3d79c-c7b7-453f-9b83-2f2db3cec8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0AA779-7ED6-40DE-BDE4-C02D78BD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Template_brošure_doktori znanosti - predložak</Template>
  <TotalTime>41</TotalTime>
  <Pages>6</Pages>
  <Words>925</Words>
  <Characters>6503</Characters>
  <Application>Microsoft Office Word</Application>
  <DocSecurity>0</DocSecurity>
  <Lines>54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 prezime pristupnika</vt:lpstr>
    </vt:vector>
  </TitlesOfParts>
  <Company>RH-TDU</Company>
  <LinksUpToDate>false</LinksUpToDate>
  <CharactersWithSpaces>7414</CharactersWithSpaces>
  <SharedDoc>false</SharedDoc>
  <HLinks>
    <vt:vector size="12" baseType="variant">
      <vt:variant>
        <vt:i4>6881359</vt:i4>
      </vt:variant>
      <vt:variant>
        <vt:i4>3</vt:i4>
      </vt:variant>
      <vt:variant>
        <vt:i4>0</vt:i4>
      </vt:variant>
      <vt:variant>
        <vt:i4>5</vt:i4>
      </vt:variant>
      <vt:variant>
        <vt:lpwstr>mailto:poslijediplomski@ptfos.hr</vt:lpwstr>
      </vt:variant>
      <vt:variant>
        <vt:lpwstr/>
      </vt:variant>
      <vt:variant>
        <vt:i4>2424869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http://europass.cedefop.europa.eu/en/documents/curriculum-vitae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pristupnika</dc:title>
  <dc:creator>john</dc:creator>
  <cp:lastModifiedBy>pregled</cp:lastModifiedBy>
  <cp:revision>14</cp:revision>
  <cp:lastPrinted>2018-06-15T07:57:00Z</cp:lastPrinted>
  <dcterms:created xsi:type="dcterms:W3CDTF">2023-03-13T08:22:00Z</dcterms:created>
  <dcterms:modified xsi:type="dcterms:W3CDTF">2023-04-18T07:49:00Z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0x010100D25DB311C5F0AC4EAAB7B162257288E6</vt:lpwstr>
  </property>
</Properties>
</file>