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539"/>
        <w:gridCol w:w="495"/>
        <w:gridCol w:w="211"/>
        <w:gridCol w:w="1147"/>
        <w:gridCol w:w="1541"/>
        <w:gridCol w:w="2693"/>
        <w:gridCol w:w="1134"/>
        <w:gridCol w:w="448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4C2AF5" w:rsidRPr="00522A26" w:rsidRDefault="00B917CB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BC1B6A" w:rsidRDefault="00C706AC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134524" w:rsidRPr="000C21DB" w:rsidRDefault="00813C41" w:rsidP="005D2F2F">
            <w:pPr>
              <w:rPr>
                <w:rFonts w:ascii="Calibri" w:hAnsi="Calibri" w:cs="Calibri"/>
                <w:sz w:val="22"/>
                <w:szCs w:val="22"/>
              </w:rPr>
            </w:pPr>
            <w:r w:rsidRPr="000C21DB">
              <w:rPr>
                <w:rFonts w:ascii="Calibri" w:hAnsi="Calibri" w:cs="Calibri"/>
                <w:sz w:val="22"/>
                <w:szCs w:val="22"/>
              </w:rPr>
              <w:t>Poslijediplomski sveučilišni studij Prehramben</w:t>
            </w:r>
            <w:r w:rsidR="00736AE9">
              <w:rPr>
                <w:rFonts w:ascii="Calibri" w:hAnsi="Calibri" w:cs="Calibri"/>
                <w:sz w:val="22"/>
                <w:szCs w:val="22"/>
              </w:rPr>
              <w:t>a tehnologija i nutricionizam</w:t>
            </w:r>
          </w:p>
        </w:tc>
      </w:tr>
      <w:tr w:rsidR="00134524" w:rsidRPr="00134524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134524" w:rsidRPr="00BC1B6A" w:rsidRDefault="00C706AC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134524" w:rsidRPr="00134524" w:rsidRDefault="00134524" w:rsidP="007471FC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772BE" w:rsidRPr="00C706AC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D772BE" w:rsidRDefault="00D772BE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ODLUKA 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 xml:space="preserve">FAKULTETSKOG VIJEĆA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 PRIHVAĆANJU PRIJAVE TEME DOKTORSKE DISERTACIJE </w:t>
            </w:r>
          </w:p>
        </w:tc>
      </w:tr>
      <w:tr w:rsidR="00D772BE" w:rsidRPr="00C706AC" w:rsidTr="00D772BE">
        <w:trPr>
          <w:trHeight w:hRule="exact" w:val="397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D772BE" w:rsidRPr="000C21DB" w:rsidRDefault="000C21DB" w:rsidP="000C21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donošenja Odluke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D772BE" w:rsidRPr="00987CF4" w:rsidRDefault="00D772BE" w:rsidP="00987C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1DB" w:rsidRPr="00C706AC" w:rsidTr="00D772BE">
        <w:trPr>
          <w:trHeight w:hRule="exact" w:val="397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0C21DB" w:rsidRPr="000C21DB" w:rsidRDefault="000C21DB" w:rsidP="00D772BE">
            <w:pPr>
              <w:rPr>
                <w:rFonts w:ascii="Calibri" w:hAnsi="Calibri" w:cs="Calibri"/>
                <w:sz w:val="22"/>
                <w:szCs w:val="22"/>
              </w:rPr>
            </w:pPr>
            <w:r w:rsidRPr="000C21DB">
              <w:rPr>
                <w:rFonts w:ascii="Calibri" w:hAnsi="Calibri" w:cs="Calibri"/>
                <w:sz w:val="22"/>
                <w:szCs w:val="22"/>
              </w:rPr>
              <w:t>KLASA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0C21DB" w:rsidRPr="00987CF4" w:rsidRDefault="000C21DB" w:rsidP="000C21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2BE" w:rsidRPr="00C706AC" w:rsidTr="00D772BE">
        <w:trPr>
          <w:trHeight w:hRule="exact" w:val="397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D772BE" w:rsidRPr="000C21DB" w:rsidRDefault="000C21DB" w:rsidP="00D772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URBROJ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D772BE" w:rsidRPr="00987CF4" w:rsidRDefault="00D772BE" w:rsidP="000C21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C706AC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7E262B" w:rsidRPr="00C706AC" w:rsidRDefault="00D772BE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PREDLOŽEN</w:t>
            </w:r>
            <w:r w:rsidR="00507149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F46BD8" w:rsidRPr="00C706A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E262B" w:rsidRPr="00C706AC">
              <w:rPr>
                <w:rFonts w:ascii="Calibri" w:hAnsi="Calibri" w:cs="Calibri"/>
                <w:b/>
                <w:sz w:val="22"/>
                <w:szCs w:val="22"/>
              </w:rPr>
              <w:t>NASLOV TEME</w:t>
            </w: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shd w:val="clear" w:color="auto" w:fill="auto"/>
            <w:vAlign w:val="center"/>
          </w:tcPr>
          <w:p w:rsidR="007E262B" w:rsidRPr="007471FC" w:rsidRDefault="00134524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563" w:type="pct"/>
            <w:gridSpan w:val="7"/>
            <w:shd w:val="clear" w:color="auto" w:fill="auto"/>
            <w:vAlign w:val="center"/>
          </w:tcPr>
          <w:p w:rsidR="007E262B" w:rsidRPr="007C1897" w:rsidRDefault="007E262B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C26C4">
        <w:trPr>
          <w:trHeight w:val="454"/>
          <w:jc w:val="center"/>
        </w:trPr>
        <w:tc>
          <w:tcPr>
            <w:tcW w:w="1437" w:type="pct"/>
            <w:gridSpan w:val="2"/>
            <w:tcBorders>
              <w:bottom w:val="single" w:sz="4" w:space="0" w:color="auto"/>
            </w:tcBorders>
            <w:vAlign w:val="center"/>
          </w:tcPr>
          <w:p w:rsidR="007E262B" w:rsidRPr="007471FC" w:rsidRDefault="007E262B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</w:t>
            </w:r>
            <w:r w:rsidR="000C21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/</w:t>
            </w:r>
            <w:r w:rsidR="000C21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2CDB" w:rsidRPr="007471FC">
              <w:rPr>
                <w:rFonts w:ascii="Calibri" w:hAnsi="Calibri" w:cs="Calibri"/>
                <w:sz w:val="20"/>
                <w:szCs w:val="20"/>
              </w:rPr>
              <w:t>polje</w:t>
            </w:r>
            <w:r w:rsidR="00BC1D4C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356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62B" w:rsidRPr="000C21DB" w:rsidRDefault="00D772BE" w:rsidP="00B00155">
            <w:pPr>
              <w:rPr>
                <w:rFonts w:ascii="Calibri" w:hAnsi="Calibri" w:cs="Calibri"/>
                <w:sz w:val="22"/>
                <w:szCs w:val="22"/>
              </w:rPr>
            </w:pPr>
            <w:r w:rsidRPr="000C21DB">
              <w:rPr>
                <w:rFonts w:ascii="Calibri" w:hAnsi="Calibri" w:cs="Calibri"/>
                <w:sz w:val="22"/>
                <w:szCs w:val="22"/>
              </w:rPr>
              <w:t>Biotehničke znanosti / prehrambena tehnologija</w:t>
            </w:r>
          </w:p>
        </w:tc>
      </w:tr>
      <w:tr w:rsidR="007E262B" w:rsidRPr="00522A26" w:rsidTr="00FC26C4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7E262B" w:rsidRPr="00522A26" w:rsidRDefault="007E262B" w:rsidP="000C21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PRIJEDLO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>ŽENI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MENTOR</w:t>
            </w:r>
            <w:r w:rsidR="007359BF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221E61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221E61" w:rsidRPr="00BC1B6A" w:rsidRDefault="00221E61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1576" w:type="pct"/>
            <w:gridSpan w:val="4"/>
            <w:vAlign w:val="center"/>
          </w:tcPr>
          <w:p w:rsidR="00221E61" w:rsidRPr="007C1897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2" w:type="pct"/>
            <w:gridSpan w:val="4"/>
            <w:vAlign w:val="center"/>
          </w:tcPr>
          <w:p w:rsidR="00221E61" w:rsidRPr="00BC1B6A" w:rsidRDefault="00221E61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6D13" w:rsidRPr="00BC1B6A" w:rsidTr="00FC26C4">
        <w:trPr>
          <w:trHeight w:hRule="exact" w:val="454"/>
          <w:jc w:val="center"/>
        </w:trPr>
        <w:tc>
          <w:tcPr>
            <w:tcW w:w="722" w:type="pct"/>
            <w:vAlign w:val="center"/>
          </w:tcPr>
          <w:p w:rsidR="006A6D13" w:rsidRDefault="006A6D13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Komentor</w:t>
            </w:r>
          </w:p>
        </w:tc>
        <w:tc>
          <w:tcPr>
            <w:tcW w:w="1576" w:type="pct"/>
            <w:gridSpan w:val="4"/>
            <w:vAlign w:val="center"/>
          </w:tcPr>
          <w:p w:rsidR="006A6D13" w:rsidRPr="007C1897" w:rsidRDefault="006A6D13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2" w:type="pct"/>
            <w:gridSpan w:val="4"/>
            <w:vAlign w:val="center"/>
          </w:tcPr>
          <w:p w:rsidR="006A6D13" w:rsidRPr="00BC1B6A" w:rsidRDefault="006A6D13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4524" w:rsidRPr="00522A26" w:rsidTr="00FC26C4">
        <w:trPr>
          <w:trHeight w:val="397"/>
          <w:jc w:val="center"/>
        </w:trPr>
        <w:tc>
          <w:tcPr>
            <w:tcW w:w="5000" w:type="pct"/>
            <w:gridSpan w:val="9"/>
            <w:shd w:val="clear" w:color="auto" w:fill="E6E6E6"/>
            <w:vAlign w:val="center"/>
          </w:tcPr>
          <w:p w:rsidR="00134524" w:rsidRPr="00522A26" w:rsidRDefault="00134524" w:rsidP="00D772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POVJERENSTV</w:t>
            </w:r>
            <w:r w:rsidR="00D772BE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522A26">
              <w:rPr>
                <w:rFonts w:ascii="Calibri" w:hAnsi="Calibri" w:cs="Calibri"/>
                <w:b/>
                <w:sz w:val="22"/>
                <w:szCs w:val="22"/>
              </w:rPr>
              <w:t xml:space="preserve"> ZA PRIHVAĆANJE TEME DOKTORSKE DISERTACIJE</w:t>
            </w:r>
          </w:p>
        </w:tc>
      </w:tr>
      <w:tr w:rsidR="00BC1D4C" w:rsidRPr="00BC1B6A" w:rsidTr="00221E61">
        <w:trPr>
          <w:trHeight w:val="397"/>
          <w:jc w:val="center"/>
        </w:trPr>
        <w:tc>
          <w:tcPr>
            <w:tcW w:w="1765" w:type="pct"/>
            <w:gridSpan w:val="4"/>
            <w:shd w:val="clear" w:color="auto" w:fill="F2F2F2" w:themeFill="background1" w:themeFillShade="F2"/>
            <w:vAlign w:val="center"/>
          </w:tcPr>
          <w:p w:rsidR="00BC1D4C" w:rsidRPr="00BC1B6A" w:rsidRDefault="00CD6DA6" w:rsidP="000A07DC">
            <w:pPr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Zvanje,</w:t>
            </w:r>
            <w:r w:rsidR="00BC1D4C" w:rsidRPr="00BC1B6A">
              <w:rPr>
                <w:rFonts w:ascii="Calibri" w:hAnsi="Calibri" w:cs="Calibri"/>
                <w:sz w:val="20"/>
                <w:szCs w:val="20"/>
              </w:rPr>
              <w:t xml:space="preserve"> ime i prezime</w:t>
            </w:r>
            <w:r w:rsidR="00613FF6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  <w:vAlign w:val="center"/>
          </w:tcPr>
          <w:p w:rsidR="00BC1D4C" w:rsidRPr="00BC1B6A" w:rsidRDefault="00C706AC" w:rsidP="000A07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</w:t>
            </w:r>
          </w:p>
        </w:tc>
        <w:tc>
          <w:tcPr>
            <w:tcW w:w="735" w:type="pct"/>
            <w:gridSpan w:val="2"/>
            <w:shd w:val="clear" w:color="auto" w:fill="F2F2F2" w:themeFill="background1" w:themeFillShade="F2"/>
            <w:vAlign w:val="center"/>
          </w:tcPr>
          <w:p w:rsidR="00BC1D4C" w:rsidRPr="00BC1B6A" w:rsidRDefault="00BC1D4C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CD6DA6" w:rsidRPr="007C1897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7C1897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7C1897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7C1897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CD6DA6" w:rsidRPr="007C1897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7C1897" w:rsidRDefault="00CD6DA6" w:rsidP="007C1897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7C1897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7C1897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C1897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7C1897" w:rsidRDefault="00CD6DA6" w:rsidP="007C1897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7C1897" w:rsidRDefault="00CD6DA6" w:rsidP="007C18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7C1897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CD6DA6" w:rsidRPr="007C1897" w:rsidTr="00221E61">
        <w:trPr>
          <w:trHeight w:val="454"/>
          <w:jc w:val="center"/>
        </w:trPr>
        <w:tc>
          <w:tcPr>
            <w:tcW w:w="1765" w:type="pct"/>
            <w:gridSpan w:val="4"/>
            <w:vAlign w:val="center"/>
          </w:tcPr>
          <w:p w:rsidR="00CD6DA6" w:rsidRPr="007C1897" w:rsidRDefault="00CD6DA6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vAlign w:val="center"/>
          </w:tcPr>
          <w:p w:rsidR="00CD6DA6" w:rsidRPr="007C1897" w:rsidRDefault="00CD6DA6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CD6DA6" w:rsidRPr="007C1897" w:rsidRDefault="00CD6DA6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897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C779BF" w:rsidRPr="00522A26" w:rsidTr="00FC26C4">
        <w:trPr>
          <w:trHeight w:val="3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779BF" w:rsidRPr="00522A26" w:rsidRDefault="008A74C4" w:rsidP="000C21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PRIJEDLOG 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0C21DB">
              <w:rPr>
                <w:rFonts w:ascii="Calibri" w:hAnsi="Calibri" w:cs="Calibri"/>
                <w:b/>
                <w:sz w:val="22"/>
                <w:szCs w:val="22"/>
              </w:rPr>
              <w:t xml:space="preserve"> OBRANE</w:t>
            </w:r>
            <w:r w:rsidR="00E06F9A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5"/>
            </w:r>
          </w:p>
        </w:tc>
      </w:tr>
      <w:tr w:rsidR="000C21DB" w:rsidRPr="007471FC" w:rsidTr="000C21DB">
        <w:trPr>
          <w:trHeight w:val="454"/>
          <w:jc w:val="center"/>
        </w:trPr>
        <w:tc>
          <w:tcPr>
            <w:tcW w:w="1437" w:type="pct"/>
            <w:gridSpan w:val="2"/>
            <w:tcBorders>
              <w:bottom w:val="nil"/>
            </w:tcBorders>
            <w:vAlign w:val="center"/>
          </w:tcPr>
          <w:p w:rsidR="000C21DB" w:rsidRPr="00EE5E38" w:rsidRDefault="000C21DB" w:rsidP="000C21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3563" w:type="pct"/>
            <w:gridSpan w:val="7"/>
            <w:tcBorders>
              <w:bottom w:val="nil"/>
            </w:tcBorders>
            <w:vAlign w:val="center"/>
          </w:tcPr>
          <w:p w:rsidR="000C21DB" w:rsidRPr="00507149" w:rsidRDefault="000C21DB" w:rsidP="000C21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1DB" w:rsidRPr="007471FC" w:rsidTr="000C21DB">
        <w:trPr>
          <w:trHeight w:val="454"/>
          <w:jc w:val="center"/>
        </w:trPr>
        <w:tc>
          <w:tcPr>
            <w:tcW w:w="1437" w:type="pct"/>
            <w:gridSpan w:val="2"/>
            <w:tcBorders>
              <w:bottom w:val="nil"/>
            </w:tcBorders>
            <w:vAlign w:val="center"/>
          </w:tcPr>
          <w:p w:rsidR="000C21DB" w:rsidRPr="00EE5E38" w:rsidRDefault="000C21DB" w:rsidP="000C21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Vrijeme</w:t>
            </w:r>
          </w:p>
        </w:tc>
        <w:tc>
          <w:tcPr>
            <w:tcW w:w="3563" w:type="pct"/>
            <w:gridSpan w:val="7"/>
            <w:tcBorders>
              <w:bottom w:val="nil"/>
            </w:tcBorders>
            <w:vAlign w:val="center"/>
          </w:tcPr>
          <w:p w:rsidR="000C21DB" w:rsidRPr="00507149" w:rsidRDefault="000C21DB" w:rsidP="000C21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1DB" w:rsidRPr="007471FC" w:rsidTr="000C21DB">
        <w:trPr>
          <w:trHeight w:val="454"/>
          <w:jc w:val="center"/>
        </w:trPr>
        <w:tc>
          <w:tcPr>
            <w:tcW w:w="1437" w:type="pct"/>
            <w:gridSpan w:val="2"/>
            <w:tcBorders>
              <w:bottom w:val="nil"/>
            </w:tcBorders>
            <w:vAlign w:val="center"/>
          </w:tcPr>
          <w:p w:rsidR="000C21DB" w:rsidRPr="00EE5E38" w:rsidRDefault="000C21DB" w:rsidP="000C21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Mjesto</w:t>
            </w:r>
          </w:p>
        </w:tc>
        <w:tc>
          <w:tcPr>
            <w:tcW w:w="3563" w:type="pct"/>
            <w:gridSpan w:val="7"/>
            <w:tcBorders>
              <w:bottom w:val="nil"/>
            </w:tcBorders>
            <w:vAlign w:val="center"/>
          </w:tcPr>
          <w:p w:rsidR="000C21DB" w:rsidRPr="00507149" w:rsidRDefault="000C21DB" w:rsidP="000C21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779BF" w:rsidRPr="007471FC" w:rsidTr="0050552F">
        <w:trPr>
          <w:trHeight w:val="340"/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522A26" w:rsidRPr="00FC26C4" w:rsidRDefault="000C21DB" w:rsidP="00507149">
            <w:pPr>
              <w:spacing w:before="120" w:after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Članovi Povjerenstva za prihvaćanje teme doktorske disertacije, pristupnik i mentor međusobno su se usuglasili s </w:t>
            </w:r>
            <w:r w:rsidR="00507149">
              <w:rPr>
                <w:rFonts w:ascii="Calibri" w:hAnsi="Calibri" w:cs="Calibri"/>
                <w:bCs/>
                <w:sz w:val="22"/>
                <w:szCs w:val="22"/>
              </w:rPr>
              <w:t>predloženim terminom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obrane teme doktorske disertacije. </w:t>
            </w:r>
          </w:p>
        </w:tc>
      </w:tr>
      <w:tr w:rsidR="00C706AC" w:rsidRPr="007471FC" w:rsidTr="00C706AC">
        <w:trPr>
          <w:trHeight w:val="567"/>
          <w:jc w:val="center"/>
        </w:trPr>
        <w:tc>
          <w:tcPr>
            <w:tcW w:w="166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706AC" w:rsidRPr="00FC26C4" w:rsidRDefault="00C706AC" w:rsidP="001514CC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6AC" w:rsidRPr="00FC26C4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78" w:type="pct"/>
            <w:gridSpan w:val="2"/>
            <w:tcBorders>
              <w:top w:val="nil"/>
              <w:left w:val="nil"/>
              <w:right w:val="nil"/>
            </w:tcBorders>
          </w:tcPr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</w:tcPr>
          <w:p w:rsidR="00C706AC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706AC" w:rsidRPr="00FC26C4" w:rsidRDefault="00C706AC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706AC" w:rsidRPr="00EE5E38" w:rsidTr="00C706AC">
        <w:trPr>
          <w:trHeight w:val="354"/>
          <w:jc w:val="center"/>
        </w:trPr>
        <w:tc>
          <w:tcPr>
            <w:tcW w:w="1667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706AC" w:rsidRPr="00EE5E38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6AC" w:rsidRPr="00EE5E38" w:rsidRDefault="00C706AC" w:rsidP="00FC26C4">
            <w:pPr>
              <w:spacing w:before="12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7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06AC" w:rsidRDefault="00C706AC" w:rsidP="00403E2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E5E38">
              <w:rPr>
                <w:rFonts w:ascii="Calibri" w:hAnsi="Calibri" w:cs="Calibri"/>
                <w:bCs/>
                <w:sz w:val="20"/>
                <w:szCs w:val="20"/>
              </w:rPr>
              <w:t xml:space="preserve">potpis </w:t>
            </w:r>
            <w:r w:rsidR="007C1897">
              <w:rPr>
                <w:rFonts w:ascii="Calibri" w:hAnsi="Calibri" w:cs="Calibri"/>
                <w:bCs/>
                <w:sz w:val="20"/>
                <w:szCs w:val="20"/>
              </w:rPr>
              <w:t xml:space="preserve">predloženog </w:t>
            </w:r>
            <w:r w:rsidR="000C21DB">
              <w:rPr>
                <w:rFonts w:ascii="Calibri" w:hAnsi="Calibri" w:cs="Calibri"/>
                <w:bCs/>
                <w:sz w:val="20"/>
                <w:szCs w:val="20"/>
              </w:rPr>
              <w:t>mentora</w:t>
            </w:r>
          </w:p>
          <w:p w:rsidR="00C706AC" w:rsidRPr="00EE5E38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</w:tcBorders>
          </w:tcPr>
          <w:p w:rsidR="00C706AC" w:rsidRPr="00EE5E38" w:rsidRDefault="00C706AC" w:rsidP="00EE5E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821C56" w:rsidRPr="00507149" w:rsidRDefault="00821C56" w:rsidP="00CD35D3"/>
    <w:sectPr w:rsidR="00821C56" w:rsidRPr="00507149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8B" w:rsidRDefault="00535D8B">
      <w:r>
        <w:separator/>
      </w:r>
    </w:p>
  </w:endnote>
  <w:endnote w:type="continuationSeparator" w:id="0">
    <w:p w:rsidR="00535D8B" w:rsidRDefault="005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8B" w:rsidRDefault="00535D8B">
      <w:r>
        <w:separator/>
      </w:r>
    </w:p>
  </w:footnote>
  <w:footnote w:type="continuationSeparator" w:id="0">
    <w:p w:rsidR="00535D8B" w:rsidRDefault="00535D8B">
      <w:r>
        <w:continuationSeparator/>
      </w:r>
    </w:p>
  </w:footnote>
  <w:footnote w:id="1">
    <w:p w:rsidR="00C706AC" w:rsidRPr="00255236" w:rsidRDefault="00C706A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255236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255236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2A4453">
        <w:rPr>
          <w:rFonts w:asciiTheme="minorHAnsi" w:hAnsiTheme="minorHAnsi" w:cstheme="minorHAnsi"/>
          <w:sz w:val="18"/>
          <w:szCs w:val="18"/>
        </w:rPr>
        <w:t xml:space="preserve">. </w:t>
      </w:r>
      <w:r w:rsidR="002A4453" w:rsidRPr="00F25E41">
        <w:rPr>
          <w:rFonts w:asciiTheme="minorHAnsi" w:hAnsiTheme="minorHAnsi" w:cstheme="minorHAnsi"/>
          <w:sz w:val="18"/>
          <w:szCs w:val="18"/>
        </w:rPr>
        <w:t xml:space="preserve">Tekst istaknut </w:t>
      </w:r>
      <w:r w:rsidR="002A4453">
        <w:rPr>
          <w:rFonts w:asciiTheme="minorHAnsi" w:hAnsiTheme="minorHAnsi" w:cstheme="minorHAnsi"/>
          <w:sz w:val="18"/>
          <w:szCs w:val="18"/>
        </w:rPr>
        <w:t>žutom</w:t>
      </w:r>
      <w:r w:rsidR="002A4453" w:rsidRPr="00F25E41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 w:rsidR="00450650">
        <w:rPr>
          <w:rFonts w:asciiTheme="minorHAnsi" w:hAnsiTheme="minorHAnsi" w:cstheme="minorHAnsi"/>
          <w:sz w:val="18"/>
          <w:szCs w:val="18"/>
        </w:rPr>
        <w:t xml:space="preserve"> (</w:t>
      </w:r>
      <w:r w:rsidR="00450650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450650">
        <w:rPr>
          <w:rFonts w:asciiTheme="minorHAnsi" w:hAnsiTheme="minorHAnsi" w:cstheme="minorHAnsi"/>
          <w:sz w:val="18"/>
          <w:szCs w:val="18"/>
        </w:rPr>
        <w:t>: odnosi se na cjelokupni obrazac)</w:t>
      </w:r>
      <w:r w:rsidR="002A4453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BC1D4C" w:rsidRPr="00255236" w:rsidRDefault="00BC1D4C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interdisciplinarnosti</w:t>
      </w:r>
      <w:r w:rsidR="007359BF" w:rsidRPr="00255236">
        <w:rPr>
          <w:rFonts w:asciiTheme="minorHAnsi" w:hAnsiTheme="minorHAnsi" w:cstheme="minorHAnsi"/>
          <w:sz w:val="18"/>
          <w:szCs w:val="18"/>
        </w:rPr>
        <w:t xml:space="preserve"> doktorske disertacije potrebno je</w:t>
      </w:r>
      <w:r w:rsidRPr="00255236">
        <w:rPr>
          <w:rFonts w:asciiTheme="minorHAnsi" w:hAnsiTheme="minorHAnsi" w:cstheme="minorHAnsi"/>
          <w:sz w:val="18"/>
          <w:szCs w:val="18"/>
        </w:rPr>
        <w:t xml:space="preserve"> upisati sva </w:t>
      </w:r>
      <w:r w:rsidR="00163731" w:rsidRPr="00255236">
        <w:rPr>
          <w:rFonts w:asciiTheme="minorHAnsi" w:hAnsiTheme="minorHAnsi" w:cstheme="minorHAnsi"/>
          <w:sz w:val="18"/>
          <w:szCs w:val="18"/>
        </w:rPr>
        <w:t>znanstvena</w:t>
      </w:r>
      <w:r w:rsidRPr="00255236">
        <w:rPr>
          <w:rFonts w:asciiTheme="minorHAnsi" w:hAnsiTheme="minorHAnsi" w:cstheme="minorHAnsi"/>
          <w:sz w:val="18"/>
          <w:szCs w:val="18"/>
        </w:rPr>
        <w:t xml:space="preserve"> područja/polja</w:t>
      </w:r>
    </w:p>
  </w:footnote>
  <w:footnote w:id="3">
    <w:p w:rsidR="007359BF" w:rsidRPr="00255236" w:rsidRDefault="007359BF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U slučaju kada </w:t>
      </w:r>
      <w:proofErr w:type="spellStart"/>
      <w:r w:rsidRPr="00255236">
        <w:rPr>
          <w:rFonts w:asciiTheme="minorHAnsi" w:hAnsiTheme="minorHAnsi" w:cstheme="minorHAnsi"/>
          <w:sz w:val="18"/>
          <w:szCs w:val="18"/>
        </w:rPr>
        <w:t>komentor</w:t>
      </w:r>
      <w:proofErr w:type="spellEnd"/>
      <w:r w:rsidR="00A90AA4">
        <w:rPr>
          <w:rFonts w:asciiTheme="minorHAnsi" w:hAnsiTheme="minorHAnsi" w:cstheme="minorHAnsi"/>
          <w:sz w:val="18"/>
          <w:szCs w:val="18"/>
        </w:rPr>
        <w:t xml:space="preserve">, odnosno </w:t>
      </w:r>
      <w:r w:rsidR="00F57B78">
        <w:rPr>
          <w:rFonts w:asciiTheme="minorHAnsi" w:hAnsiTheme="minorHAnsi" w:cstheme="minorHAnsi"/>
          <w:sz w:val="18"/>
          <w:szCs w:val="18"/>
        </w:rPr>
        <w:t xml:space="preserve">mentor(2) </w:t>
      </w:r>
      <w:r w:rsidR="00507149">
        <w:rPr>
          <w:rFonts w:asciiTheme="minorHAnsi" w:hAnsiTheme="minorHAnsi" w:cstheme="minorHAnsi"/>
          <w:sz w:val="18"/>
          <w:szCs w:val="18"/>
        </w:rPr>
        <w:t>nije predložen</w:t>
      </w:r>
      <w:r w:rsidRPr="00255236">
        <w:rPr>
          <w:rFonts w:asciiTheme="minorHAnsi" w:hAnsiTheme="minorHAnsi" w:cstheme="minorHAnsi"/>
          <w:sz w:val="18"/>
          <w:szCs w:val="18"/>
        </w:rPr>
        <w:t>, potrebno je</w:t>
      </w:r>
      <w:r w:rsidR="002A4453">
        <w:rPr>
          <w:rFonts w:asciiTheme="minorHAnsi" w:hAnsiTheme="minorHAnsi" w:cstheme="minorHAnsi"/>
          <w:sz w:val="18"/>
          <w:szCs w:val="18"/>
        </w:rPr>
        <w:t xml:space="preserve"> </w:t>
      </w:r>
      <w:r w:rsidRPr="00255236">
        <w:rPr>
          <w:rFonts w:asciiTheme="minorHAnsi" w:hAnsiTheme="minorHAnsi" w:cstheme="minorHAnsi"/>
          <w:sz w:val="18"/>
          <w:szCs w:val="18"/>
        </w:rPr>
        <w:t>izbrisati red</w:t>
      </w:r>
      <w:r w:rsidR="002A4453">
        <w:rPr>
          <w:rFonts w:asciiTheme="minorHAnsi" w:hAnsiTheme="minorHAnsi" w:cstheme="minorHAnsi"/>
          <w:sz w:val="18"/>
          <w:szCs w:val="18"/>
        </w:rPr>
        <w:t xml:space="preserve">ove i tekst koji se odnose na </w:t>
      </w:r>
      <w:proofErr w:type="spellStart"/>
      <w:r w:rsidR="002A4453">
        <w:rPr>
          <w:rFonts w:asciiTheme="minorHAnsi" w:hAnsiTheme="minorHAnsi" w:cstheme="minorHAnsi"/>
          <w:sz w:val="18"/>
          <w:szCs w:val="18"/>
        </w:rPr>
        <w:t>komentora</w:t>
      </w:r>
      <w:proofErr w:type="spellEnd"/>
      <w:r w:rsidR="00F57B78">
        <w:rPr>
          <w:rFonts w:asciiTheme="minorHAnsi" w:hAnsiTheme="minorHAnsi" w:cstheme="minorHAnsi"/>
          <w:sz w:val="18"/>
          <w:szCs w:val="18"/>
        </w:rPr>
        <w:t>, odnosno mentora(2)</w:t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B71628">
        <w:rPr>
          <w:rFonts w:asciiTheme="minorHAnsi" w:hAnsiTheme="minorHAnsi" w:cstheme="minorHAnsi"/>
          <w:sz w:val="18"/>
          <w:szCs w:val="18"/>
        </w:rPr>
        <w:t>(</w:t>
      </w:r>
      <w:r w:rsidR="00B71628"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 w:rsidR="00B71628"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4">
    <w:p w:rsidR="00613FF6" w:rsidRPr="00255236" w:rsidRDefault="00613FF6" w:rsidP="00A90AA4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="00507149">
        <w:rPr>
          <w:rFonts w:asciiTheme="minorHAnsi" w:hAnsiTheme="minorHAnsi" w:cstheme="minorHAnsi"/>
          <w:sz w:val="18"/>
          <w:szCs w:val="18"/>
        </w:rPr>
        <w:t>P</w:t>
      </w:r>
      <w:r w:rsidRPr="00255236">
        <w:rPr>
          <w:rFonts w:asciiTheme="minorHAnsi" w:hAnsiTheme="minorHAnsi" w:cstheme="minorHAnsi"/>
          <w:sz w:val="18"/>
          <w:szCs w:val="18"/>
        </w:rPr>
        <w:t>rema potrebi dodati redove</w:t>
      </w:r>
    </w:p>
  </w:footnote>
  <w:footnote w:id="5">
    <w:p w:rsidR="00E06F9A" w:rsidRPr="00E06F9A" w:rsidRDefault="00E06F9A">
      <w:pPr>
        <w:pStyle w:val="Tekstfusnote"/>
        <w:rPr>
          <w:rFonts w:ascii="Calibri" w:hAnsi="Calibri" w:cs="Calibri"/>
          <w:sz w:val="18"/>
          <w:szCs w:val="18"/>
        </w:rPr>
      </w:pPr>
      <w:r w:rsidRPr="00E06F9A">
        <w:rPr>
          <w:rStyle w:val="Referencafusnote"/>
          <w:rFonts w:ascii="Calibri" w:hAnsi="Calibri" w:cs="Calibri"/>
          <w:sz w:val="18"/>
          <w:szCs w:val="18"/>
        </w:rPr>
        <w:footnoteRef/>
      </w:r>
      <w:r w:rsidRPr="00E06F9A">
        <w:rPr>
          <w:rFonts w:ascii="Calibri" w:hAnsi="Calibri" w:cs="Calibri"/>
          <w:sz w:val="18"/>
          <w:szCs w:val="18"/>
        </w:rPr>
        <w:t xml:space="preserve"> </w:t>
      </w:r>
      <w:r w:rsidRPr="00E06F9A">
        <w:rPr>
          <w:rFonts w:ascii="Calibri" w:hAnsi="Calibri" w:cs="Calibri"/>
          <w:b/>
          <w:sz w:val="18"/>
          <w:szCs w:val="18"/>
        </w:rPr>
        <w:t>Obrazac se dostavlja u Studentsku referadu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211"/>
      <w:gridCol w:w="5551"/>
    </w:tblGrid>
    <w:tr w:rsidR="002B18B1" w:rsidRPr="007471FC" w:rsidTr="00D772BE">
      <w:trPr>
        <w:trHeight w:val="948"/>
      </w:trPr>
      <w:tc>
        <w:tcPr>
          <w:tcW w:w="2421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79" w:type="pct"/>
          <w:shd w:val="clear" w:color="auto" w:fill="auto"/>
          <w:vAlign w:val="center"/>
        </w:tcPr>
        <w:p w:rsidR="002B18B1" w:rsidRPr="007471FC" w:rsidRDefault="005D2F2F" w:rsidP="005D2F2F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Prijedlog termina obrane </w:t>
          </w:r>
          <w:r w:rsidR="007522CC" w:rsidRPr="007471FC">
            <w:rPr>
              <w:rFonts w:ascii="Calibri" w:hAnsi="Calibri" w:cs="Calibri"/>
              <w:b/>
              <w:sz w:val="22"/>
              <w:szCs w:val="22"/>
            </w:rPr>
            <w:t>teme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doktorske disertacije</w:t>
          </w:r>
        </w:p>
      </w:tc>
    </w:tr>
  </w:tbl>
  <w:p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0F80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C21DB"/>
    <w:rsid w:val="000C3462"/>
    <w:rsid w:val="000C4668"/>
    <w:rsid w:val="000C4704"/>
    <w:rsid w:val="000C77A5"/>
    <w:rsid w:val="000D1366"/>
    <w:rsid w:val="000D2BB6"/>
    <w:rsid w:val="000D4BCB"/>
    <w:rsid w:val="000D7A9F"/>
    <w:rsid w:val="000F598B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514CC"/>
    <w:rsid w:val="00162FC4"/>
    <w:rsid w:val="00163731"/>
    <w:rsid w:val="00167929"/>
    <w:rsid w:val="00171D07"/>
    <w:rsid w:val="00175FEA"/>
    <w:rsid w:val="00180D9D"/>
    <w:rsid w:val="001834E6"/>
    <w:rsid w:val="00184241"/>
    <w:rsid w:val="001914E7"/>
    <w:rsid w:val="001947D2"/>
    <w:rsid w:val="001B4682"/>
    <w:rsid w:val="001C42BB"/>
    <w:rsid w:val="001C57C2"/>
    <w:rsid w:val="001C6309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121F"/>
    <w:rsid w:val="0042255E"/>
    <w:rsid w:val="00427B21"/>
    <w:rsid w:val="00430FDD"/>
    <w:rsid w:val="004343D6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07149"/>
    <w:rsid w:val="0051744B"/>
    <w:rsid w:val="00522A26"/>
    <w:rsid w:val="005246DA"/>
    <w:rsid w:val="0053322C"/>
    <w:rsid w:val="00535401"/>
    <w:rsid w:val="00535D8B"/>
    <w:rsid w:val="0053624C"/>
    <w:rsid w:val="00537160"/>
    <w:rsid w:val="00537384"/>
    <w:rsid w:val="00544346"/>
    <w:rsid w:val="00550864"/>
    <w:rsid w:val="00556646"/>
    <w:rsid w:val="00561642"/>
    <w:rsid w:val="0056265A"/>
    <w:rsid w:val="005632BD"/>
    <w:rsid w:val="00565F18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2F2F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A6D13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34DAC"/>
    <w:rsid w:val="007359BF"/>
    <w:rsid w:val="00735D49"/>
    <w:rsid w:val="00736AE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1C30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1897"/>
    <w:rsid w:val="007C4EE9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4ED7"/>
    <w:rsid w:val="00816273"/>
    <w:rsid w:val="00817413"/>
    <w:rsid w:val="00817499"/>
    <w:rsid w:val="00821C56"/>
    <w:rsid w:val="00821E14"/>
    <w:rsid w:val="00830E16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A74C4"/>
    <w:rsid w:val="008B09D2"/>
    <w:rsid w:val="008B1004"/>
    <w:rsid w:val="008B1ADF"/>
    <w:rsid w:val="008B702D"/>
    <w:rsid w:val="008C4095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87CF4"/>
    <w:rsid w:val="0099304F"/>
    <w:rsid w:val="00995DD5"/>
    <w:rsid w:val="009960D9"/>
    <w:rsid w:val="00997A24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6191"/>
    <w:rsid w:val="00A16431"/>
    <w:rsid w:val="00A20587"/>
    <w:rsid w:val="00A27682"/>
    <w:rsid w:val="00A27758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5E3E"/>
    <w:rsid w:val="00AF70B4"/>
    <w:rsid w:val="00B00155"/>
    <w:rsid w:val="00B00509"/>
    <w:rsid w:val="00B02CE2"/>
    <w:rsid w:val="00B03075"/>
    <w:rsid w:val="00B10E78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3D7E"/>
    <w:rsid w:val="00D646F0"/>
    <w:rsid w:val="00D75012"/>
    <w:rsid w:val="00D765C8"/>
    <w:rsid w:val="00D772BE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C4B86"/>
    <w:rsid w:val="00DD0822"/>
    <w:rsid w:val="00DD1063"/>
    <w:rsid w:val="00DD2D1D"/>
    <w:rsid w:val="00DE1E24"/>
    <w:rsid w:val="00DE2815"/>
    <w:rsid w:val="00DE46D9"/>
    <w:rsid w:val="00DF2819"/>
    <w:rsid w:val="00E04444"/>
    <w:rsid w:val="00E06F9A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4079"/>
    <w:rsid w:val="00EC6705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53E6"/>
    <w:rsid w:val="00F37A31"/>
    <w:rsid w:val="00F4688C"/>
    <w:rsid w:val="00F46BD8"/>
    <w:rsid w:val="00F54BF2"/>
    <w:rsid w:val="00F565D1"/>
    <w:rsid w:val="00F56C3E"/>
    <w:rsid w:val="00F57B78"/>
    <w:rsid w:val="00F57D0F"/>
    <w:rsid w:val="00F6093A"/>
    <w:rsid w:val="00F6354C"/>
    <w:rsid w:val="00F640FC"/>
    <w:rsid w:val="00F6689E"/>
    <w:rsid w:val="00F671C7"/>
    <w:rsid w:val="00F67C4E"/>
    <w:rsid w:val="00F76F9C"/>
    <w:rsid w:val="00F80062"/>
    <w:rsid w:val="00F82BF3"/>
    <w:rsid w:val="00F82DCE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8BB49"/>
  <w15:docId w15:val="{A391646F-C456-4F77-AC70-2D07584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656D-5AAC-450A-9404-2E5AE26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844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Ivana Mihaljević</cp:lastModifiedBy>
  <cp:revision>7</cp:revision>
  <cp:lastPrinted>2018-06-15T07:57:00Z</cp:lastPrinted>
  <dcterms:created xsi:type="dcterms:W3CDTF">2018-11-23T14:33:00Z</dcterms:created>
  <dcterms:modified xsi:type="dcterms:W3CDTF">2021-05-31T11:11:00Z</dcterms:modified>
</cp:coreProperties>
</file>